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6A" w:rsidRPr="00F56720" w:rsidRDefault="003B686A" w:rsidP="00042E2D">
      <w:pPr>
        <w:tabs>
          <w:tab w:val="left" w:pos="4500"/>
        </w:tabs>
        <w:jc w:val="center"/>
        <w:rPr>
          <w:b/>
          <w:bCs/>
          <w:sz w:val="26"/>
          <w:szCs w:val="26"/>
        </w:rPr>
      </w:pPr>
      <w:r w:rsidRPr="00F56720">
        <w:rPr>
          <w:b/>
          <w:bCs/>
          <w:sz w:val="26"/>
          <w:szCs w:val="26"/>
        </w:rPr>
        <w:t xml:space="preserve">АДМИНИСТРАЦИЯ ПЕРВОМАЙСКОГО РАЙОНА </w:t>
      </w:r>
    </w:p>
    <w:p w:rsidR="003B686A" w:rsidRPr="00F56720" w:rsidRDefault="003B686A" w:rsidP="00042E2D">
      <w:pPr>
        <w:pStyle w:val="Subtitle"/>
        <w:spacing w:before="240" w:after="120"/>
        <w:rPr>
          <w:sz w:val="26"/>
          <w:szCs w:val="26"/>
        </w:rPr>
      </w:pPr>
      <w:r w:rsidRPr="00F56720">
        <w:rPr>
          <w:sz w:val="26"/>
          <w:szCs w:val="26"/>
        </w:rPr>
        <w:t>ПОСТАНОВЛЕНИЕ</w:t>
      </w:r>
    </w:p>
    <w:p w:rsidR="003B686A" w:rsidRPr="00F56720" w:rsidRDefault="003B686A" w:rsidP="00F56720">
      <w:pPr>
        <w:spacing w:before="480"/>
        <w:rPr>
          <w:sz w:val="26"/>
          <w:szCs w:val="26"/>
        </w:rPr>
      </w:pPr>
      <w:r w:rsidRPr="00F56720">
        <w:rPr>
          <w:sz w:val="26"/>
          <w:szCs w:val="26"/>
        </w:rPr>
        <w:t xml:space="preserve">       17.03.2017</w:t>
      </w:r>
      <w:r w:rsidRPr="00F56720">
        <w:rPr>
          <w:sz w:val="26"/>
          <w:szCs w:val="26"/>
        </w:rPr>
        <w:tab/>
      </w:r>
      <w:r w:rsidRPr="00F56720">
        <w:rPr>
          <w:sz w:val="26"/>
          <w:szCs w:val="26"/>
        </w:rPr>
        <w:tab/>
      </w:r>
      <w:r w:rsidRPr="00F56720">
        <w:rPr>
          <w:sz w:val="26"/>
          <w:szCs w:val="26"/>
        </w:rPr>
        <w:tab/>
      </w:r>
      <w:r w:rsidRPr="00F56720">
        <w:rPr>
          <w:sz w:val="26"/>
          <w:szCs w:val="26"/>
        </w:rPr>
        <w:tab/>
      </w:r>
      <w:r w:rsidRPr="00F56720">
        <w:rPr>
          <w:sz w:val="26"/>
          <w:szCs w:val="26"/>
        </w:rPr>
        <w:tab/>
        <w:t xml:space="preserve">                                                         № </w:t>
      </w:r>
      <w:bookmarkStart w:id="0" w:name="_GoBack"/>
      <w:bookmarkEnd w:id="0"/>
      <w:r w:rsidRPr="00F56720">
        <w:rPr>
          <w:sz w:val="26"/>
          <w:szCs w:val="26"/>
        </w:rPr>
        <w:t>60</w:t>
      </w:r>
    </w:p>
    <w:p w:rsidR="003B686A" w:rsidRPr="00F56720" w:rsidRDefault="003B686A" w:rsidP="00F56720">
      <w:pPr>
        <w:tabs>
          <w:tab w:val="left" w:pos="2880"/>
        </w:tabs>
        <w:rPr>
          <w:sz w:val="26"/>
          <w:szCs w:val="26"/>
        </w:rPr>
      </w:pPr>
      <w:r w:rsidRPr="00F56720">
        <w:rPr>
          <w:sz w:val="26"/>
          <w:szCs w:val="26"/>
        </w:rPr>
        <w:tab/>
      </w:r>
    </w:p>
    <w:tbl>
      <w:tblPr>
        <w:tblW w:w="0" w:type="auto"/>
        <w:tblInd w:w="941" w:type="dxa"/>
        <w:tblLook w:val="01E0"/>
      </w:tblPr>
      <w:tblGrid>
        <w:gridCol w:w="7767"/>
      </w:tblGrid>
      <w:tr w:rsidR="003B686A" w:rsidRPr="00F56720" w:rsidTr="005B109B">
        <w:tc>
          <w:tcPr>
            <w:tcW w:w="7767" w:type="dxa"/>
          </w:tcPr>
          <w:p w:rsidR="003B686A" w:rsidRPr="00F56720" w:rsidRDefault="003B686A" w:rsidP="005B109B">
            <w:pPr>
              <w:pStyle w:val="ConsPlusTitle"/>
              <w:overflowPunct w:val="0"/>
              <w:jc w:val="center"/>
              <w:rPr>
                <w:b w:val="0"/>
                <w:sz w:val="26"/>
                <w:szCs w:val="26"/>
              </w:rPr>
            </w:pPr>
            <w:r w:rsidRPr="00F56720">
              <w:rPr>
                <w:b w:val="0"/>
                <w:sz w:val="26"/>
                <w:szCs w:val="26"/>
              </w:rPr>
              <w:t>О временном ограничении движения транспортных средств по автомобильным дорогам общего пользования местного значения  в границах муниципального образования «Первомайский район» и сельских поселений в 2017 году</w:t>
            </w:r>
          </w:p>
        </w:tc>
      </w:tr>
    </w:tbl>
    <w:p w:rsidR="003B686A" w:rsidRPr="00F56720" w:rsidRDefault="003B686A" w:rsidP="00F56720">
      <w:pPr>
        <w:ind w:firstLine="147"/>
        <w:jc w:val="both"/>
        <w:rPr>
          <w:b/>
          <w:sz w:val="26"/>
          <w:szCs w:val="26"/>
        </w:rPr>
      </w:pPr>
    </w:p>
    <w:p w:rsidR="003B686A" w:rsidRPr="00AC638B" w:rsidRDefault="003B686A" w:rsidP="00F56720">
      <w:pPr>
        <w:ind w:firstLine="540"/>
        <w:jc w:val="both"/>
        <w:outlineLvl w:val="0"/>
        <w:rPr>
          <w:sz w:val="26"/>
          <w:szCs w:val="26"/>
        </w:rPr>
      </w:pPr>
      <w:r w:rsidRPr="00F56720">
        <w:rPr>
          <w:sz w:val="26"/>
          <w:szCs w:val="26"/>
        </w:rPr>
        <w:t xml:space="preserve">   </w:t>
      </w:r>
      <w:r w:rsidRPr="00AC638B">
        <w:rPr>
          <w:sz w:val="26"/>
          <w:szCs w:val="26"/>
        </w:rPr>
        <w:t xml:space="preserve">В целях обеспечения безопасности дорожного движения, в связи со снижением несущей способности конструктивных элементов автомобильных дорог в период весенней распутицы, в соответствии с федеральными законами от 10 декабря 1995 года </w:t>
      </w:r>
      <w:hyperlink r:id="rId7" w:history="1">
        <w:r w:rsidRPr="00AC638B">
          <w:rPr>
            <w:color w:val="0000FF"/>
            <w:sz w:val="26"/>
            <w:szCs w:val="26"/>
          </w:rPr>
          <w:t>N 196-ФЗ</w:t>
        </w:r>
      </w:hyperlink>
      <w:r w:rsidRPr="00AC638B">
        <w:rPr>
          <w:sz w:val="26"/>
          <w:szCs w:val="26"/>
        </w:rPr>
        <w:t xml:space="preserve"> "О безопасности дорожного движения" и от 8 ноября 2007 года </w:t>
      </w:r>
      <w:hyperlink r:id="rId8" w:history="1">
        <w:r w:rsidRPr="00AC638B">
          <w:rPr>
            <w:color w:val="0000FF"/>
            <w:sz w:val="26"/>
            <w:szCs w:val="26"/>
          </w:rPr>
          <w:t>N 257-ФЗ</w:t>
        </w:r>
      </w:hyperlink>
      <w:r w:rsidRPr="00AC638B">
        <w:rPr>
          <w:sz w:val="26"/>
          <w:szCs w:val="2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Администрации Томской области от 27.03.2012 года № 109а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w:t>
      </w:r>
    </w:p>
    <w:p w:rsidR="003B686A" w:rsidRPr="00AC638B" w:rsidRDefault="003B686A" w:rsidP="00F56720">
      <w:pPr>
        <w:ind w:firstLine="540"/>
        <w:jc w:val="both"/>
        <w:outlineLvl w:val="0"/>
        <w:rPr>
          <w:sz w:val="26"/>
          <w:szCs w:val="26"/>
        </w:rPr>
      </w:pPr>
    </w:p>
    <w:p w:rsidR="003B686A" w:rsidRPr="00AC638B" w:rsidRDefault="003B686A" w:rsidP="00F56720">
      <w:pPr>
        <w:ind w:firstLine="540"/>
        <w:jc w:val="both"/>
        <w:outlineLvl w:val="0"/>
        <w:rPr>
          <w:sz w:val="26"/>
          <w:szCs w:val="26"/>
        </w:rPr>
      </w:pPr>
      <w:r w:rsidRPr="00AC638B">
        <w:rPr>
          <w:sz w:val="26"/>
          <w:szCs w:val="26"/>
        </w:rPr>
        <w:t>ПОСТАНОВЛЯЮ:</w:t>
      </w:r>
    </w:p>
    <w:p w:rsidR="003B686A" w:rsidRPr="00AC638B" w:rsidRDefault="003B686A" w:rsidP="00F56720">
      <w:pPr>
        <w:widowControl/>
        <w:numPr>
          <w:ilvl w:val="0"/>
          <w:numId w:val="5"/>
        </w:numPr>
        <w:overflowPunct w:val="0"/>
        <w:ind w:left="0" w:firstLine="567"/>
        <w:jc w:val="both"/>
        <w:rPr>
          <w:sz w:val="26"/>
          <w:szCs w:val="26"/>
        </w:rPr>
      </w:pPr>
      <w:r w:rsidRPr="00AC638B">
        <w:rPr>
          <w:sz w:val="26"/>
          <w:szCs w:val="26"/>
        </w:rPr>
        <w:t xml:space="preserve">Ввести с  06 апреля по 15 мая 2017 года временное ограничение движения транспортных средств (с грузом или без груза) по автомобильным дорогам местного значения муниципального образования «Первомайский» район» и сельских поселений Первомайского района с максимальной допустимой нагрузкой не более 6 тонн для дорог с асфальто-бетонным покрытием и допустимой нагрузкой не более 4 тонн для дорог с гравийным покрытием, согласно приложению к постановлению. </w:t>
      </w:r>
    </w:p>
    <w:p w:rsidR="003B686A" w:rsidRPr="00AC638B" w:rsidRDefault="003B686A" w:rsidP="00F56720">
      <w:pPr>
        <w:ind w:firstLine="540"/>
        <w:jc w:val="both"/>
        <w:outlineLvl w:val="0"/>
        <w:rPr>
          <w:sz w:val="26"/>
          <w:szCs w:val="26"/>
        </w:rPr>
      </w:pPr>
      <w:r w:rsidRPr="00AC638B">
        <w:rPr>
          <w:sz w:val="26"/>
          <w:szCs w:val="26"/>
        </w:rPr>
        <w:t xml:space="preserve">2. </w:t>
      </w:r>
      <w:r w:rsidRPr="00AC638B">
        <w:rPr>
          <w:sz w:val="26"/>
          <w:szCs w:val="26"/>
        </w:rPr>
        <w:tab/>
        <w:t xml:space="preserve">Возмещение вреда, причиняемого транспортными средствами, осуществляющими перевозки тяжеловесных грузов, при движении по автомобильным дорогам местного значения муниципального образования «Первомайского района» и сельских поселений Первомайского района, осуществляется в порядке, установленном </w:t>
      </w:r>
      <w:hyperlink r:id="rId9" w:history="1">
        <w:r w:rsidRPr="00AC638B">
          <w:rPr>
            <w:color w:val="0000FF"/>
            <w:sz w:val="26"/>
            <w:szCs w:val="26"/>
          </w:rPr>
          <w:t>постановлением</w:t>
        </w:r>
      </w:hyperlink>
      <w:r w:rsidRPr="00AC638B">
        <w:rPr>
          <w:sz w:val="26"/>
          <w:szCs w:val="26"/>
        </w:rPr>
        <w:t xml:space="preserve"> Администрации Первомайского района от 13.03.2012г. №109 «О порядке возмещении вреда, причиняемого транспортными средствами, осуществляющим перевозки тяжеловесных грузов, при движении по автомобильным дорогам общего пользования муниципального значения муниципального образования «Первомайский район».</w:t>
      </w:r>
    </w:p>
    <w:p w:rsidR="003B686A" w:rsidRPr="00AC638B" w:rsidRDefault="003B686A" w:rsidP="00F56720">
      <w:pPr>
        <w:ind w:firstLine="540"/>
        <w:jc w:val="both"/>
        <w:rPr>
          <w:sz w:val="26"/>
          <w:szCs w:val="26"/>
        </w:rPr>
      </w:pPr>
      <w:r w:rsidRPr="00AC638B">
        <w:rPr>
          <w:sz w:val="26"/>
          <w:szCs w:val="26"/>
        </w:rPr>
        <w:t xml:space="preserve">3.  </w:t>
      </w:r>
      <w:r w:rsidRPr="00AC638B">
        <w:rPr>
          <w:sz w:val="26"/>
          <w:szCs w:val="26"/>
        </w:rPr>
        <w:tab/>
        <w:t>Рекомендовать директору ДРСУ</w:t>
      </w:r>
      <w:r w:rsidRPr="00AC638B">
        <w:rPr>
          <w:color w:val="111111"/>
          <w:sz w:val="26"/>
          <w:szCs w:val="26"/>
          <w:shd w:val="clear" w:color="auto" w:fill="FFFFFF"/>
        </w:rPr>
        <w:t xml:space="preserve"> «Южный филиал областного ДРСУ» Самодурову Е.Н.</w:t>
      </w:r>
      <w:r w:rsidRPr="00AC638B">
        <w:rPr>
          <w:sz w:val="26"/>
          <w:szCs w:val="26"/>
        </w:rPr>
        <w:t>,  осуществляющего обслуживание автомобильных дорог местного значения муниципального образования «Первомайский» район»:</w:t>
      </w:r>
    </w:p>
    <w:p w:rsidR="003B686A" w:rsidRPr="00AC638B" w:rsidRDefault="003B686A" w:rsidP="00F56720">
      <w:pPr>
        <w:ind w:firstLine="540"/>
        <w:jc w:val="both"/>
        <w:rPr>
          <w:sz w:val="26"/>
          <w:szCs w:val="26"/>
        </w:rPr>
      </w:pPr>
      <w:r w:rsidRPr="00AC638B">
        <w:rPr>
          <w:sz w:val="26"/>
          <w:szCs w:val="26"/>
        </w:rPr>
        <w:t xml:space="preserve">3.1. согласовать с ОГИБДД МО «Асиновский»  (Е.В. Кривошеин) места установки дорожных знаков, ограничивающих проезд (схем объезда при наличии)  транспортных средств по автомобильным дорогам местного значения вне границ населённых пунктов муниципального образования «Первомайский» район» на период временного ограничения движения транспортных средств. </w:t>
      </w:r>
    </w:p>
    <w:p w:rsidR="003B686A" w:rsidRPr="00AC638B" w:rsidRDefault="003B686A" w:rsidP="00F56720">
      <w:pPr>
        <w:ind w:firstLine="540"/>
        <w:jc w:val="both"/>
        <w:rPr>
          <w:sz w:val="26"/>
          <w:szCs w:val="26"/>
        </w:rPr>
      </w:pPr>
    </w:p>
    <w:p w:rsidR="003B686A" w:rsidRPr="00AC638B" w:rsidRDefault="003B686A" w:rsidP="00F56720">
      <w:pPr>
        <w:ind w:firstLine="540"/>
        <w:jc w:val="both"/>
        <w:rPr>
          <w:sz w:val="26"/>
          <w:szCs w:val="26"/>
        </w:rPr>
      </w:pPr>
    </w:p>
    <w:p w:rsidR="003B686A" w:rsidRPr="00AC638B" w:rsidRDefault="003B686A" w:rsidP="00F56720">
      <w:pPr>
        <w:ind w:firstLine="540"/>
        <w:jc w:val="both"/>
        <w:rPr>
          <w:sz w:val="26"/>
          <w:szCs w:val="26"/>
        </w:rPr>
      </w:pPr>
      <w:r w:rsidRPr="00AC638B">
        <w:rPr>
          <w:sz w:val="26"/>
          <w:szCs w:val="26"/>
        </w:rPr>
        <w:t xml:space="preserve">3.2. произвести установку дорожных знаков ограничивающих проезд на период временного ограничение движения транспортных средств по автомобильным дорогам местного значения муниципального образования «Первомайский» район». </w:t>
      </w:r>
    </w:p>
    <w:p w:rsidR="003B686A" w:rsidRPr="00AC638B" w:rsidRDefault="003B686A" w:rsidP="00F56720">
      <w:pPr>
        <w:jc w:val="both"/>
        <w:rPr>
          <w:sz w:val="26"/>
          <w:szCs w:val="26"/>
        </w:rPr>
      </w:pPr>
      <w:r w:rsidRPr="00AC638B">
        <w:rPr>
          <w:sz w:val="26"/>
          <w:szCs w:val="26"/>
        </w:rPr>
        <w:t xml:space="preserve">         4. Редактору газеты «Заветы Ильича» Администрации Первомайского района</w:t>
      </w:r>
    </w:p>
    <w:p w:rsidR="003B686A" w:rsidRPr="00AC638B" w:rsidRDefault="003B686A" w:rsidP="00F56720">
      <w:pPr>
        <w:jc w:val="both"/>
        <w:rPr>
          <w:sz w:val="26"/>
          <w:szCs w:val="26"/>
        </w:rPr>
      </w:pPr>
      <w:r w:rsidRPr="00AC638B">
        <w:rPr>
          <w:sz w:val="26"/>
          <w:szCs w:val="26"/>
        </w:rPr>
        <w:t xml:space="preserve">Нахтигаловой В.П., директору МАУ «ЦКС» Первомайского района С.Н. Тимошиной  оповестить пользователей автомобильными дорогами Первомайского района через средства массовой информации  о введении временного ограничения движения по автомобильным дорогам местного значения муниципального образования «Первомайский» район»; </w:t>
      </w:r>
    </w:p>
    <w:p w:rsidR="003B686A" w:rsidRPr="00AC638B" w:rsidRDefault="003B686A" w:rsidP="00E870EC">
      <w:pPr>
        <w:pStyle w:val="20"/>
        <w:ind w:left="0" w:firstLine="567"/>
        <w:jc w:val="both"/>
        <w:rPr>
          <w:sz w:val="26"/>
          <w:szCs w:val="26"/>
        </w:rPr>
      </w:pPr>
      <w:r w:rsidRPr="00AC638B">
        <w:rPr>
          <w:sz w:val="26"/>
          <w:szCs w:val="26"/>
        </w:rPr>
        <w:t>5.</w:t>
      </w:r>
      <w:r w:rsidRPr="00AC638B">
        <w:rPr>
          <w:sz w:val="26"/>
          <w:szCs w:val="26"/>
        </w:rPr>
        <w:tab/>
        <w:t>Настоящее постановление опубликовать настоящее постановление в газете «Заветы Ильича» и разместить на официальном сайте Администрации Первомайского района в информационно-телекоммуникационной сети Интернет (</w:t>
      </w:r>
      <w:hyperlink r:id="rId10" w:history="1">
        <w:r w:rsidRPr="00AC638B">
          <w:rPr>
            <w:rStyle w:val="Hyperlink"/>
            <w:sz w:val="26"/>
            <w:szCs w:val="26"/>
            <w:lang w:val="en-US"/>
          </w:rPr>
          <w:t>http</w:t>
        </w:r>
        <w:r w:rsidRPr="00AC638B">
          <w:rPr>
            <w:rStyle w:val="Hyperlink"/>
            <w:sz w:val="26"/>
            <w:szCs w:val="26"/>
          </w:rPr>
          <w:t>://</w:t>
        </w:r>
        <w:r w:rsidRPr="00AC638B">
          <w:rPr>
            <w:rStyle w:val="Hyperlink"/>
            <w:sz w:val="26"/>
            <w:szCs w:val="26"/>
            <w:lang w:val="en-US"/>
          </w:rPr>
          <w:t>pmr</w:t>
        </w:r>
        <w:r w:rsidRPr="00AC638B">
          <w:rPr>
            <w:rStyle w:val="Hyperlink"/>
            <w:sz w:val="26"/>
            <w:szCs w:val="26"/>
          </w:rPr>
          <w:t>.</w:t>
        </w:r>
        <w:r w:rsidRPr="00AC638B">
          <w:rPr>
            <w:rStyle w:val="Hyperlink"/>
            <w:sz w:val="26"/>
            <w:szCs w:val="26"/>
            <w:lang w:val="en-US"/>
          </w:rPr>
          <w:t>tomsk</w:t>
        </w:r>
        <w:r w:rsidRPr="00AC638B">
          <w:rPr>
            <w:rStyle w:val="Hyperlink"/>
            <w:sz w:val="26"/>
            <w:szCs w:val="26"/>
          </w:rPr>
          <w:t>.</w:t>
        </w:r>
        <w:r w:rsidRPr="00AC638B">
          <w:rPr>
            <w:rStyle w:val="Hyperlink"/>
            <w:sz w:val="26"/>
            <w:szCs w:val="26"/>
            <w:lang w:val="en-US"/>
          </w:rPr>
          <w:t>ru</w:t>
        </w:r>
        <w:r w:rsidRPr="00AC638B">
          <w:rPr>
            <w:rStyle w:val="Hyperlink"/>
            <w:sz w:val="26"/>
            <w:szCs w:val="26"/>
          </w:rPr>
          <w:t>/</w:t>
        </w:r>
      </w:hyperlink>
      <w:r w:rsidRPr="00AC638B">
        <w:rPr>
          <w:sz w:val="26"/>
          <w:szCs w:val="26"/>
        </w:rPr>
        <w:t>).</w:t>
      </w:r>
    </w:p>
    <w:p w:rsidR="003B686A" w:rsidRPr="00AC638B" w:rsidRDefault="003B686A" w:rsidP="00E870EC">
      <w:pPr>
        <w:pStyle w:val="20"/>
        <w:ind w:left="0" w:firstLine="567"/>
        <w:jc w:val="both"/>
        <w:rPr>
          <w:sz w:val="26"/>
          <w:szCs w:val="26"/>
        </w:rPr>
      </w:pPr>
      <w:r w:rsidRPr="00AC638B">
        <w:rPr>
          <w:sz w:val="26"/>
          <w:szCs w:val="26"/>
        </w:rPr>
        <w:t xml:space="preserve"> 6. </w:t>
      </w:r>
      <w:r w:rsidRPr="00AC638B">
        <w:rPr>
          <w:sz w:val="26"/>
          <w:szCs w:val="26"/>
        </w:rPr>
        <w:tab/>
        <w:t>Контроль за исполнением распоряжения возложить на заместителя Главы Первомайского района по строительству, ЖКХ, дорожному комплексу, ГО и ЧС  Н.А. Гончарук.</w:t>
      </w:r>
    </w:p>
    <w:p w:rsidR="003B686A" w:rsidRPr="00AC638B" w:rsidRDefault="003B686A" w:rsidP="00F56720">
      <w:pPr>
        <w:ind w:hanging="180"/>
        <w:jc w:val="both"/>
        <w:outlineLvl w:val="0"/>
        <w:rPr>
          <w:sz w:val="26"/>
          <w:szCs w:val="26"/>
        </w:rPr>
      </w:pPr>
    </w:p>
    <w:p w:rsidR="003B686A" w:rsidRPr="00AC638B" w:rsidRDefault="003B686A" w:rsidP="00F56720">
      <w:pPr>
        <w:ind w:firstLine="540"/>
        <w:jc w:val="both"/>
        <w:rPr>
          <w:sz w:val="26"/>
          <w:szCs w:val="26"/>
        </w:rPr>
      </w:pPr>
    </w:p>
    <w:p w:rsidR="003B686A" w:rsidRPr="00AC638B" w:rsidRDefault="003B686A" w:rsidP="00F56720">
      <w:pPr>
        <w:ind w:left="540"/>
        <w:rPr>
          <w:sz w:val="26"/>
          <w:szCs w:val="26"/>
        </w:rPr>
      </w:pPr>
    </w:p>
    <w:p w:rsidR="003B686A" w:rsidRPr="00AC638B" w:rsidRDefault="003B686A" w:rsidP="00F56720">
      <w:pPr>
        <w:ind w:left="540"/>
        <w:rPr>
          <w:sz w:val="26"/>
          <w:szCs w:val="26"/>
        </w:rPr>
      </w:pPr>
    </w:p>
    <w:p w:rsidR="003B686A" w:rsidRPr="00AC638B" w:rsidRDefault="003B686A" w:rsidP="00F56720">
      <w:pPr>
        <w:ind w:left="540"/>
        <w:rPr>
          <w:sz w:val="26"/>
          <w:szCs w:val="26"/>
        </w:rPr>
      </w:pPr>
    </w:p>
    <w:p w:rsidR="003B686A" w:rsidRPr="00AC638B" w:rsidRDefault="003B686A" w:rsidP="00F56720">
      <w:pPr>
        <w:ind w:left="540"/>
        <w:rPr>
          <w:sz w:val="26"/>
          <w:szCs w:val="26"/>
        </w:rPr>
      </w:pPr>
    </w:p>
    <w:p w:rsidR="003B686A" w:rsidRPr="00AC638B" w:rsidRDefault="003B686A" w:rsidP="00F56720">
      <w:pPr>
        <w:ind w:left="540"/>
        <w:rPr>
          <w:sz w:val="26"/>
          <w:szCs w:val="26"/>
        </w:rPr>
      </w:pPr>
    </w:p>
    <w:p w:rsidR="003B686A" w:rsidRPr="00AC638B" w:rsidRDefault="003B686A" w:rsidP="00F56720">
      <w:pPr>
        <w:ind w:left="540"/>
        <w:rPr>
          <w:sz w:val="26"/>
          <w:szCs w:val="26"/>
        </w:rPr>
      </w:pPr>
    </w:p>
    <w:p w:rsidR="003B686A" w:rsidRPr="00AC638B" w:rsidRDefault="003B686A" w:rsidP="00F56720">
      <w:pPr>
        <w:ind w:left="540"/>
        <w:rPr>
          <w:sz w:val="26"/>
          <w:szCs w:val="26"/>
        </w:rPr>
      </w:pPr>
    </w:p>
    <w:p w:rsidR="003B686A" w:rsidRPr="00AC638B" w:rsidRDefault="003B686A" w:rsidP="00F56720">
      <w:pPr>
        <w:ind w:left="540"/>
        <w:rPr>
          <w:sz w:val="26"/>
          <w:szCs w:val="26"/>
        </w:rPr>
      </w:pPr>
    </w:p>
    <w:p w:rsidR="003B686A" w:rsidRPr="00AC638B" w:rsidRDefault="003B686A" w:rsidP="00F56720">
      <w:pPr>
        <w:tabs>
          <w:tab w:val="left" w:pos="0"/>
        </w:tabs>
        <w:jc w:val="both"/>
        <w:rPr>
          <w:sz w:val="26"/>
          <w:szCs w:val="26"/>
        </w:rPr>
      </w:pPr>
    </w:p>
    <w:p w:rsidR="003B686A" w:rsidRPr="00AC638B" w:rsidRDefault="003B686A" w:rsidP="00F56720">
      <w:pPr>
        <w:tabs>
          <w:tab w:val="left" w:pos="0"/>
        </w:tabs>
        <w:jc w:val="both"/>
        <w:rPr>
          <w:sz w:val="26"/>
          <w:szCs w:val="26"/>
        </w:rPr>
      </w:pPr>
    </w:p>
    <w:p w:rsidR="003B686A" w:rsidRPr="00AC638B" w:rsidRDefault="003B686A" w:rsidP="00F56720">
      <w:pPr>
        <w:tabs>
          <w:tab w:val="left" w:pos="0"/>
        </w:tabs>
        <w:jc w:val="both"/>
        <w:rPr>
          <w:sz w:val="26"/>
          <w:szCs w:val="26"/>
        </w:rPr>
      </w:pPr>
      <w:r w:rsidRPr="00AC638B">
        <w:rPr>
          <w:sz w:val="26"/>
          <w:szCs w:val="26"/>
        </w:rPr>
        <w:t>Глава Первомайского района                                                              И.И. Сиберт</w:t>
      </w:r>
    </w:p>
    <w:p w:rsidR="003B686A" w:rsidRPr="00AC638B" w:rsidRDefault="003B686A" w:rsidP="00F56720">
      <w:pPr>
        <w:jc w:val="both"/>
        <w:rPr>
          <w:sz w:val="26"/>
          <w:szCs w:val="26"/>
        </w:rPr>
      </w:pPr>
      <w:r w:rsidRPr="00AC638B">
        <w:rPr>
          <w:sz w:val="26"/>
          <w:szCs w:val="26"/>
        </w:rPr>
        <w:t xml:space="preserve"> </w:t>
      </w:r>
    </w:p>
    <w:p w:rsidR="003B686A" w:rsidRPr="00AC638B" w:rsidRDefault="003B686A" w:rsidP="00F56720">
      <w:pPr>
        <w:jc w:val="both"/>
        <w:rPr>
          <w:sz w:val="26"/>
          <w:szCs w:val="26"/>
        </w:rPr>
      </w:pPr>
    </w:p>
    <w:p w:rsidR="003B686A" w:rsidRPr="00AC638B" w:rsidRDefault="003B686A" w:rsidP="00F56720">
      <w:pPr>
        <w:tabs>
          <w:tab w:val="left" w:pos="2880"/>
        </w:tabs>
        <w:rPr>
          <w:sz w:val="26"/>
          <w:szCs w:val="26"/>
        </w:rPr>
      </w:pPr>
    </w:p>
    <w:p w:rsidR="003B686A" w:rsidRPr="00E870EC" w:rsidRDefault="003B686A" w:rsidP="00E870EC">
      <w:pPr>
        <w:rPr>
          <w:sz w:val="26"/>
          <w:szCs w:val="26"/>
        </w:rPr>
      </w:pPr>
    </w:p>
    <w:p w:rsidR="003B686A" w:rsidRPr="00E870EC" w:rsidRDefault="003B686A" w:rsidP="00E870EC">
      <w:pPr>
        <w:rPr>
          <w:sz w:val="26"/>
          <w:szCs w:val="26"/>
        </w:rPr>
      </w:pPr>
    </w:p>
    <w:p w:rsidR="003B686A" w:rsidRPr="00E870EC" w:rsidRDefault="003B686A" w:rsidP="00E870EC">
      <w:pPr>
        <w:rPr>
          <w:sz w:val="26"/>
          <w:szCs w:val="26"/>
        </w:rPr>
      </w:pPr>
    </w:p>
    <w:p w:rsidR="003B686A" w:rsidRDefault="003B686A" w:rsidP="00E870EC">
      <w:pPr>
        <w:rPr>
          <w:sz w:val="26"/>
          <w:szCs w:val="26"/>
        </w:rPr>
      </w:pPr>
    </w:p>
    <w:p w:rsidR="003B686A" w:rsidRDefault="003B686A" w:rsidP="00E870EC">
      <w:pPr>
        <w:rPr>
          <w:sz w:val="26"/>
          <w:szCs w:val="26"/>
        </w:rPr>
      </w:pPr>
    </w:p>
    <w:p w:rsidR="003B686A" w:rsidRDefault="003B686A" w:rsidP="00E870EC">
      <w:pPr>
        <w:rPr>
          <w:sz w:val="26"/>
          <w:szCs w:val="26"/>
        </w:rPr>
      </w:pPr>
    </w:p>
    <w:p w:rsidR="003B686A" w:rsidRDefault="003B686A" w:rsidP="00E870EC">
      <w:pPr>
        <w:rPr>
          <w:sz w:val="26"/>
          <w:szCs w:val="26"/>
        </w:rPr>
      </w:pPr>
    </w:p>
    <w:p w:rsidR="003B686A" w:rsidRDefault="003B686A" w:rsidP="00E870EC">
      <w:pPr>
        <w:rPr>
          <w:sz w:val="26"/>
          <w:szCs w:val="26"/>
        </w:rPr>
      </w:pPr>
    </w:p>
    <w:p w:rsidR="003B686A" w:rsidRDefault="003B686A" w:rsidP="00E870EC">
      <w:pPr>
        <w:rPr>
          <w:sz w:val="26"/>
          <w:szCs w:val="26"/>
        </w:rPr>
      </w:pPr>
    </w:p>
    <w:p w:rsidR="003B686A" w:rsidRDefault="003B686A" w:rsidP="00E870EC">
      <w:pPr>
        <w:rPr>
          <w:sz w:val="26"/>
          <w:szCs w:val="26"/>
        </w:rPr>
      </w:pPr>
    </w:p>
    <w:p w:rsidR="003B686A" w:rsidRDefault="003B686A" w:rsidP="00E870EC">
      <w:pPr>
        <w:rPr>
          <w:sz w:val="26"/>
          <w:szCs w:val="26"/>
        </w:rPr>
      </w:pPr>
    </w:p>
    <w:p w:rsidR="003B686A" w:rsidRDefault="003B686A" w:rsidP="00E870EC">
      <w:pPr>
        <w:rPr>
          <w:sz w:val="26"/>
          <w:szCs w:val="26"/>
        </w:rPr>
      </w:pPr>
    </w:p>
    <w:p w:rsidR="003B686A" w:rsidRPr="00E870EC" w:rsidRDefault="003B686A" w:rsidP="00E870EC">
      <w:pPr>
        <w:rPr>
          <w:sz w:val="20"/>
          <w:szCs w:val="20"/>
        </w:rPr>
      </w:pPr>
      <w:r w:rsidRPr="00E870EC">
        <w:rPr>
          <w:sz w:val="20"/>
          <w:szCs w:val="20"/>
        </w:rPr>
        <w:t>Фокина В.А.</w:t>
      </w:r>
    </w:p>
    <w:p w:rsidR="003B686A" w:rsidRPr="00AC638B" w:rsidRDefault="003B686A" w:rsidP="00AC638B">
      <w:pPr>
        <w:rPr>
          <w:sz w:val="20"/>
          <w:szCs w:val="20"/>
        </w:rPr>
      </w:pPr>
      <w:r>
        <w:rPr>
          <w:sz w:val="20"/>
          <w:szCs w:val="20"/>
        </w:rPr>
        <w:t>2 29 81</w:t>
      </w:r>
    </w:p>
    <w:p w:rsidR="003B686A" w:rsidRPr="00AC638B" w:rsidRDefault="003B686A" w:rsidP="00AC638B">
      <w:pPr>
        <w:rPr>
          <w:sz w:val="20"/>
          <w:szCs w:val="20"/>
        </w:rPr>
      </w:pPr>
    </w:p>
    <w:p w:rsidR="003B686A" w:rsidRDefault="003B686A" w:rsidP="00AC638B">
      <w:pPr>
        <w:tabs>
          <w:tab w:val="left" w:pos="4170"/>
        </w:tabs>
        <w:rPr>
          <w:sz w:val="20"/>
          <w:szCs w:val="20"/>
        </w:rPr>
      </w:pPr>
      <w:r>
        <w:rPr>
          <w:sz w:val="20"/>
          <w:szCs w:val="20"/>
        </w:rPr>
        <w:tab/>
      </w:r>
    </w:p>
    <w:p w:rsidR="003B686A" w:rsidRDefault="003B686A" w:rsidP="00AC638B">
      <w:pPr>
        <w:jc w:val="right"/>
        <w:outlineLvl w:val="0"/>
      </w:pPr>
    </w:p>
    <w:p w:rsidR="003B686A" w:rsidRDefault="003B686A" w:rsidP="00AC638B">
      <w:pPr>
        <w:jc w:val="right"/>
        <w:outlineLvl w:val="0"/>
      </w:pPr>
    </w:p>
    <w:p w:rsidR="003B686A" w:rsidRDefault="003B686A" w:rsidP="00AC638B">
      <w:pPr>
        <w:jc w:val="right"/>
        <w:outlineLvl w:val="0"/>
      </w:pPr>
    </w:p>
    <w:p w:rsidR="003B686A" w:rsidRPr="005773C9" w:rsidRDefault="003B686A" w:rsidP="00AC638B">
      <w:pPr>
        <w:jc w:val="right"/>
        <w:outlineLvl w:val="0"/>
      </w:pPr>
      <w:r w:rsidRPr="005773C9">
        <w:t>Приложение</w:t>
      </w:r>
      <w:r>
        <w:t xml:space="preserve"> </w:t>
      </w:r>
      <w:r w:rsidRPr="005773C9">
        <w:t xml:space="preserve">к </w:t>
      </w:r>
      <w:r>
        <w:t xml:space="preserve">постановлению </w:t>
      </w:r>
      <w:r w:rsidRPr="005773C9">
        <w:t xml:space="preserve"> </w:t>
      </w:r>
    </w:p>
    <w:p w:rsidR="003B686A" w:rsidRDefault="003B686A" w:rsidP="00AC638B">
      <w:pPr>
        <w:jc w:val="right"/>
        <w:rPr>
          <w:sz w:val="18"/>
          <w:szCs w:val="16"/>
        </w:rPr>
      </w:pPr>
      <w:r>
        <w:t xml:space="preserve">                                                                                                 Администрации  </w:t>
      </w:r>
      <w:r w:rsidRPr="005773C9">
        <w:t>Первомайского района   от</w:t>
      </w:r>
      <w:r>
        <w:t xml:space="preserve"> __.__.2017г.      </w:t>
      </w:r>
      <w:r w:rsidRPr="005773C9">
        <w:t xml:space="preserve"> N </w:t>
      </w:r>
      <w:r>
        <w:t>__</w:t>
      </w:r>
    </w:p>
    <w:p w:rsidR="003B686A" w:rsidRDefault="003B686A" w:rsidP="00AC638B">
      <w:pPr>
        <w:jc w:val="center"/>
      </w:pPr>
      <w:r>
        <w:t>Перечень</w:t>
      </w:r>
    </w:p>
    <w:p w:rsidR="003B686A" w:rsidRDefault="003B686A" w:rsidP="00AC638B">
      <w:pPr>
        <w:jc w:val="center"/>
      </w:pPr>
      <w:r>
        <w:t>автомобильных</w:t>
      </w:r>
      <w:r w:rsidRPr="00C701B6">
        <w:t xml:space="preserve"> дорог местного значения муниципального образования «Первомайский» район»</w:t>
      </w:r>
      <w:r>
        <w:t xml:space="preserve"> и сельских поселений</w:t>
      </w:r>
      <w:r w:rsidRPr="00C701B6">
        <w:t xml:space="preserve"> </w:t>
      </w:r>
      <w:r>
        <w:t>Первомайского района</w:t>
      </w:r>
    </w:p>
    <w:p w:rsidR="003B686A" w:rsidRPr="00502A2B" w:rsidRDefault="003B686A" w:rsidP="00AC63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505"/>
      </w:tblGrid>
      <w:tr w:rsidR="003B686A" w:rsidRPr="00BE0237" w:rsidTr="005B109B">
        <w:tc>
          <w:tcPr>
            <w:tcW w:w="959" w:type="dxa"/>
          </w:tcPr>
          <w:p w:rsidR="003B686A" w:rsidRPr="00BE0237" w:rsidRDefault="003B686A" w:rsidP="005B109B">
            <w:pPr>
              <w:jc w:val="both"/>
            </w:pPr>
            <w:r w:rsidRPr="00BE0237">
              <w:t>№ п/п</w:t>
            </w:r>
          </w:p>
        </w:tc>
        <w:tc>
          <w:tcPr>
            <w:tcW w:w="8505" w:type="dxa"/>
          </w:tcPr>
          <w:p w:rsidR="003B686A" w:rsidRPr="00BE0237" w:rsidRDefault="003B686A" w:rsidP="005B109B">
            <w:pPr>
              <w:jc w:val="both"/>
            </w:pPr>
            <w:r w:rsidRPr="00BE0237">
              <w:t>Наименование автомобильной дороги, м.</w:t>
            </w:r>
          </w:p>
        </w:tc>
      </w:tr>
      <w:tr w:rsidR="003B686A" w:rsidRPr="00BE0237" w:rsidTr="005B109B">
        <w:tc>
          <w:tcPr>
            <w:tcW w:w="959" w:type="dxa"/>
          </w:tcPr>
          <w:p w:rsidR="003B686A" w:rsidRPr="00BE0237" w:rsidRDefault="003B686A" w:rsidP="005B109B">
            <w:pPr>
              <w:jc w:val="both"/>
            </w:pPr>
            <w:r w:rsidRPr="00BE0237">
              <w:t>1</w:t>
            </w:r>
          </w:p>
        </w:tc>
        <w:tc>
          <w:tcPr>
            <w:tcW w:w="8505" w:type="dxa"/>
          </w:tcPr>
          <w:p w:rsidR="003B686A" w:rsidRPr="00BE0237" w:rsidRDefault="003B686A" w:rsidP="005B109B">
            <w:pPr>
              <w:jc w:val="both"/>
            </w:pPr>
            <w:r>
              <w:t>д.</w:t>
            </w:r>
            <w:r w:rsidRPr="00BE0237">
              <w:t xml:space="preserve">Березовка – </w:t>
            </w:r>
            <w:r>
              <w:t>д.</w:t>
            </w:r>
            <w:r w:rsidRPr="00BE0237">
              <w:t>Лиллиенгофка</w:t>
            </w:r>
          </w:p>
        </w:tc>
      </w:tr>
      <w:tr w:rsidR="003B686A" w:rsidRPr="00BE0237" w:rsidTr="005B109B">
        <w:tc>
          <w:tcPr>
            <w:tcW w:w="959" w:type="dxa"/>
          </w:tcPr>
          <w:p w:rsidR="003B686A" w:rsidRPr="00BE0237" w:rsidRDefault="003B686A" w:rsidP="005B109B">
            <w:pPr>
              <w:jc w:val="both"/>
            </w:pPr>
            <w:r w:rsidRPr="00BE0237">
              <w:t>2</w:t>
            </w:r>
          </w:p>
        </w:tc>
        <w:tc>
          <w:tcPr>
            <w:tcW w:w="8505" w:type="dxa"/>
          </w:tcPr>
          <w:p w:rsidR="003B686A" w:rsidRPr="00BE0237" w:rsidRDefault="003B686A" w:rsidP="005B109B">
            <w:pPr>
              <w:jc w:val="both"/>
            </w:pPr>
            <w:r w:rsidRPr="00BE0237">
              <w:t xml:space="preserve">Подъезд к </w:t>
            </w:r>
            <w:r>
              <w:t>п.</w:t>
            </w:r>
            <w:r w:rsidRPr="00BE0237">
              <w:t>Борисова Гора</w:t>
            </w:r>
          </w:p>
        </w:tc>
      </w:tr>
      <w:tr w:rsidR="003B686A" w:rsidRPr="00BE0237" w:rsidTr="005B109B">
        <w:tc>
          <w:tcPr>
            <w:tcW w:w="959" w:type="dxa"/>
          </w:tcPr>
          <w:p w:rsidR="003B686A" w:rsidRPr="00BE0237" w:rsidRDefault="003B686A" w:rsidP="005B109B">
            <w:pPr>
              <w:jc w:val="both"/>
            </w:pPr>
            <w:r w:rsidRPr="00BE0237">
              <w:t>3</w:t>
            </w:r>
          </w:p>
        </w:tc>
        <w:tc>
          <w:tcPr>
            <w:tcW w:w="8505" w:type="dxa"/>
          </w:tcPr>
          <w:p w:rsidR="003B686A" w:rsidRPr="00BE0237" w:rsidRDefault="003B686A" w:rsidP="005B109B">
            <w:pPr>
              <w:jc w:val="both"/>
            </w:pPr>
            <w:r w:rsidRPr="00BE0237">
              <w:t xml:space="preserve">Подъезд к </w:t>
            </w:r>
            <w:r>
              <w:t>д.</w:t>
            </w:r>
            <w:r w:rsidRPr="00BE0237">
              <w:t>Вознесенка</w:t>
            </w:r>
          </w:p>
        </w:tc>
      </w:tr>
      <w:tr w:rsidR="003B686A" w:rsidRPr="00BE0237" w:rsidTr="005B109B">
        <w:tc>
          <w:tcPr>
            <w:tcW w:w="959" w:type="dxa"/>
          </w:tcPr>
          <w:p w:rsidR="003B686A" w:rsidRPr="00BE0237" w:rsidRDefault="003B686A" w:rsidP="005B109B">
            <w:pPr>
              <w:jc w:val="both"/>
            </w:pPr>
            <w:r w:rsidRPr="00BE0237">
              <w:t>4</w:t>
            </w:r>
          </w:p>
        </w:tc>
        <w:tc>
          <w:tcPr>
            <w:tcW w:w="8505" w:type="dxa"/>
          </w:tcPr>
          <w:p w:rsidR="003B686A" w:rsidRPr="00BE0237" w:rsidRDefault="003B686A" w:rsidP="005B109B">
            <w:pPr>
              <w:jc w:val="both"/>
            </w:pPr>
            <w:r w:rsidRPr="00BE0237">
              <w:t xml:space="preserve">Подъезд к </w:t>
            </w:r>
            <w:r>
              <w:t>с.</w:t>
            </w:r>
            <w:r w:rsidRPr="00BE0237">
              <w:t>Городок</w:t>
            </w:r>
          </w:p>
        </w:tc>
      </w:tr>
      <w:tr w:rsidR="003B686A" w:rsidRPr="00BE0237" w:rsidTr="005B109B">
        <w:tc>
          <w:tcPr>
            <w:tcW w:w="959" w:type="dxa"/>
          </w:tcPr>
          <w:p w:rsidR="003B686A" w:rsidRPr="00BE0237" w:rsidRDefault="003B686A" w:rsidP="005B109B">
            <w:pPr>
              <w:jc w:val="both"/>
            </w:pPr>
            <w:r w:rsidRPr="00BE0237">
              <w:t>5</w:t>
            </w:r>
          </w:p>
        </w:tc>
        <w:tc>
          <w:tcPr>
            <w:tcW w:w="8505" w:type="dxa"/>
          </w:tcPr>
          <w:p w:rsidR="003B686A" w:rsidRPr="00BE0237" w:rsidRDefault="003B686A" w:rsidP="005B109B">
            <w:pPr>
              <w:jc w:val="both"/>
            </w:pPr>
            <w:r w:rsidRPr="00BE0237">
              <w:t xml:space="preserve">Подъезд к </w:t>
            </w:r>
            <w:r>
              <w:t>д.</w:t>
            </w:r>
            <w:r w:rsidRPr="00BE0237">
              <w:t>Царицынка</w:t>
            </w:r>
          </w:p>
        </w:tc>
      </w:tr>
      <w:tr w:rsidR="003B686A" w:rsidRPr="00BE0237" w:rsidTr="005B109B">
        <w:tc>
          <w:tcPr>
            <w:tcW w:w="959" w:type="dxa"/>
          </w:tcPr>
          <w:p w:rsidR="003B686A" w:rsidRPr="00BE0237" w:rsidRDefault="003B686A" w:rsidP="005B109B">
            <w:pPr>
              <w:jc w:val="both"/>
            </w:pPr>
            <w:r w:rsidRPr="00BE0237">
              <w:t>6</w:t>
            </w:r>
          </w:p>
        </w:tc>
        <w:tc>
          <w:tcPr>
            <w:tcW w:w="8505" w:type="dxa"/>
          </w:tcPr>
          <w:p w:rsidR="003B686A" w:rsidRPr="00BE0237" w:rsidRDefault="003B686A" w:rsidP="005B109B">
            <w:pPr>
              <w:jc w:val="both"/>
            </w:pPr>
            <w:r w:rsidRPr="00BE0237">
              <w:t xml:space="preserve">Подъезд к </w:t>
            </w:r>
            <w:r>
              <w:t>д.</w:t>
            </w:r>
            <w:r w:rsidRPr="00BE0237">
              <w:t>Крутоложное</w:t>
            </w:r>
          </w:p>
        </w:tc>
      </w:tr>
      <w:tr w:rsidR="003B686A" w:rsidRPr="00BE0237" w:rsidTr="005B109B">
        <w:tc>
          <w:tcPr>
            <w:tcW w:w="959" w:type="dxa"/>
          </w:tcPr>
          <w:p w:rsidR="003B686A" w:rsidRPr="00BE0237" w:rsidRDefault="003B686A" w:rsidP="005B109B">
            <w:pPr>
              <w:jc w:val="both"/>
            </w:pPr>
            <w:r w:rsidRPr="00BE0237">
              <w:t>7</w:t>
            </w:r>
          </w:p>
        </w:tc>
        <w:tc>
          <w:tcPr>
            <w:tcW w:w="8505" w:type="dxa"/>
          </w:tcPr>
          <w:p w:rsidR="003B686A" w:rsidRPr="00BE0237" w:rsidRDefault="003B686A" w:rsidP="005B109B">
            <w:pPr>
              <w:jc w:val="both"/>
            </w:pPr>
            <w:r w:rsidRPr="00BE0237">
              <w:t xml:space="preserve">Подъезд к </w:t>
            </w:r>
            <w:r>
              <w:t>д.</w:t>
            </w:r>
            <w:r w:rsidRPr="00BE0237">
              <w:t>Ломовицк-2</w:t>
            </w:r>
          </w:p>
        </w:tc>
      </w:tr>
      <w:tr w:rsidR="003B686A" w:rsidRPr="00BE0237" w:rsidTr="005B109B">
        <w:tc>
          <w:tcPr>
            <w:tcW w:w="959" w:type="dxa"/>
          </w:tcPr>
          <w:p w:rsidR="003B686A" w:rsidRPr="00BE0237" w:rsidRDefault="003B686A" w:rsidP="005B109B">
            <w:pPr>
              <w:jc w:val="both"/>
            </w:pPr>
            <w:r w:rsidRPr="00BE0237">
              <w:t>8</w:t>
            </w:r>
          </w:p>
        </w:tc>
        <w:tc>
          <w:tcPr>
            <w:tcW w:w="8505" w:type="dxa"/>
          </w:tcPr>
          <w:p w:rsidR="003B686A" w:rsidRPr="00BE0237" w:rsidRDefault="003B686A" w:rsidP="005B109B">
            <w:pPr>
              <w:jc w:val="both"/>
            </w:pPr>
            <w:r w:rsidRPr="00BE0237">
              <w:t xml:space="preserve">Подъезд к </w:t>
            </w:r>
            <w:r>
              <w:t>п.</w:t>
            </w:r>
            <w:r w:rsidRPr="00BE0237">
              <w:t>Майский</w:t>
            </w:r>
          </w:p>
        </w:tc>
      </w:tr>
      <w:tr w:rsidR="003B686A" w:rsidRPr="00BE0237" w:rsidTr="005B109B">
        <w:tc>
          <w:tcPr>
            <w:tcW w:w="959" w:type="dxa"/>
          </w:tcPr>
          <w:p w:rsidR="003B686A" w:rsidRPr="00BE0237" w:rsidRDefault="003B686A" w:rsidP="005B109B">
            <w:pPr>
              <w:jc w:val="both"/>
            </w:pPr>
            <w:r w:rsidRPr="00BE0237">
              <w:t>9</w:t>
            </w:r>
          </w:p>
        </w:tc>
        <w:tc>
          <w:tcPr>
            <w:tcW w:w="8505" w:type="dxa"/>
          </w:tcPr>
          <w:p w:rsidR="003B686A" w:rsidRPr="00BE0237" w:rsidRDefault="003B686A" w:rsidP="005B109B">
            <w:pPr>
              <w:jc w:val="both"/>
            </w:pPr>
            <w:r w:rsidRPr="00BE0237">
              <w:t xml:space="preserve">Подъезд к </w:t>
            </w:r>
            <w:r>
              <w:t>д.</w:t>
            </w:r>
            <w:r w:rsidRPr="00BE0237">
              <w:t>Тиндерлинка</w:t>
            </w:r>
          </w:p>
        </w:tc>
      </w:tr>
      <w:tr w:rsidR="003B686A" w:rsidRPr="00BE0237" w:rsidTr="005B109B">
        <w:tc>
          <w:tcPr>
            <w:tcW w:w="959" w:type="dxa"/>
          </w:tcPr>
          <w:p w:rsidR="003B686A" w:rsidRPr="00BE0237" w:rsidRDefault="003B686A" w:rsidP="005B109B">
            <w:pPr>
              <w:jc w:val="both"/>
            </w:pPr>
            <w:r w:rsidRPr="00BE0237">
              <w:t>10</w:t>
            </w:r>
          </w:p>
        </w:tc>
        <w:tc>
          <w:tcPr>
            <w:tcW w:w="8505" w:type="dxa"/>
          </w:tcPr>
          <w:p w:rsidR="003B686A" w:rsidRPr="00BE0237" w:rsidRDefault="003B686A" w:rsidP="005B109B">
            <w:pPr>
              <w:jc w:val="both"/>
            </w:pPr>
            <w:r>
              <w:t>Д.</w:t>
            </w:r>
            <w:r w:rsidRPr="00BE0237">
              <w:t xml:space="preserve">Березовка – </w:t>
            </w:r>
            <w:r>
              <w:t>д.</w:t>
            </w:r>
            <w:r w:rsidRPr="00BE0237">
              <w:t>Малиновка</w:t>
            </w:r>
          </w:p>
        </w:tc>
      </w:tr>
      <w:tr w:rsidR="003B686A" w:rsidRPr="00BE0237" w:rsidTr="005B109B">
        <w:tc>
          <w:tcPr>
            <w:tcW w:w="959" w:type="dxa"/>
          </w:tcPr>
          <w:p w:rsidR="003B686A" w:rsidRPr="00BE0237" w:rsidRDefault="003B686A" w:rsidP="005B109B">
            <w:pPr>
              <w:jc w:val="both"/>
            </w:pPr>
            <w:r w:rsidRPr="00BE0237">
              <w:t>11</w:t>
            </w:r>
          </w:p>
        </w:tc>
        <w:tc>
          <w:tcPr>
            <w:tcW w:w="8505" w:type="dxa"/>
          </w:tcPr>
          <w:p w:rsidR="003B686A" w:rsidRPr="00BE0237" w:rsidRDefault="003B686A" w:rsidP="005B109B">
            <w:pPr>
              <w:jc w:val="both"/>
            </w:pPr>
            <w:r>
              <w:t>с.</w:t>
            </w:r>
            <w:r w:rsidRPr="00BE0237">
              <w:t xml:space="preserve">Ежи – </w:t>
            </w:r>
            <w:r>
              <w:t>д.</w:t>
            </w:r>
            <w:r w:rsidRPr="00BE0237">
              <w:t>Петровск</w:t>
            </w:r>
          </w:p>
        </w:tc>
      </w:tr>
      <w:tr w:rsidR="003B686A" w:rsidRPr="00BE0237" w:rsidTr="005B109B">
        <w:tc>
          <w:tcPr>
            <w:tcW w:w="959" w:type="dxa"/>
          </w:tcPr>
          <w:p w:rsidR="003B686A" w:rsidRPr="00BE0237" w:rsidRDefault="003B686A" w:rsidP="005B109B">
            <w:pPr>
              <w:jc w:val="both"/>
            </w:pPr>
            <w:r w:rsidRPr="00BE0237">
              <w:t>12</w:t>
            </w:r>
          </w:p>
        </w:tc>
        <w:tc>
          <w:tcPr>
            <w:tcW w:w="8505" w:type="dxa"/>
          </w:tcPr>
          <w:p w:rsidR="003B686A" w:rsidRPr="00BE0237" w:rsidRDefault="003B686A" w:rsidP="005B109B">
            <w:pPr>
              <w:jc w:val="both"/>
            </w:pPr>
            <w:r>
              <w:t>с.</w:t>
            </w:r>
            <w:r w:rsidRPr="00BE0237">
              <w:t xml:space="preserve">Сергеево – </w:t>
            </w:r>
            <w:r>
              <w:t>д.</w:t>
            </w:r>
            <w:r w:rsidRPr="00BE0237">
              <w:t>Рождественка</w:t>
            </w:r>
          </w:p>
        </w:tc>
      </w:tr>
      <w:tr w:rsidR="003B686A" w:rsidRPr="00BE0237" w:rsidTr="005B109B">
        <w:tc>
          <w:tcPr>
            <w:tcW w:w="959" w:type="dxa"/>
          </w:tcPr>
          <w:p w:rsidR="003B686A" w:rsidRPr="00BE0237" w:rsidRDefault="003B686A" w:rsidP="005B109B">
            <w:pPr>
              <w:jc w:val="both"/>
            </w:pPr>
            <w:r w:rsidRPr="00BE0237">
              <w:t>13</w:t>
            </w:r>
          </w:p>
        </w:tc>
        <w:tc>
          <w:tcPr>
            <w:tcW w:w="8505" w:type="dxa"/>
          </w:tcPr>
          <w:p w:rsidR="003B686A" w:rsidRPr="00BE0237" w:rsidRDefault="003B686A" w:rsidP="005B109B">
            <w:pPr>
              <w:jc w:val="both"/>
            </w:pPr>
            <w:r>
              <w:t>д.</w:t>
            </w:r>
            <w:r w:rsidRPr="00BE0237">
              <w:t xml:space="preserve">Туендат – </w:t>
            </w:r>
            <w:r>
              <w:t>д.</w:t>
            </w:r>
            <w:r w:rsidRPr="00BE0237">
              <w:t>Верх Куендат</w:t>
            </w:r>
          </w:p>
        </w:tc>
      </w:tr>
      <w:tr w:rsidR="003B686A" w:rsidRPr="00BE0237" w:rsidTr="005B109B">
        <w:tc>
          <w:tcPr>
            <w:tcW w:w="959" w:type="dxa"/>
          </w:tcPr>
          <w:p w:rsidR="003B686A" w:rsidRPr="00BE0237" w:rsidRDefault="003B686A" w:rsidP="005B109B">
            <w:pPr>
              <w:jc w:val="both"/>
            </w:pPr>
            <w:r w:rsidRPr="00BE0237">
              <w:t>14</w:t>
            </w:r>
          </w:p>
        </w:tc>
        <w:tc>
          <w:tcPr>
            <w:tcW w:w="8505" w:type="dxa"/>
          </w:tcPr>
          <w:p w:rsidR="003B686A" w:rsidRPr="00BE0237" w:rsidRDefault="003B686A" w:rsidP="005B109B">
            <w:pPr>
              <w:jc w:val="both"/>
            </w:pPr>
            <w:r>
              <w:t xml:space="preserve">п. </w:t>
            </w:r>
            <w:r w:rsidRPr="00BE0237">
              <w:t>Аргат-Юл – примыкание к лесосеке</w:t>
            </w:r>
          </w:p>
        </w:tc>
      </w:tr>
      <w:tr w:rsidR="003B686A" w:rsidRPr="00BE0237" w:rsidTr="005B109B">
        <w:tc>
          <w:tcPr>
            <w:tcW w:w="959" w:type="dxa"/>
          </w:tcPr>
          <w:p w:rsidR="003B686A" w:rsidRPr="00BE0237" w:rsidRDefault="003B686A" w:rsidP="005B109B">
            <w:pPr>
              <w:jc w:val="both"/>
            </w:pPr>
            <w:r w:rsidRPr="00BE0237">
              <w:t>15</w:t>
            </w:r>
          </w:p>
        </w:tc>
        <w:tc>
          <w:tcPr>
            <w:tcW w:w="8505" w:type="dxa"/>
          </w:tcPr>
          <w:p w:rsidR="003B686A" w:rsidRPr="00BE0237" w:rsidRDefault="003B686A" w:rsidP="005B109B">
            <w:pPr>
              <w:jc w:val="both"/>
            </w:pPr>
            <w:r>
              <w:t>д.</w:t>
            </w:r>
            <w:r w:rsidRPr="00BE0237">
              <w:t>Сахалинка</w:t>
            </w:r>
          </w:p>
        </w:tc>
      </w:tr>
      <w:tr w:rsidR="003B686A" w:rsidRPr="00BE0237" w:rsidTr="005B109B">
        <w:tc>
          <w:tcPr>
            <w:tcW w:w="959" w:type="dxa"/>
          </w:tcPr>
          <w:p w:rsidR="003B686A" w:rsidRPr="00BE0237" w:rsidRDefault="003B686A" w:rsidP="005B109B">
            <w:pPr>
              <w:jc w:val="both"/>
            </w:pPr>
            <w:r w:rsidRPr="00BE0237">
              <w:t>16</w:t>
            </w:r>
          </w:p>
        </w:tc>
        <w:tc>
          <w:tcPr>
            <w:tcW w:w="8505" w:type="dxa"/>
          </w:tcPr>
          <w:p w:rsidR="003B686A" w:rsidRPr="00BE0237" w:rsidRDefault="003B686A" w:rsidP="005B109B">
            <w:pPr>
              <w:jc w:val="both"/>
            </w:pPr>
            <w:r>
              <w:t>с.</w:t>
            </w:r>
            <w:r w:rsidRPr="00BE0237">
              <w:t>Сергеево</w:t>
            </w:r>
          </w:p>
        </w:tc>
      </w:tr>
      <w:tr w:rsidR="003B686A" w:rsidRPr="00BE0237" w:rsidTr="005B109B">
        <w:tc>
          <w:tcPr>
            <w:tcW w:w="959" w:type="dxa"/>
          </w:tcPr>
          <w:p w:rsidR="003B686A" w:rsidRPr="00BE0237" w:rsidRDefault="003B686A" w:rsidP="005B109B">
            <w:pPr>
              <w:jc w:val="both"/>
            </w:pPr>
            <w:r w:rsidRPr="00BE0237">
              <w:t>17</w:t>
            </w:r>
          </w:p>
        </w:tc>
        <w:tc>
          <w:tcPr>
            <w:tcW w:w="8505" w:type="dxa"/>
          </w:tcPr>
          <w:p w:rsidR="003B686A" w:rsidRPr="00BE0237" w:rsidRDefault="003B686A" w:rsidP="005B109B">
            <w:pPr>
              <w:jc w:val="both"/>
            </w:pPr>
            <w:r>
              <w:t>д.</w:t>
            </w:r>
            <w:r w:rsidRPr="00BE0237">
              <w:t>Вознесенка</w:t>
            </w:r>
          </w:p>
        </w:tc>
      </w:tr>
      <w:tr w:rsidR="003B686A" w:rsidRPr="00BE0237" w:rsidTr="005B109B">
        <w:tc>
          <w:tcPr>
            <w:tcW w:w="959" w:type="dxa"/>
          </w:tcPr>
          <w:p w:rsidR="003B686A" w:rsidRPr="00BE0237" w:rsidRDefault="003B686A" w:rsidP="005B109B">
            <w:pPr>
              <w:jc w:val="both"/>
            </w:pPr>
            <w:r w:rsidRPr="00BE0237">
              <w:t>18</w:t>
            </w:r>
          </w:p>
        </w:tc>
        <w:tc>
          <w:tcPr>
            <w:tcW w:w="8505" w:type="dxa"/>
          </w:tcPr>
          <w:p w:rsidR="003B686A" w:rsidRPr="00BE0237" w:rsidRDefault="003B686A" w:rsidP="005B109B">
            <w:pPr>
              <w:jc w:val="both"/>
            </w:pPr>
            <w:r>
              <w:t>д.</w:t>
            </w:r>
            <w:r w:rsidRPr="00BE0237">
              <w:t>Рождественка</w:t>
            </w:r>
          </w:p>
        </w:tc>
      </w:tr>
      <w:tr w:rsidR="003B686A" w:rsidRPr="00BE0237" w:rsidTr="005B109B">
        <w:tc>
          <w:tcPr>
            <w:tcW w:w="959" w:type="dxa"/>
          </w:tcPr>
          <w:p w:rsidR="003B686A" w:rsidRPr="00BE0237" w:rsidRDefault="003B686A" w:rsidP="005B109B">
            <w:pPr>
              <w:jc w:val="both"/>
            </w:pPr>
            <w:r w:rsidRPr="00BE0237">
              <w:t>19</w:t>
            </w:r>
          </w:p>
        </w:tc>
        <w:tc>
          <w:tcPr>
            <w:tcW w:w="8505" w:type="dxa"/>
          </w:tcPr>
          <w:p w:rsidR="003B686A" w:rsidRPr="00BE0237" w:rsidRDefault="003B686A" w:rsidP="005B109B">
            <w:pPr>
              <w:jc w:val="both"/>
            </w:pPr>
            <w:r>
              <w:t xml:space="preserve">п. </w:t>
            </w:r>
            <w:r w:rsidRPr="00BE0237">
              <w:t>Узень</w:t>
            </w:r>
          </w:p>
        </w:tc>
      </w:tr>
      <w:tr w:rsidR="003B686A" w:rsidRPr="00BE0237" w:rsidTr="005B109B">
        <w:tc>
          <w:tcPr>
            <w:tcW w:w="959" w:type="dxa"/>
          </w:tcPr>
          <w:p w:rsidR="003B686A" w:rsidRPr="00BE0237" w:rsidRDefault="003B686A" w:rsidP="005B109B">
            <w:pPr>
              <w:jc w:val="both"/>
            </w:pPr>
            <w:r w:rsidRPr="00BE0237">
              <w:t>20</w:t>
            </w:r>
          </w:p>
        </w:tc>
        <w:tc>
          <w:tcPr>
            <w:tcW w:w="8505" w:type="dxa"/>
          </w:tcPr>
          <w:p w:rsidR="003B686A" w:rsidRPr="00BE0237" w:rsidRDefault="003B686A" w:rsidP="005B109B">
            <w:pPr>
              <w:jc w:val="both"/>
            </w:pPr>
            <w:r>
              <w:t>с</w:t>
            </w:r>
            <w:r w:rsidRPr="00BE0237">
              <w:t>т. Сахалинка</w:t>
            </w:r>
          </w:p>
        </w:tc>
      </w:tr>
      <w:tr w:rsidR="003B686A" w:rsidRPr="00BE0237" w:rsidTr="005B109B">
        <w:tc>
          <w:tcPr>
            <w:tcW w:w="959" w:type="dxa"/>
          </w:tcPr>
          <w:p w:rsidR="003B686A" w:rsidRPr="00BE0237" w:rsidRDefault="003B686A" w:rsidP="005B109B">
            <w:pPr>
              <w:jc w:val="both"/>
            </w:pPr>
            <w:r w:rsidRPr="00BE0237">
              <w:t>21</w:t>
            </w:r>
          </w:p>
        </w:tc>
        <w:tc>
          <w:tcPr>
            <w:tcW w:w="8505" w:type="dxa"/>
          </w:tcPr>
          <w:p w:rsidR="003B686A" w:rsidRPr="00BE0237" w:rsidRDefault="003B686A" w:rsidP="005B109B">
            <w:pPr>
              <w:jc w:val="both"/>
            </w:pPr>
            <w:r>
              <w:t>с.</w:t>
            </w:r>
            <w:r w:rsidRPr="00BE0237">
              <w:t>Ежи</w:t>
            </w:r>
          </w:p>
        </w:tc>
      </w:tr>
      <w:tr w:rsidR="003B686A" w:rsidRPr="00BE0237" w:rsidTr="005B109B">
        <w:tc>
          <w:tcPr>
            <w:tcW w:w="959" w:type="dxa"/>
          </w:tcPr>
          <w:p w:rsidR="003B686A" w:rsidRPr="00BE0237" w:rsidRDefault="003B686A" w:rsidP="005B109B">
            <w:pPr>
              <w:jc w:val="both"/>
            </w:pPr>
            <w:r w:rsidRPr="00BE0237">
              <w:t>22</w:t>
            </w:r>
          </w:p>
        </w:tc>
        <w:tc>
          <w:tcPr>
            <w:tcW w:w="8505" w:type="dxa"/>
          </w:tcPr>
          <w:p w:rsidR="003B686A" w:rsidRPr="00BE0237" w:rsidRDefault="003B686A" w:rsidP="005B109B">
            <w:pPr>
              <w:jc w:val="both"/>
            </w:pPr>
            <w:r>
              <w:t>д.</w:t>
            </w:r>
            <w:r w:rsidRPr="00BE0237">
              <w:t>Успенка</w:t>
            </w:r>
          </w:p>
        </w:tc>
      </w:tr>
      <w:tr w:rsidR="003B686A" w:rsidRPr="00BE0237" w:rsidTr="005B109B">
        <w:tc>
          <w:tcPr>
            <w:tcW w:w="959" w:type="dxa"/>
          </w:tcPr>
          <w:p w:rsidR="003B686A" w:rsidRPr="00BE0237" w:rsidRDefault="003B686A" w:rsidP="005B109B">
            <w:pPr>
              <w:jc w:val="both"/>
            </w:pPr>
            <w:r w:rsidRPr="00BE0237">
              <w:t>23</w:t>
            </w:r>
          </w:p>
        </w:tc>
        <w:tc>
          <w:tcPr>
            <w:tcW w:w="8505" w:type="dxa"/>
          </w:tcPr>
          <w:p w:rsidR="003B686A" w:rsidRPr="00BE0237" w:rsidRDefault="003B686A" w:rsidP="005B109B">
            <w:pPr>
              <w:jc w:val="both"/>
            </w:pPr>
            <w:r>
              <w:t>д.</w:t>
            </w:r>
            <w:r w:rsidRPr="00BE0237">
              <w:t>Березовка</w:t>
            </w:r>
          </w:p>
        </w:tc>
      </w:tr>
      <w:tr w:rsidR="003B686A" w:rsidRPr="00BE0237" w:rsidTr="005B109B">
        <w:tc>
          <w:tcPr>
            <w:tcW w:w="959" w:type="dxa"/>
          </w:tcPr>
          <w:p w:rsidR="003B686A" w:rsidRPr="00BE0237" w:rsidRDefault="003B686A" w:rsidP="005B109B">
            <w:pPr>
              <w:jc w:val="both"/>
            </w:pPr>
            <w:r w:rsidRPr="00BE0237">
              <w:t>24</w:t>
            </w:r>
          </w:p>
        </w:tc>
        <w:tc>
          <w:tcPr>
            <w:tcW w:w="8505" w:type="dxa"/>
          </w:tcPr>
          <w:p w:rsidR="003B686A" w:rsidRPr="00BE0237" w:rsidRDefault="003B686A" w:rsidP="005B109B">
            <w:pPr>
              <w:jc w:val="both"/>
            </w:pPr>
            <w:r>
              <w:t>с.</w:t>
            </w:r>
            <w:r w:rsidRPr="00BE0237">
              <w:t>Городок (дорога до водонапорной башни)</w:t>
            </w:r>
          </w:p>
        </w:tc>
      </w:tr>
      <w:tr w:rsidR="003B686A" w:rsidRPr="00BE0237" w:rsidTr="005B109B">
        <w:tc>
          <w:tcPr>
            <w:tcW w:w="959" w:type="dxa"/>
          </w:tcPr>
          <w:p w:rsidR="003B686A" w:rsidRPr="00BE0237" w:rsidRDefault="003B686A" w:rsidP="005B109B">
            <w:pPr>
              <w:jc w:val="both"/>
            </w:pPr>
            <w:r w:rsidRPr="00BE0237">
              <w:t>25</w:t>
            </w:r>
          </w:p>
        </w:tc>
        <w:tc>
          <w:tcPr>
            <w:tcW w:w="8505" w:type="dxa"/>
          </w:tcPr>
          <w:p w:rsidR="003B686A" w:rsidRPr="00BE0237" w:rsidRDefault="003B686A" w:rsidP="005B109B">
            <w:pPr>
              <w:jc w:val="both"/>
            </w:pPr>
            <w:r>
              <w:t>с.</w:t>
            </w:r>
            <w:r w:rsidRPr="00BE0237">
              <w:t>Городок (дорога до кладбища)</w:t>
            </w:r>
          </w:p>
        </w:tc>
      </w:tr>
      <w:tr w:rsidR="003B686A" w:rsidRPr="00BE0237" w:rsidTr="005B109B">
        <w:tc>
          <w:tcPr>
            <w:tcW w:w="959" w:type="dxa"/>
          </w:tcPr>
          <w:p w:rsidR="003B686A" w:rsidRPr="00BE0237" w:rsidRDefault="003B686A" w:rsidP="005B109B">
            <w:pPr>
              <w:jc w:val="both"/>
            </w:pPr>
            <w:r w:rsidRPr="00BE0237">
              <w:t>26</w:t>
            </w:r>
          </w:p>
        </w:tc>
        <w:tc>
          <w:tcPr>
            <w:tcW w:w="8505" w:type="dxa"/>
          </w:tcPr>
          <w:p w:rsidR="003B686A" w:rsidRPr="00BE0237" w:rsidRDefault="003B686A" w:rsidP="005B109B">
            <w:pPr>
              <w:jc w:val="both"/>
            </w:pPr>
            <w:r>
              <w:t>д.</w:t>
            </w:r>
            <w:r w:rsidRPr="00BE0237">
              <w:t>Калмаки</w:t>
            </w:r>
          </w:p>
        </w:tc>
      </w:tr>
      <w:tr w:rsidR="003B686A" w:rsidRPr="00BE0237" w:rsidTr="005B109B">
        <w:tc>
          <w:tcPr>
            <w:tcW w:w="959" w:type="dxa"/>
          </w:tcPr>
          <w:p w:rsidR="003B686A" w:rsidRPr="00BE0237" w:rsidRDefault="003B686A" w:rsidP="005B109B">
            <w:pPr>
              <w:jc w:val="both"/>
            </w:pPr>
            <w:r w:rsidRPr="00BE0237">
              <w:t>27</w:t>
            </w:r>
          </w:p>
        </w:tc>
        <w:tc>
          <w:tcPr>
            <w:tcW w:w="8505" w:type="dxa"/>
          </w:tcPr>
          <w:p w:rsidR="003B686A" w:rsidRPr="00BE0237" w:rsidRDefault="003B686A" w:rsidP="005B109B">
            <w:pPr>
              <w:jc w:val="both"/>
            </w:pPr>
            <w:r>
              <w:t>д.</w:t>
            </w:r>
            <w:r w:rsidRPr="00BE0237">
              <w:t>Калмаки, ул. Лесная, ул. Новая, ул. Центральная</w:t>
            </w:r>
          </w:p>
        </w:tc>
      </w:tr>
      <w:tr w:rsidR="003B686A" w:rsidRPr="00BE0237" w:rsidTr="005B109B">
        <w:tc>
          <w:tcPr>
            <w:tcW w:w="959" w:type="dxa"/>
          </w:tcPr>
          <w:p w:rsidR="003B686A" w:rsidRPr="00BE0237" w:rsidRDefault="003B686A" w:rsidP="005B109B">
            <w:pPr>
              <w:jc w:val="both"/>
            </w:pPr>
            <w:r w:rsidRPr="00BE0237">
              <w:t>28</w:t>
            </w:r>
          </w:p>
        </w:tc>
        <w:tc>
          <w:tcPr>
            <w:tcW w:w="8505" w:type="dxa"/>
          </w:tcPr>
          <w:p w:rsidR="003B686A" w:rsidRPr="00BE0237" w:rsidRDefault="003B686A" w:rsidP="005B109B">
            <w:pPr>
              <w:jc w:val="both"/>
            </w:pPr>
            <w:r>
              <w:t>д.</w:t>
            </w:r>
            <w:r w:rsidRPr="00BE0237">
              <w:t>Кульдорск, ул. Центральная</w:t>
            </w:r>
          </w:p>
        </w:tc>
      </w:tr>
      <w:tr w:rsidR="003B686A" w:rsidRPr="00BE0237" w:rsidTr="005B109B">
        <w:tc>
          <w:tcPr>
            <w:tcW w:w="959" w:type="dxa"/>
          </w:tcPr>
          <w:p w:rsidR="003B686A" w:rsidRPr="00BE0237" w:rsidRDefault="003B686A" w:rsidP="005B109B">
            <w:pPr>
              <w:jc w:val="both"/>
            </w:pPr>
            <w:r w:rsidRPr="00BE0237">
              <w:t>29</w:t>
            </w:r>
          </w:p>
        </w:tc>
        <w:tc>
          <w:tcPr>
            <w:tcW w:w="8505" w:type="dxa"/>
          </w:tcPr>
          <w:p w:rsidR="003B686A" w:rsidRPr="00BE0237" w:rsidRDefault="003B686A" w:rsidP="005B109B">
            <w:pPr>
              <w:jc w:val="both"/>
            </w:pPr>
            <w:r>
              <w:t>с.</w:t>
            </w:r>
            <w:r w:rsidRPr="00BE0237">
              <w:t>Куяново, ул. Лесная, ул. Центральная, ул. Молодежная,  ул. Дачная, ул. Береговая, пер. Почтовый</w:t>
            </w:r>
          </w:p>
        </w:tc>
      </w:tr>
      <w:tr w:rsidR="003B686A" w:rsidRPr="00BE0237" w:rsidTr="005B109B">
        <w:tc>
          <w:tcPr>
            <w:tcW w:w="959" w:type="dxa"/>
          </w:tcPr>
          <w:p w:rsidR="003B686A" w:rsidRPr="00BE0237" w:rsidRDefault="003B686A" w:rsidP="005B109B">
            <w:pPr>
              <w:jc w:val="both"/>
            </w:pPr>
            <w:r w:rsidRPr="00BE0237">
              <w:t>30</w:t>
            </w:r>
          </w:p>
        </w:tc>
        <w:tc>
          <w:tcPr>
            <w:tcW w:w="8505" w:type="dxa"/>
          </w:tcPr>
          <w:p w:rsidR="003B686A" w:rsidRPr="00BE0237" w:rsidRDefault="003B686A" w:rsidP="005B109B">
            <w:pPr>
              <w:jc w:val="both"/>
            </w:pPr>
            <w:r>
              <w:t>с.</w:t>
            </w:r>
            <w:r w:rsidRPr="00BE0237">
              <w:t>Куяново</w:t>
            </w:r>
          </w:p>
        </w:tc>
      </w:tr>
      <w:tr w:rsidR="003B686A" w:rsidRPr="00BE0237" w:rsidTr="005B109B">
        <w:tc>
          <w:tcPr>
            <w:tcW w:w="959" w:type="dxa"/>
          </w:tcPr>
          <w:p w:rsidR="003B686A" w:rsidRPr="00BE0237" w:rsidRDefault="003B686A" w:rsidP="005B109B">
            <w:pPr>
              <w:jc w:val="both"/>
            </w:pPr>
            <w:r w:rsidRPr="00BE0237">
              <w:t>31</w:t>
            </w:r>
          </w:p>
        </w:tc>
        <w:tc>
          <w:tcPr>
            <w:tcW w:w="8505" w:type="dxa"/>
          </w:tcPr>
          <w:p w:rsidR="003B686A" w:rsidRPr="00BE0237" w:rsidRDefault="003B686A" w:rsidP="005B109B">
            <w:pPr>
              <w:jc w:val="both"/>
            </w:pPr>
            <w:r>
              <w:t>д.</w:t>
            </w:r>
            <w:r w:rsidRPr="00BE0237">
              <w:t>Лиллиенгофка, ул. Центральная</w:t>
            </w:r>
          </w:p>
        </w:tc>
      </w:tr>
      <w:tr w:rsidR="003B686A" w:rsidRPr="00BE0237" w:rsidTr="005B109B">
        <w:tc>
          <w:tcPr>
            <w:tcW w:w="959" w:type="dxa"/>
          </w:tcPr>
          <w:p w:rsidR="003B686A" w:rsidRPr="00BE0237" w:rsidRDefault="003B686A" w:rsidP="005B109B">
            <w:pPr>
              <w:jc w:val="both"/>
            </w:pPr>
            <w:r w:rsidRPr="00BE0237">
              <w:t>32</w:t>
            </w:r>
          </w:p>
        </w:tc>
        <w:tc>
          <w:tcPr>
            <w:tcW w:w="8505" w:type="dxa"/>
          </w:tcPr>
          <w:p w:rsidR="003B686A" w:rsidRPr="00BE0237" w:rsidRDefault="003B686A" w:rsidP="005B109B">
            <w:pPr>
              <w:jc w:val="both"/>
            </w:pPr>
            <w:r>
              <w:t>д.</w:t>
            </w:r>
            <w:r w:rsidRPr="00BE0237">
              <w:t>Малиновка, ул. Центральная, ул. Новая, ул. Луговая</w:t>
            </w:r>
          </w:p>
        </w:tc>
      </w:tr>
      <w:tr w:rsidR="003B686A" w:rsidRPr="00BE0237" w:rsidTr="005B109B">
        <w:tc>
          <w:tcPr>
            <w:tcW w:w="959" w:type="dxa"/>
          </w:tcPr>
          <w:p w:rsidR="003B686A" w:rsidRPr="00BE0237" w:rsidRDefault="003B686A" w:rsidP="005B109B">
            <w:pPr>
              <w:jc w:val="both"/>
            </w:pPr>
            <w:r w:rsidRPr="00BE0237">
              <w:t>33</w:t>
            </w:r>
          </w:p>
        </w:tc>
        <w:tc>
          <w:tcPr>
            <w:tcW w:w="8505" w:type="dxa"/>
          </w:tcPr>
          <w:p w:rsidR="003B686A" w:rsidRPr="00BE0237" w:rsidRDefault="003B686A" w:rsidP="005B109B">
            <w:pPr>
              <w:jc w:val="both"/>
            </w:pPr>
            <w:r>
              <w:t>д.</w:t>
            </w:r>
            <w:r w:rsidRPr="00BE0237">
              <w:t>Малиновка (подъездная дорога)</w:t>
            </w:r>
          </w:p>
        </w:tc>
      </w:tr>
      <w:tr w:rsidR="003B686A" w:rsidRPr="00BE0237" w:rsidTr="005B109B">
        <w:tc>
          <w:tcPr>
            <w:tcW w:w="959" w:type="dxa"/>
          </w:tcPr>
          <w:p w:rsidR="003B686A" w:rsidRPr="00BE0237" w:rsidRDefault="003B686A" w:rsidP="005B109B">
            <w:pPr>
              <w:jc w:val="both"/>
            </w:pPr>
            <w:r w:rsidRPr="00BE0237">
              <w:t>34</w:t>
            </w:r>
          </w:p>
        </w:tc>
        <w:tc>
          <w:tcPr>
            <w:tcW w:w="8505" w:type="dxa"/>
          </w:tcPr>
          <w:p w:rsidR="003B686A" w:rsidRPr="00BE0237" w:rsidRDefault="003B686A" w:rsidP="005B109B">
            <w:pPr>
              <w:jc w:val="both"/>
            </w:pPr>
            <w:r>
              <w:t>д.</w:t>
            </w:r>
            <w:r w:rsidRPr="00BE0237">
              <w:t>Уйданово, ул. Центральная, ул. Молодежная</w:t>
            </w:r>
          </w:p>
        </w:tc>
      </w:tr>
      <w:tr w:rsidR="003B686A" w:rsidRPr="00BE0237" w:rsidTr="005B109B">
        <w:tc>
          <w:tcPr>
            <w:tcW w:w="959" w:type="dxa"/>
          </w:tcPr>
          <w:p w:rsidR="003B686A" w:rsidRPr="00BE0237" w:rsidRDefault="003B686A" w:rsidP="005B109B">
            <w:pPr>
              <w:jc w:val="both"/>
            </w:pPr>
            <w:r w:rsidRPr="00BE0237">
              <w:t>35</w:t>
            </w:r>
          </w:p>
        </w:tc>
        <w:tc>
          <w:tcPr>
            <w:tcW w:w="8505" w:type="dxa"/>
          </w:tcPr>
          <w:p w:rsidR="003B686A" w:rsidRPr="00BE0237" w:rsidRDefault="003B686A" w:rsidP="005B109B">
            <w:pPr>
              <w:jc w:val="both"/>
            </w:pPr>
            <w:r>
              <w:t>д.</w:t>
            </w:r>
            <w:r w:rsidRPr="00BE0237">
              <w:t>Уйданово</w:t>
            </w:r>
          </w:p>
        </w:tc>
      </w:tr>
      <w:tr w:rsidR="003B686A" w:rsidRPr="00BE0237" w:rsidTr="005B109B">
        <w:tc>
          <w:tcPr>
            <w:tcW w:w="959" w:type="dxa"/>
          </w:tcPr>
          <w:p w:rsidR="003B686A" w:rsidRPr="00BE0237" w:rsidRDefault="003B686A" w:rsidP="005B109B">
            <w:pPr>
              <w:jc w:val="both"/>
            </w:pPr>
            <w:r w:rsidRPr="00BE0237">
              <w:t>36</w:t>
            </w:r>
          </w:p>
        </w:tc>
        <w:tc>
          <w:tcPr>
            <w:tcW w:w="8505" w:type="dxa"/>
          </w:tcPr>
          <w:p w:rsidR="003B686A" w:rsidRPr="00BE0237" w:rsidRDefault="003B686A" w:rsidP="005B109B">
            <w:pPr>
              <w:jc w:val="both"/>
            </w:pPr>
            <w:r>
              <w:t>д.</w:t>
            </w:r>
            <w:r w:rsidRPr="00BE0237">
              <w:t>Уйданово (подъездная дорога)</w:t>
            </w:r>
          </w:p>
        </w:tc>
      </w:tr>
      <w:tr w:rsidR="003B686A" w:rsidRPr="00BE0237" w:rsidTr="005B109B">
        <w:tc>
          <w:tcPr>
            <w:tcW w:w="959" w:type="dxa"/>
          </w:tcPr>
          <w:p w:rsidR="003B686A" w:rsidRPr="00BE0237" w:rsidRDefault="003B686A" w:rsidP="005B109B">
            <w:pPr>
              <w:jc w:val="both"/>
            </w:pPr>
            <w:r w:rsidRPr="00BE0237">
              <w:t>37</w:t>
            </w:r>
          </w:p>
        </w:tc>
        <w:tc>
          <w:tcPr>
            <w:tcW w:w="8505" w:type="dxa"/>
          </w:tcPr>
          <w:p w:rsidR="003B686A" w:rsidRPr="00BE0237" w:rsidRDefault="003B686A" w:rsidP="005B109B">
            <w:pPr>
              <w:jc w:val="both"/>
            </w:pPr>
            <w:r>
              <w:t>д.</w:t>
            </w:r>
            <w:r w:rsidRPr="00BE0237">
              <w:t>Березовка, ул. Новая, ул. Луговая, ул. Школьная, ул. Первомайская, пер. Луговой</w:t>
            </w:r>
          </w:p>
        </w:tc>
      </w:tr>
      <w:tr w:rsidR="003B686A" w:rsidRPr="00BE0237" w:rsidTr="005B109B">
        <w:tc>
          <w:tcPr>
            <w:tcW w:w="959" w:type="dxa"/>
          </w:tcPr>
          <w:p w:rsidR="003B686A" w:rsidRPr="00BE0237" w:rsidRDefault="003B686A" w:rsidP="005B109B">
            <w:pPr>
              <w:jc w:val="both"/>
            </w:pPr>
            <w:r w:rsidRPr="00BE0237">
              <w:t>38</w:t>
            </w:r>
          </w:p>
        </w:tc>
        <w:tc>
          <w:tcPr>
            <w:tcW w:w="8505" w:type="dxa"/>
          </w:tcPr>
          <w:p w:rsidR="003B686A" w:rsidRPr="00BE0237" w:rsidRDefault="003B686A" w:rsidP="005B109B">
            <w:pPr>
              <w:jc w:val="both"/>
            </w:pPr>
            <w:r>
              <w:t>д.</w:t>
            </w:r>
            <w:r w:rsidRPr="00BE0237">
              <w:t>Кульдорск</w:t>
            </w:r>
          </w:p>
        </w:tc>
      </w:tr>
      <w:tr w:rsidR="003B686A" w:rsidRPr="00BE0237" w:rsidTr="005B109B">
        <w:tc>
          <w:tcPr>
            <w:tcW w:w="959" w:type="dxa"/>
          </w:tcPr>
          <w:p w:rsidR="003B686A" w:rsidRPr="00BE0237" w:rsidRDefault="003B686A" w:rsidP="005B109B">
            <w:pPr>
              <w:jc w:val="both"/>
            </w:pPr>
            <w:r w:rsidRPr="00BE0237">
              <w:t>39</w:t>
            </w:r>
          </w:p>
        </w:tc>
        <w:tc>
          <w:tcPr>
            <w:tcW w:w="8505" w:type="dxa"/>
          </w:tcPr>
          <w:p w:rsidR="003B686A" w:rsidRPr="00BE0237" w:rsidRDefault="003B686A" w:rsidP="005B109B">
            <w:pPr>
              <w:jc w:val="both"/>
            </w:pPr>
            <w:r>
              <w:t>д.</w:t>
            </w:r>
            <w:r w:rsidRPr="00BE0237">
              <w:t>Калмаки (подъездная дорога до кладбища)</w:t>
            </w:r>
          </w:p>
        </w:tc>
      </w:tr>
      <w:tr w:rsidR="003B686A" w:rsidRPr="00BE0237" w:rsidTr="005B109B">
        <w:tc>
          <w:tcPr>
            <w:tcW w:w="959" w:type="dxa"/>
          </w:tcPr>
          <w:p w:rsidR="003B686A" w:rsidRPr="00BE0237" w:rsidRDefault="003B686A" w:rsidP="005B109B">
            <w:pPr>
              <w:jc w:val="both"/>
            </w:pPr>
            <w:r w:rsidRPr="00BE0237">
              <w:t>40</w:t>
            </w:r>
          </w:p>
        </w:tc>
        <w:tc>
          <w:tcPr>
            <w:tcW w:w="8505" w:type="dxa"/>
          </w:tcPr>
          <w:p w:rsidR="003B686A" w:rsidRPr="00BE0237" w:rsidRDefault="003B686A" w:rsidP="005B109B">
            <w:pPr>
              <w:jc w:val="both"/>
            </w:pPr>
            <w:r>
              <w:t>с.</w:t>
            </w:r>
            <w:r w:rsidRPr="00BE0237">
              <w:t>Первомайское, ул. Кольцова</w:t>
            </w:r>
          </w:p>
        </w:tc>
      </w:tr>
      <w:tr w:rsidR="003B686A" w:rsidRPr="00BE0237" w:rsidTr="005B109B">
        <w:tc>
          <w:tcPr>
            <w:tcW w:w="959" w:type="dxa"/>
          </w:tcPr>
          <w:p w:rsidR="003B686A" w:rsidRPr="00BE0237" w:rsidRDefault="003B686A" w:rsidP="005B109B">
            <w:pPr>
              <w:jc w:val="both"/>
            </w:pPr>
            <w:r w:rsidRPr="00BE0237">
              <w:t>41</w:t>
            </w:r>
          </w:p>
        </w:tc>
        <w:tc>
          <w:tcPr>
            <w:tcW w:w="8505" w:type="dxa"/>
          </w:tcPr>
          <w:p w:rsidR="003B686A" w:rsidRPr="00BE0237" w:rsidRDefault="003B686A" w:rsidP="005B109B">
            <w:pPr>
              <w:jc w:val="both"/>
            </w:pPr>
            <w:r>
              <w:t>с.</w:t>
            </w:r>
            <w:r w:rsidRPr="00BE0237">
              <w:t>Первомайское, дорога от рощи вдоль стадиона</w:t>
            </w:r>
          </w:p>
        </w:tc>
      </w:tr>
      <w:tr w:rsidR="003B686A" w:rsidRPr="00BE0237" w:rsidTr="005B109B">
        <w:tc>
          <w:tcPr>
            <w:tcW w:w="959" w:type="dxa"/>
          </w:tcPr>
          <w:p w:rsidR="003B686A" w:rsidRPr="00BE0237" w:rsidRDefault="003B686A" w:rsidP="005B109B">
            <w:pPr>
              <w:jc w:val="both"/>
            </w:pPr>
            <w:r w:rsidRPr="00BE0237">
              <w:t>42</w:t>
            </w:r>
          </w:p>
        </w:tc>
        <w:tc>
          <w:tcPr>
            <w:tcW w:w="8505" w:type="dxa"/>
          </w:tcPr>
          <w:p w:rsidR="003B686A" w:rsidRPr="00BE0237" w:rsidRDefault="003B686A" w:rsidP="005B109B">
            <w:pPr>
              <w:jc w:val="both"/>
            </w:pPr>
            <w:r>
              <w:t>с.</w:t>
            </w:r>
            <w:r w:rsidRPr="00BE0237">
              <w:t>Первомайское, ул. Советская</w:t>
            </w:r>
          </w:p>
        </w:tc>
      </w:tr>
      <w:tr w:rsidR="003B686A" w:rsidRPr="00BE0237" w:rsidTr="005B109B">
        <w:tc>
          <w:tcPr>
            <w:tcW w:w="959" w:type="dxa"/>
          </w:tcPr>
          <w:p w:rsidR="003B686A" w:rsidRPr="00BE0237" w:rsidRDefault="003B686A" w:rsidP="005B109B">
            <w:pPr>
              <w:jc w:val="both"/>
            </w:pPr>
            <w:r w:rsidRPr="00BE0237">
              <w:t>43</w:t>
            </w:r>
          </w:p>
        </w:tc>
        <w:tc>
          <w:tcPr>
            <w:tcW w:w="8505" w:type="dxa"/>
          </w:tcPr>
          <w:p w:rsidR="003B686A" w:rsidRPr="00BE0237" w:rsidRDefault="003B686A" w:rsidP="005B109B">
            <w:pPr>
              <w:jc w:val="both"/>
            </w:pPr>
            <w:r>
              <w:t>с.</w:t>
            </w:r>
            <w:r w:rsidRPr="00BE0237">
              <w:t>Первомайское, пер. Советский</w:t>
            </w:r>
          </w:p>
        </w:tc>
      </w:tr>
      <w:tr w:rsidR="003B686A" w:rsidRPr="00BE0237" w:rsidTr="005B109B">
        <w:tc>
          <w:tcPr>
            <w:tcW w:w="959" w:type="dxa"/>
          </w:tcPr>
          <w:p w:rsidR="003B686A" w:rsidRPr="00BE0237" w:rsidRDefault="003B686A" w:rsidP="005B109B">
            <w:pPr>
              <w:jc w:val="both"/>
            </w:pPr>
            <w:r w:rsidRPr="00BE0237">
              <w:t>44</w:t>
            </w:r>
          </w:p>
        </w:tc>
        <w:tc>
          <w:tcPr>
            <w:tcW w:w="8505" w:type="dxa"/>
          </w:tcPr>
          <w:p w:rsidR="003B686A" w:rsidRPr="00BE0237" w:rsidRDefault="003B686A" w:rsidP="005B109B">
            <w:pPr>
              <w:jc w:val="both"/>
            </w:pPr>
            <w:r>
              <w:t>с.</w:t>
            </w:r>
            <w:r w:rsidRPr="00BE0237">
              <w:t>Первомайское, проезд к котельной №1 (нефтяная)</w:t>
            </w:r>
          </w:p>
        </w:tc>
      </w:tr>
      <w:tr w:rsidR="003B686A" w:rsidRPr="00BE0237" w:rsidTr="005B109B">
        <w:tc>
          <w:tcPr>
            <w:tcW w:w="959" w:type="dxa"/>
          </w:tcPr>
          <w:p w:rsidR="003B686A" w:rsidRPr="00BE0237" w:rsidRDefault="003B686A" w:rsidP="005B109B">
            <w:pPr>
              <w:jc w:val="both"/>
            </w:pPr>
            <w:r w:rsidRPr="00BE0237">
              <w:t>45</w:t>
            </w:r>
          </w:p>
        </w:tc>
        <w:tc>
          <w:tcPr>
            <w:tcW w:w="8505" w:type="dxa"/>
          </w:tcPr>
          <w:p w:rsidR="003B686A" w:rsidRPr="00BE0237" w:rsidRDefault="003B686A" w:rsidP="005B109B">
            <w:pPr>
              <w:jc w:val="both"/>
            </w:pPr>
            <w:r>
              <w:t>с.</w:t>
            </w:r>
            <w:r w:rsidRPr="00BE0237">
              <w:t>Первомайское, проезд к домам по ул. Советской вдоль болота</w:t>
            </w:r>
          </w:p>
        </w:tc>
      </w:tr>
      <w:tr w:rsidR="003B686A" w:rsidRPr="00BE0237" w:rsidTr="005B109B">
        <w:tc>
          <w:tcPr>
            <w:tcW w:w="959" w:type="dxa"/>
          </w:tcPr>
          <w:p w:rsidR="003B686A" w:rsidRPr="00BE0237" w:rsidRDefault="003B686A" w:rsidP="005B109B">
            <w:pPr>
              <w:jc w:val="both"/>
            </w:pPr>
            <w:r w:rsidRPr="00BE0237">
              <w:t>46</w:t>
            </w:r>
          </w:p>
        </w:tc>
        <w:tc>
          <w:tcPr>
            <w:tcW w:w="8505" w:type="dxa"/>
          </w:tcPr>
          <w:p w:rsidR="003B686A" w:rsidRPr="00BE0237" w:rsidRDefault="003B686A" w:rsidP="005B109B">
            <w:pPr>
              <w:jc w:val="both"/>
            </w:pPr>
            <w:r>
              <w:t>с.</w:t>
            </w:r>
            <w:r w:rsidRPr="00BE0237">
              <w:t>Первомайское, ул. Ленинская</w:t>
            </w:r>
          </w:p>
        </w:tc>
      </w:tr>
      <w:tr w:rsidR="003B686A" w:rsidRPr="00BE0237" w:rsidTr="005B109B">
        <w:tc>
          <w:tcPr>
            <w:tcW w:w="959" w:type="dxa"/>
          </w:tcPr>
          <w:p w:rsidR="003B686A" w:rsidRPr="00BE0237" w:rsidRDefault="003B686A" w:rsidP="005B109B">
            <w:pPr>
              <w:jc w:val="both"/>
            </w:pPr>
            <w:r w:rsidRPr="00BE0237">
              <w:t>47</w:t>
            </w:r>
          </w:p>
        </w:tc>
        <w:tc>
          <w:tcPr>
            <w:tcW w:w="8505" w:type="dxa"/>
          </w:tcPr>
          <w:p w:rsidR="003B686A" w:rsidRPr="00BE0237" w:rsidRDefault="003B686A" w:rsidP="005B109B">
            <w:pPr>
              <w:jc w:val="both"/>
            </w:pPr>
            <w:r>
              <w:t>с.</w:t>
            </w:r>
            <w:r w:rsidRPr="00BE0237">
              <w:t>Первомайское, ул. Коммунистическая</w:t>
            </w:r>
          </w:p>
        </w:tc>
      </w:tr>
      <w:tr w:rsidR="003B686A" w:rsidRPr="00BE0237" w:rsidTr="005B109B">
        <w:tc>
          <w:tcPr>
            <w:tcW w:w="959" w:type="dxa"/>
          </w:tcPr>
          <w:p w:rsidR="003B686A" w:rsidRPr="00BE0237" w:rsidRDefault="003B686A" w:rsidP="005B109B">
            <w:pPr>
              <w:jc w:val="both"/>
            </w:pPr>
            <w:r w:rsidRPr="00BE0237">
              <w:t>48</w:t>
            </w:r>
          </w:p>
        </w:tc>
        <w:tc>
          <w:tcPr>
            <w:tcW w:w="8505" w:type="dxa"/>
          </w:tcPr>
          <w:p w:rsidR="003B686A" w:rsidRPr="00BE0237" w:rsidRDefault="003B686A" w:rsidP="005B109B">
            <w:pPr>
              <w:jc w:val="both"/>
            </w:pPr>
            <w:r>
              <w:t>с.</w:t>
            </w:r>
            <w:r w:rsidRPr="00BE0237">
              <w:t>Первомайское, проезд между столовой и музеем</w:t>
            </w:r>
          </w:p>
        </w:tc>
      </w:tr>
      <w:tr w:rsidR="003B686A" w:rsidRPr="00BE0237" w:rsidTr="005B109B">
        <w:tc>
          <w:tcPr>
            <w:tcW w:w="959" w:type="dxa"/>
          </w:tcPr>
          <w:p w:rsidR="003B686A" w:rsidRPr="00BE0237" w:rsidRDefault="003B686A" w:rsidP="005B109B">
            <w:pPr>
              <w:jc w:val="both"/>
            </w:pPr>
            <w:r w:rsidRPr="00BE0237">
              <w:t>49</w:t>
            </w:r>
          </w:p>
        </w:tc>
        <w:tc>
          <w:tcPr>
            <w:tcW w:w="8505" w:type="dxa"/>
          </w:tcPr>
          <w:p w:rsidR="003B686A" w:rsidRPr="00BE0237" w:rsidRDefault="003B686A" w:rsidP="005B109B">
            <w:pPr>
              <w:jc w:val="both"/>
            </w:pPr>
            <w:r>
              <w:t>с.</w:t>
            </w:r>
            <w:r w:rsidRPr="00BE0237">
              <w:t>Первомайское, проезд к котельной №1 (нефтяная)</w:t>
            </w:r>
          </w:p>
        </w:tc>
      </w:tr>
      <w:tr w:rsidR="003B686A" w:rsidRPr="00BE0237" w:rsidTr="005B109B">
        <w:tc>
          <w:tcPr>
            <w:tcW w:w="959" w:type="dxa"/>
          </w:tcPr>
          <w:p w:rsidR="003B686A" w:rsidRPr="00BE0237" w:rsidRDefault="003B686A" w:rsidP="005B109B">
            <w:pPr>
              <w:jc w:val="both"/>
            </w:pPr>
            <w:r w:rsidRPr="00BE0237">
              <w:t>50</w:t>
            </w:r>
          </w:p>
        </w:tc>
        <w:tc>
          <w:tcPr>
            <w:tcW w:w="8505" w:type="dxa"/>
          </w:tcPr>
          <w:p w:rsidR="003B686A" w:rsidRPr="00BE0237" w:rsidRDefault="003B686A" w:rsidP="005B109B">
            <w:pPr>
              <w:jc w:val="both"/>
            </w:pPr>
            <w:r>
              <w:t>с.</w:t>
            </w:r>
            <w:r w:rsidRPr="00BE0237">
              <w:t>Первомайское, проезд ха ДДТ к гаражам</w:t>
            </w:r>
          </w:p>
        </w:tc>
      </w:tr>
      <w:tr w:rsidR="003B686A" w:rsidRPr="00BE0237" w:rsidTr="005B109B">
        <w:tc>
          <w:tcPr>
            <w:tcW w:w="959" w:type="dxa"/>
          </w:tcPr>
          <w:p w:rsidR="003B686A" w:rsidRPr="00BE0237" w:rsidRDefault="003B686A" w:rsidP="005B109B">
            <w:pPr>
              <w:jc w:val="both"/>
            </w:pPr>
            <w:r w:rsidRPr="00BE0237">
              <w:t>51</w:t>
            </w:r>
          </w:p>
        </w:tc>
        <w:tc>
          <w:tcPr>
            <w:tcW w:w="8505" w:type="dxa"/>
          </w:tcPr>
          <w:p w:rsidR="003B686A" w:rsidRPr="00BE0237" w:rsidRDefault="003B686A" w:rsidP="005B109B">
            <w:pPr>
              <w:jc w:val="both"/>
            </w:pPr>
            <w:r>
              <w:t>с.</w:t>
            </w:r>
            <w:r w:rsidRPr="00BE0237">
              <w:t>Первомайское, пер. Кузнечный</w:t>
            </w:r>
          </w:p>
        </w:tc>
      </w:tr>
      <w:tr w:rsidR="003B686A" w:rsidRPr="00BE0237" w:rsidTr="005B109B">
        <w:tc>
          <w:tcPr>
            <w:tcW w:w="959" w:type="dxa"/>
          </w:tcPr>
          <w:p w:rsidR="003B686A" w:rsidRPr="00BE0237" w:rsidRDefault="003B686A" w:rsidP="005B109B">
            <w:pPr>
              <w:jc w:val="both"/>
            </w:pPr>
            <w:r w:rsidRPr="00BE0237">
              <w:t>52</w:t>
            </w:r>
          </w:p>
        </w:tc>
        <w:tc>
          <w:tcPr>
            <w:tcW w:w="8505" w:type="dxa"/>
          </w:tcPr>
          <w:p w:rsidR="003B686A" w:rsidRPr="00BE0237" w:rsidRDefault="003B686A" w:rsidP="005B109B">
            <w:pPr>
              <w:jc w:val="both"/>
            </w:pPr>
            <w:r>
              <w:t>с.</w:t>
            </w:r>
            <w:r w:rsidRPr="00BE0237">
              <w:t>Первомайское, ул. Полевая</w:t>
            </w:r>
          </w:p>
        </w:tc>
      </w:tr>
      <w:tr w:rsidR="003B686A" w:rsidRPr="00BE0237" w:rsidTr="005B109B">
        <w:tc>
          <w:tcPr>
            <w:tcW w:w="959" w:type="dxa"/>
          </w:tcPr>
          <w:p w:rsidR="003B686A" w:rsidRPr="00BE0237" w:rsidRDefault="003B686A" w:rsidP="005B109B">
            <w:pPr>
              <w:jc w:val="both"/>
            </w:pPr>
            <w:r w:rsidRPr="00BE0237">
              <w:t>53</w:t>
            </w:r>
          </w:p>
        </w:tc>
        <w:tc>
          <w:tcPr>
            <w:tcW w:w="8505" w:type="dxa"/>
          </w:tcPr>
          <w:p w:rsidR="003B686A" w:rsidRPr="00BE0237" w:rsidRDefault="003B686A" w:rsidP="005B109B">
            <w:pPr>
              <w:jc w:val="both"/>
            </w:pPr>
            <w:r>
              <w:t>с.</w:t>
            </w:r>
            <w:r w:rsidRPr="00BE0237">
              <w:t>Первомайское, пер. Первомайский</w:t>
            </w:r>
          </w:p>
        </w:tc>
      </w:tr>
      <w:tr w:rsidR="003B686A" w:rsidRPr="00BE0237" w:rsidTr="005B109B">
        <w:tc>
          <w:tcPr>
            <w:tcW w:w="959" w:type="dxa"/>
          </w:tcPr>
          <w:p w:rsidR="003B686A" w:rsidRPr="00BE0237" w:rsidRDefault="003B686A" w:rsidP="005B109B">
            <w:pPr>
              <w:jc w:val="both"/>
            </w:pPr>
            <w:r w:rsidRPr="00BE0237">
              <w:t>54</w:t>
            </w:r>
          </w:p>
        </w:tc>
        <w:tc>
          <w:tcPr>
            <w:tcW w:w="8505" w:type="dxa"/>
          </w:tcPr>
          <w:p w:rsidR="003B686A" w:rsidRPr="00BE0237" w:rsidRDefault="003B686A" w:rsidP="005B109B">
            <w:pPr>
              <w:jc w:val="both"/>
            </w:pPr>
            <w:r>
              <w:t>с.</w:t>
            </w:r>
            <w:r w:rsidRPr="00BE0237">
              <w:t>Первомайское, ул. Коммунальная</w:t>
            </w:r>
          </w:p>
        </w:tc>
      </w:tr>
      <w:tr w:rsidR="003B686A" w:rsidRPr="00BE0237" w:rsidTr="005B109B">
        <w:tc>
          <w:tcPr>
            <w:tcW w:w="959" w:type="dxa"/>
          </w:tcPr>
          <w:p w:rsidR="003B686A" w:rsidRPr="00BE0237" w:rsidRDefault="003B686A" w:rsidP="005B109B">
            <w:pPr>
              <w:jc w:val="both"/>
            </w:pPr>
            <w:r w:rsidRPr="00BE0237">
              <w:t>55</w:t>
            </w:r>
          </w:p>
        </w:tc>
        <w:tc>
          <w:tcPr>
            <w:tcW w:w="8505" w:type="dxa"/>
          </w:tcPr>
          <w:p w:rsidR="003B686A" w:rsidRPr="00BE0237" w:rsidRDefault="003B686A" w:rsidP="005B109B">
            <w:pPr>
              <w:jc w:val="both"/>
            </w:pPr>
            <w:r>
              <w:t>с.</w:t>
            </w:r>
            <w:r w:rsidRPr="00BE0237">
              <w:t>Первомайское, пер. Аптекарский</w:t>
            </w:r>
          </w:p>
        </w:tc>
      </w:tr>
      <w:tr w:rsidR="003B686A" w:rsidRPr="00BE0237" w:rsidTr="005B109B">
        <w:tc>
          <w:tcPr>
            <w:tcW w:w="959" w:type="dxa"/>
          </w:tcPr>
          <w:p w:rsidR="003B686A" w:rsidRPr="00BE0237" w:rsidRDefault="003B686A" w:rsidP="005B109B">
            <w:pPr>
              <w:jc w:val="both"/>
            </w:pPr>
            <w:r w:rsidRPr="00BE0237">
              <w:t>56</w:t>
            </w:r>
          </w:p>
        </w:tc>
        <w:tc>
          <w:tcPr>
            <w:tcW w:w="8505" w:type="dxa"/>
          </w:tcPr>
          <w:p w:rsidR="003B686A" w:rsidRPr="00BE0237" w:rsidRDefault="003B686A" w:rsidP="005B109B">
            <w:pPr>
              <w:jc w:val="both"/>
            </w:pPr>
            <w:r>
              <w:t>с.</w:t>
            </w:r>
            <w:r w:rsidRPr="00BE0237">
              <w:t>Первомайское, пер. Стадионный</w:t>
            </w:r>
          </w:p>
        </w:tc>
      </w:tr>
      <w:tr w:rsidR="003B686A" w:rsidRPr="00BE0237" w:rsidTr="005B109B">
        <w:tc>
          <w:tcPr>
            <w:tcW w:w="959" w:type="dxa"/>
          </w:tcPr>
          <w:p w:rsidR="003B686A" w:rsidRPr="00BE0237" w:rsidRDefault="003B686A" w:rsidP="005B109B">
            <w:pPr>
              <w:jc w:val="both"/>
            </w:pPr>
            <w:r w:rsidRPr="00BE0237">
              <w:t>57</w:t>
            </w:r>
          </w:p>
        </w:tc>
        <w:tc>
          <w:tcPr>
            <w:tcW w:w="8505" w:type="dxa"/>
          </w:tcPr>
          <w:p w:rsidR="003B686A" w:rsidRPr="00BE0237" w:rsidRDefault="003B686A" w:rsidP="005B109B">
            <w:pPr>
              <w:jc w:val="both"/>
            </w:pPr>
            <w:r>
              <w:t>с.</w:t>
            </w:r>
            <w:r w:rsidRPr="00BE0237">
              <w:t>Первомайское, ул. Октябрьская</w:t>
            </w:r>
          </w:p>
        </w:tc>
      </w:tr>
      <w:tr w:rsidR="003B686A" w:rsidRPr="00BE0237" w:rsidTr="005B109B">
        <w:tc>
          <w:tcPr>
            <w:tcW w:w="959" w:type="dxa"/>
          </w:tcPr>
          <w:p w:rsidR="003B686A" w:rsidRPr="00BE0237" w:rsidRDefault="003B686A" w:rsidP="005B109B">
            <w:pPr>
              <w:jc w:val="both"/>
            </w:pPr>
            <w:r w:rsidRPr="00BE0237">
              <w:t>58</w:t>
            </w:r>
          </w:p>
        </w:tc>
        <w:tc>
          <w:tcPr>
            <w:tcW w:w="8505" w:type="dxa"/>
          </w:tcPr>
          <w:p w:rsidR="003B686A" w:rsidRPr="00BE0237" w:rsidRDefault="003B686A" w:rsidP="005B109B">
            <w:pPr>
              <w:jc w:val="both"/>
            </w:pPr>
            <w:r>
              <w:t>с.</w:t>
            </w:r>
            <w:r w:rsidRPr="00BE0237">
              <w:t>Первомайское, проезд от пер. Стадионный к библиотеке</w:t>
            </w:r>
          </w:p>
        </w:tc>
      </w:tr>
      <w:tr w:rsidR="003B686A" w:rsidRPr="00BE0237" w:rsidTr="005B109B">
        <w:tc>
          <w:tcPr>
            <w:tcW w:w="959" w:type="dxa"/>
          </w:tcPr>
          <w:p w:rsidR="003B686A" w:rsidRPr="00BE0237" w:rsidRDefault="003B686A" w:rsidP="005B109B">
            <w:pPr>
              <w:jc w:val="both"/>
            </w:pPr>
            <w:r w:rsidRPr="00BE0237">
              <w:t>59</w:t>
            </w:r>
          </w:p>
        </w:tc>
        <w:tc>
          <w:tcPr>
            <w:tcW w:w="8505" w:type="dxa"/>
          </w:tcPr>
          <w:p w:rsidR="003B686A" w:rsidRPr="00BE0237" w:rsidRDefault="003B686A" w:rsidP="005B109B">
            <w:pPr>
              <w:jc w:val="both"/>
            </w:pPr>
            <w:r>
              <w:t>с.</w:t>
            </w:r>
            <w:r w:rsidRPr="00BE0237">
              <w:t>Первомайское, пер. Молодежный</w:t>
            </w:r>
          </w:p>
        </w:tc>
      </w:tr>
      <w:tr w:rsidR="003B686A" w:rsidRPr="00BE0237" w:rsidTr="005B109B">
        <w:tc>
          <w:tcPr>
            <w:tcW w:w="959" w:type="dxa"/>
          </w:tcPr>
          <w:p w:rsidR="003B686A" w:rsidRPr="00BE0237" w:rsidRDefault="003B686A" w:rsidP="005B109B">
            <w:pPr>
              <w:jc w:val="both"/>
            </w:pPr>
            <w:r w:rsidRPr="00BE0237">
              <w:t>60</w:t>
            </w:r>
          </w:p>
        </w:tc>
        <w:tc>
          <w:tcPr>
            <w:tcW w:w="8505" w:type="dxa"/>
          </w:tcPr>
          <w:p w:rsidR="003B686A" w:rsidRPr="00BE0237" w:rsidRDefault="003B686A" w:rsidP="005B109B">
            <w:pPr>
              <w:jc w:val="both"/>
            </w:pPr>
            <w:r>
              <w:t>с.</w:t>
            </w:r>
            <w:r w:rsidRPr="00BE0237">
              <w:t>Первомайское, пер. Пионерский</w:t>
            </w:r>
          </w:p>
        </w:tc>
      </w:tr>
      <w:tr w:rsidR="003B686A" w:rsidRPr="00BE0237" w:rsidTr="005B109B">
        <w:tc>
          <w:tcPr>
            <w:tcW w:w="959" w:type="dxa"/>
          </w:tcPr>
          <w:p w:rsidR="003B686A" w:rsidRPr="00BE0237" w:rsidRDefault="003B686A" w:rsidP="005B109B">
            <w:pPr>
              <w:jc w:val="both"/>
            </w:pPr>
            <w:r w:rsidRPr="00BE0237">
              <w:t>61</w:t>
            </w:r>
          </w:p>
        </w:tc>
        <w:tc>
          <w:tcPr>
            <w:tcW w:w="8505" w:type="dxa"/>
          </w:tcPr>
          <w:p w:rsidR="003B686A" w:rsidRPr="00BE0237" w:rsidRDefault="003B686A" w:rsidP="005B109B">
            <w:pPr>
              <w:jc w:val="both"/>
            </w:pPr>
            <w:r>
              <w:t>с.</w:t>
            </w:r>
            <w:r w:rsidRPr="00BE0237">
              <w:t>Первомайское, ул. Усть-Куендат</w:t>
            </w:r>
          </w:p>
        </w:tc>
      </w:tr>
      <w:tr w:rsidR="003B686A" w:rsidRPr="00BE0237" w:rsidTr="005B109B">
        <w:tc>
          <w:tcPr>
            <w:tcW w:w="959" w:type="dxa"/>
          </w:tcPr>
          <w:p w:rsidR="003B686A" w:rsidRPr="00BE0237" w:rsidRDefault="003B686A" w:rsidP="005B109B">
            <w:pPr>
              <w:jc w:val="both"/>
            </w:pPr>
            <w:r w:rsidRPr="00BE0237">
              <w:t>62</w:t>
            </w:r>
          </w:p>
        </w:tc>
        <w:tc>
          <w:tcPr>
            <w:tcW w:w="8505" w:type="dxa"/>
          </w:tcPr>
          <w:p w:rsidR="003B686A" w:rsidRPr="00BE0237" w:rsidRDefault="003B686A" w:rsidP="005B109B">
            <w:pPr>
              <w:jc w:val="both"/>
            </w:pPr>
            <w:r>
              <w:t>с.</w:t>
            </w:r>
            <w:r w:rsidRPr="00BE0237">
              <w:t>Первомайское, ул. Карла Маркса</w:t>
            </w:r>
          </w:p>
        </w:tc>
      </w:tr>
      <w:tr w:rsidR="003B686A" w:rsidRPr="00BE0237" w:rsidTr="005B109B">
        <w:tc>
          <w:tcPr>
            <w:tcW w:w="959" w:type="dxa"/>
          </w:tcPr>
          <w:p w:rsidR="003B686A" w:rsidRPr="00BE0237" w:rsidRDefault="003B686A" w:rsidP="005B109B">
            <w:pPr>
              <w:jc w:val="both"/>
            </w:pPr>
            <w:r w:rsidRPr="00BE0237">
              <w:t>63</w:t>
            </w:r>
          </w:p>
        </w:tc>
        <w:tc>
          <w:tcPr>
            <w:tcW w:w="8505" w:type="dxa"/>
          </w:tcPr>
          <w:p w:rsidR="003B686A" w:rsidRPr="00BE0237" w:rsidRDefault="003B686A" w:rsidP="005B109B">
            <w:pPr>
              <w:jc w:val="both"/>
            </w:pPr>
            <w:r>
              <w:t>с.</w:t>
            </w:r>
            <w:r w:rsidRPr="00BE0237">
              <w:t>Первомайское, пер. Карла Маркса</w:t>
            </w:r>
          </w:p>
        </w:tc>
      </w:tr>
      <w:tr w:rsidR="003B686A" w:rsidRPr="00BE0237" w:rsidTr="005B109B">
        <w:tc>
          <w:tcPr>
            <w:tcW w:w="959" w:type="dxa"/>
          </w:tcPr>
          <w:p w:rsidR="003B686A" w:rsidRPr="00BE0237" w:rsidRDefault="003B686A" w:rsidP="005B109B">
            <w:pPr>
              <w:jc w:val="both"/>
            </w:pPr>
            <w:r w:rsidRPr="00BE0237">
              <w:t>64</w:t>
            </w:r>
          </w:p>
        </w:tc>
        <w:tc>
          <w:tcPr>
            <w:tcW w:w="8505" w:type="dxa"/>
          </w:tcPr>
          <w:p w:rsidR="003B686A" w:rsidRPr="00BE0237" w:rsidRDefault="003B686A" w:rsidP="005B109B">
            <w:pPr>
              <w:jc w:val="both"/>
            </w:pPr>
            <w:r>
              <w:t>с.</w:t>
            </w:r>
            <w:r w:rsidRPr="00BE0237">
              <w:t>Первомайское, ул. Комарова</w:t>
            </w:r>
          </w:p>
        </w:tc>
      </w:tr>
      <w:tr w:rsidR="003B686A" w:rsidRPr="00BE0237" w:rsidTr="005B109B">
        <w:tc>
          <w:tcPr>
            <w:tcW w:w="959" w:type="dxa"/>
          </w:tcPr>
          <w:p w:rsidR="003B686A" w:rsidRPr="00BE0237" w:rsidRDefault="003B686A" w:rsidP="005B109B">
            <w:pPr>
              <w:jc w:val="both"/>
            </w:pPr>
            <w:r w:rsidRPr="00BE0237">
              <w:t>65</w:t>
            </w:r>
          </w:p>
        </w:tc>
        <w:tc>
          <w:tcPr>
            <w:tcW w:w="8505" w:type="dxa"/>
          </w:tcPr>
          <w:p w:rsidR="003B686A" w:rsidRPr="00BE0237" w:rsidRDefault="003B686A" w:rsidP="005B109B">
            <w:pPr>
              <w:jc w:val="both"/>
            </w:pPr>
            <w:r>
              <w:t>с.</w:t>
            </w:r>
            <w:r w:rsidRPr="00BE0237">
              <w:t>Первомайское, ул. Новая</w:t>
            </w:r>
          </w:p>
        </w:tc>
      </w:tr>
      <w:tr w:rsidR="003B686A" w:rsidRPr="00BE0237" w:rsidTr="005B109B">
        <w:tc>
          <w:tcPr>
            <w:tcW w:w="959" w:type="dxa"/>
          </w:tcPr>
          <w:p w:rsidR="003B686A" w:rsidRPr="00BE0237" w:rsidRDefault="003B686A" w:rsidP="005B109B">
            <w:pPr>
              <w:jc w:val="both"/>
            </w:pPr>
            <w:r w:rsidRPr="00BE0237">
              <w:t>66</w:t>
            </w:r>
          </w:p>
        </w:tc>
        <w:tc>
          <w:tcPr>
            <w:tcW w:w="8505" w:type="dxa"/>
          </w:tcPr>
          <w:p w:rsidR="003B686A" w:rsidRPr="00BE0237" w:rsidRDefault="003B686A" w:rsidP="005B109B">
            <w:pPr>
              <w:jc w:val="both"/>
            </w:pPr>
            <w:r>
              <w:t>с.</w:t>
            </w:r>
            <w:r w:rsidRPr="00BE0237">
              <w:t>Первомайское, пер. Кирпичный</w:t>
            </w:r>
          </w:p>
        </w:tc>
      </w:tr>
      <w:tr w:rsidR="003B686A" w:rsidRPr="00BE0237" w:rsidTr="005B109B">
        <w:tc>
          <w:tcPr>
            <w:tcW w:w="959" w:type="dxa"/>
          </w:tcPr>
          <w:p w:rsidR="003B686A" w:rsidRPr="00BE0237" w:rsidRDefault="003B686A" w:rsidP="005B109B">
            <w:pPr>
              <w:jc w:val="both"/>
            </w:pPr>
            <w:r w:rsidRPr="00BE0237">
              <w:t>67</w:t>
            </w:r>
          </w:p>
        </w:tc>
        <w:tc>
          <w:tcPr>
            <w:tcW w:w="8505" w:type="dxa"/>
          </w:tcPr>
          <w:p w:rsidR="003B686A" w:rsidRPr="00BE0237" w:rsidRDefault="003B686A" w:rsidP="005B109B">
            <w:pPr>
              <w:jc w:val="both"/>
            </w:pPr>
            <w:r>
              <w:t>с.</w:t>
            </w:r>
            <w:r w:rsidRPr="00BE0237">
              <w:t>Первомайское, ул. Заозерная</w:t>
            </w:r>
          </w:p>
        </w:tc>
      </w:tr>
      <w:tr w:rsidR="003B686A" w:rsidRPr="00BE0237" w:rsidTr="005B109B">
        <w:tc>
          <w:tcPr>
            <w:tcW w:w="959" w:type="dxa"/>
          </w:tcPr>
          <w:p w:rsidR="003B686A" w:rsidRPr="00BE0237" w:rsidRDefault="003B686A" w:rsidP="005B109B">
            <w:pPr>
              <w:jc w:val="both"/>
            </w:pPr>
            <w:r w:rsidRPr="00BE0237">
              <w:t>68</w:t>
            </w:r>
          </w:p>
        </w:tc>
        <w:tc>
          <w:tcPr>
            <w:tcW w:w="8505" w:type="dxa"/>
          </w:tcPr>
          <w:p w:rsidR="003B686A" w:rsidRPr="00BE0237" w:rsidRDefault="003B686A" w:rsidP="005B109B">
            <w:pPr>
              <w:jc w:val="both"/>
            </w:pPr>
            <w:r>
              <w:t>с.</w:t>
            </w:r>
            <w:r w:rsidRPr="00BE0237">
              <w:t>Первомайское, ул. Нагорная</w:t>
            </w:r>
          </w:p>
        </w:tc>
      </w:tr>
      <w:tr w:rsidR="003B686A" w:rsidRPr="00BE0237" w:rsidTr="005B109B">
        <w:tc>
          <w:tcPr>
            <w:tcW w:w="959" w:type="dxa"/>
          </w:tcPr>
          <w:p w:rsidR="003B686A" w:rsidRPr="00BE0237" w:rsidRDefault="003B686A" w:rsidP="005B109B">
            <w:pPr>
              <w:jc w:val="both"/>
            </w:pPr>
            <w:r w:rsidRPr="00BE0237">
              <w:t>69</w:t>
            </w:r>
          </w:p>
        </w:tc>
        <w:tc>
          <w:tcPr>
            <w:tcW w:w="8505" w:type="dxa"/>
          </w:tcPr>
          <w:p w:rsidR="003B686A" w:rsidRPr="00BE0237" w:rsidRDefault="003B686A" w:rsidP="005B109B">
            <w:pPr>
              <w:jc w:val="both"/>
              <w:rPr>
                <w:b/>
              </w:rPr>
            </w:pPr>
            <w:r>
              <w:t>с.</w:t>
            </w:r>
            <w:r w:rsidRPr="00BE0237">
              <w:t>Первомайское, ул. Рабочая</w:t>
            </w:r>
          </w:p>
        </w:tc>
      </w:tr>
      <w:tr w:rsidR="003B686A" w:rsidRPr="00BE0237" w:rsidTr="005B109B">
        <w:tc>
          <w:tcPr>
            <w:tcW w:w="959" w:type="dxa"/>
          </w:tcPr>
          <w:p w:rsidR="003B686A" w:rsidRPr="00BE0237" w:rsidRDefault="003B686A" w:rsidP="005B109B">
            <w:pPr>
              <w:jc w:val="both"/>
            </w:pPr>
            <w:r w:rsidRPr="00BE0237">
              <w:t>70</w:t>
            </w:r>
          </w:p>
        </w:tc>
        <w:tc>
          <w:tcPr>
            <w:tcW w:w="8505" w:type="dxa"/>
          </w:tcPr>
          <w:p w:rsidR="003B686A" w:rsidRPr="00BE0237" w:rsidRDefault="003B686A" w:rsidP="005B109B">
            <w:pPr>
              <w:jc w:val="both"/>
            </w:pPr>
            <w:r>
              <w:t>с.</w:t>
            </w:r>
            <w:r w:rsidRPr="00BE0237">
              <w:t>Первомайское, ул. Больничная</w:t>
            </w:r>
          </w:p>
        </w:tc>
      </w:tr>
      <w:tr w:rsidR="003B686A" w:rsidRPr="00BE0237" w:rsidTr="005B109B">
        <w:tc>
          <w:tcPr>
            <w:tcW w:w="959" w:type="dxa"/>
          </w:tcPr>
          <w:p w:rsidR="003B686A" w:rsidRPr="00BE0237" w:rsidRDefault="003B686A" w:rsidP="005B109B">
            <w:pPr>
              <w:jc w:val="both"/>
            </w:pPr>
            <w:r w:rsidRPr="00BE0237">
              <w:t>71</w:t>
            </w:r>
          </w:p>
        </w:tc>
        <w:tc>
          <w:tcPr>
            <w:tcW w:w="8505" w:type="dxa"/>
          </w:tcPr>
          <w:p w:rsidR="003B686A" w:rsidRPr="00BE0237" w:rsidRDefault="003B686A" w:rsidP="005B109B">
            <w:pPr>
              <w:jc w:val="both"/>
            </w:pPr>
            <w:r>
              <w:t>с.</w:t>
            </w:r>
            <w:r w:rsidRPr="00BE0237">
              <w:t>Первомайское, проезд к гаражам больницы от ул. Больничной</w:t>
            </w:r>
          </w:p>
        </w:tc>
      </w:tr>
      <w:tr w:rsidR="003B686A" w:rsidRPr="00BE0237" w:rsidTr="005B109B">
        <w:tc>
          <w:tcPr>
            <w:tcW w:w="959" w:type="dxa"/>
          </w:tcPr>
          <w:p w:rsidR="003B686A" w:rsidRPr="00BE0237" w:rsidRDefault="003B686A" w:rsidP="005B109B">
            <w:pPr>
              <w:jc w:val="both"/>
            </w:pPr>
            <w:r w:rsidRPr="00BE0237">
              <w:t>72</w:t>
            </w:r>
          </w:p>
        </w:tc>
        <w:tc>
          <w:tcPr>
            <w:tcW w:w="8505" w:type="dxa"/>
          </w:tcPr>
          <w:p w:rsidR="003B686A" w:rsidRPr="00BE0237" w:rsidRDefault="003B686A" w:rsidP="005B109B">
            <w:pPr>
              <w:jc w:val="both"/>
            </w:pPr>
            <w:r>
              <w:t>с.</w:t>
            </w:r>
            <w:r w:rsidRPr="00BE0237">
              <w:t>Первомайское, ул. Трактовая</w:t>
            </w:r>
          </w:p>
        </w:tc>
      </w:tr>
      <w:tr w:rsidR="003B686A" w:rsidRPr="00BE0237" w:rsidTr="005B109B">
        <w:tc>
          <w:tcPr>
            <w:tcW w:w="959" w:type="dxa"/>
          </w:tcPr>
          <w:p w:rsidR="003B686A" w:rsidRPr="00BE0237" w:rsidRDefault="003B686A" w:rsidP="005B109B">
            <w:pPr>
              <w:jc w:val="both"/>
            </w:pPr>
            <w:r w:rsidRPr="00BE0237">
              <w:t>73</w:t>
            </w:r>
          </w:p>
        </w:tc>
        <w:tc>
          <w:tcPr>
            <w:tcW w:w="8505" w:type="dxa"/>
          </w:tcPr>
          <w:p w:rsidR="003B686A" w:rsidRPr="00BE0237" w:rsidRDefault="003B686A" w:rsidP="005B109B">
            <w:pPr>
              <w:jc w:val="both"/>
            </w:pPr>
            <w:r>
              <w:t>с.</w:t>
            </w:r>
            <w:r w:rsidRPr="00BE0237">
              <w:t>Первомайское, пер. Трактовой</w:t>
            </w:r>
          </w:p>
        </w:tc>
      </w:tr>
      <w:tr w:rsidR="003B686A" w:rsidRPr="00BE0237" w:rsidTr="005B109B">
        <w:tc>
          <w:tcPr>
            <w:tcW w:w="959" w:type="dxa"/>
          </w:tcPr>
          <w:p w:rsidR="003B686A" w:rsidRPr="00BE0237" w:rsidRDefault="003B686A" w:rsidP="005B109B">
            <w:pPr>
              <w:jc w:val="both"/>
            </w:pPr>
            <w:r w:rsidRPr="00BE0237">
              <w:t>74</w:t>
            </w:r>
          </w:p>
        </w:tc>
        <w:tc>
          <w:tcPr>
            <w:tcW w:w="8505" w:type="dxa"/>
          </w:tcPr>
          <w:p w:rsidR="003B686A" w:rsidRPr="00BE0237" w:rsidRDefault="003B686A" w:rsidP="005B109B">
            <w:pPr>
              <w:jc w:val="both"/>
            </w:pPr>
            <w:r>
              <w:t>с.</w:t>
            </w:r>
            <w:r w:rsidRPr="00BE0237">
              <w:t>Первомайское, ул. Дальняя</w:t>
            </w:r>
          </w:p>
        </w:tc>
      </w:tr>
      <w:tr w:rsidR="003B686A" w:rsidRPr="00BE0237" w:rsidTr="005B109B">
        <w:tc>
          <w:tcPr>
            <w:tcW w:w="959" w:type="dxa"/>
          </w:tcPr>
          <w:p w:rsidR="003B686A" w:rsidRPr="00BE0237" w:rsidRDefault="003B686A" w:rsidP="005B109B">
            <w:pPr>
              <w:jc w:val="both"/>
            </w:pPr>
            <w:r w:rsidRPr="00BE0237">
              <w:t>75</w:t>
            </w:r>
          </w:p>
        </w:tc>
        <w:tc>
          <w:tcPr>
            <w:tcW w:w="8505" w:type="dxa"/>
          </w:tcPr>
          <w:p w:rsidR="003B686A" w:rsidRPr="00BE0237" w:rsidRDefault="003B686A" w:rsidP="005B109B">
            <w:pPr>
              <w:jc w:val="both"/>
            </w:pPr>
            <w:r>
              <w:t>с.</w:t>
            </w:r>
            <w:r w:rsidRPr="00BE0237">
              <w:t>Первомайское, ул. Северная</w:t>
            </w:r>
          </w:p>
        </w:tc>
      </w:tr>
      <w:tr w:rsidR="003B686A" w:rsidRPr="00BE0237" w:rsidTr="005B109B">
        <w:tc>
          <w:tcPr>
            <w:tcW w:w="959" w:type="dxa"/>
          </w:tcPr>
          <w:p w:rsidR="003B686A" w:rsidRPr="00BE0237" w:rsidRDefault="003B686A" w:rsidP="005B109B">
            <w:pPr>
              <w:jc w:val="both"/>
            </w:pPr>
            <w:r w:rsidRPr="00BE0237">
              <w:t>76</w:t>
            </w:r>
          </w:p>
        </w:tc>
        <w:tc>
          <w:tcPr>
            <w:tcW w:w="8505" w:type="dxa"/>
          </w:tcPr>
          <w:p w:rsidR="003B686A" w:rsidRPr="00BE0237" w:rsidRDefault="003B686A" w:rsidP="005B109B">
            <w:pPr>
              <w:jc w:val="both"/>
            </w:pPr>
            <w:r>
              <w:t>с.</w:t>
            </w:r>
            <w:r w:rsidRPr="00BE0237">
              <w:t>Первомайское, ул. Заводская</w:t>
            </w:r>
          </w:p>
        </w:tc>
      </w:tr>
      <w:tr w:rsidR="003B686A" w:rsidRPr="00BE0237" w:rsidTr="005B109B">
        <w:tc>
          <w:tcPr>
            <w:tcW w:w="959" w:type="dxa"/>
          </w:tcPr>
          <w:p w:rsidR="003B686A" w:rsidRPr="00BE0237" w:rsidRDefault="003B686A" w:rsidP="005B109B">
            <w:pPr>
              <w:jc w:val="both"/>
            </w:pPr>
            <w:r w:rsidRPr="00BE0237">
              <w:t>77</w:t>
            </w:r>
          </w:p>
        </w:tc>
        <w:tc>
          <w:tcPr>
            <w:tcW w:w="8505" w:type="dxa"/>
          </w:tcPr>
          <w:p w:rsidR="003B686A" w:rsidRPr="00BE0237" w:rsidRDefault="003B686A" w:rsidP="005B109B">
            <w:pPr>
              <w:jc w:val="both"/>
            </w:pPr>
            <w:r>
              <w:t>с.</w:t>
            </w:r>
            <w:r w:rsidRPr="00BE0237">
              <w:t>Первомайское, проезд к в/напорной башне по ул. Северная</w:t>
            </w:r>
          </w:p>
        </w:tc>
      </w:tr>
      <w:tr w:rsidR="003B686A" w:rsidRPr="00BE0237" w:rsidTr="005B109B">
        <w:tc>
          <w:tcPr>
            <w:tcW w:w="959" w:type="dxa"/>
          </w:tcPr>
          <w:p w:rsidR="003B686A" w:rsidRPr="00BE0237" w:rsidRDefault="003B686A" w:rsidP="005B109B">
            <w:pPr>
              <w:jc w:val="both"/>
            </w:pPr>
            <w:r w:rsidRPr="00BE0237">
              <w:t>78</w:t>
            </w:r>
          </w:p>
        </w:tc>
        <w:tc>
          <w:tcPr>
            <w:tcW w:w="8505" w:type="dxa"/>
          </w:tcPr>
          <w:p w:rsidR="003B686A" w:rsidRPr="00BE0237" w:rsidRDefault="003B686A" w:rsidP="005B109B">
            <w:pPr>
              <w:jc w:val="both"/>
            </w:pPr>
            <w:r>
              <w:t>с.</w:t>
            </w:r>
            <w:r w:rsidRPr="00BE0237">
              <w:t>Первомайское, ул. Юбилейная</w:t>
            </w:r>
          </w:p>
        </w:tc>
      </w:tr>
      <w:tr w:rsidR="003B686A" w:rsidRPr="00BE0237" w:rsidTr="005B109B">
        <w:tc>
          <w:tcPr>
            <w:tcW w:w="959" w:type="dxa"/>
          </w:tcPr>
          <w:p w:rsidR="003B686A" w:rsidRPr="00BE0237" w:rsidRDefault="003B686A" w:rsidP="005B109B">
            <w:pPr>
              <w:jc w:val="both"/>
            </w:pPr>
            <w:r w:rsidRPr="00BE0237">
              <w:t>79</w:t>
            </w:r>
          </w:p>
        </w:tc>
        <w:tc>
          <w:tcPr>
            <w:tcW w:w="8505" w:type="dxa"/>
          </w:tcPr>
          <w:p w:rsidR="003B686A" w:rsidRPr="00BE0237" w:rsidRDefault="003B686A" w:rsidP="005B109B">
            <w:pPr>
              <w:jc w:val="both"/>
            </w:pPr>
            <w:r>
              <w:t>с.</w:t>
            </w:r>
            <w:r w:rsidRPr="00BE0237">
              <w:t>Первомайское, ул. Колхозная</w:t>
            </w:r>
          </w:p>
        </w:tc>
      </w:tr>
      <w:tr w:rsidR="003B686A" w:rsidRPr="00BE0237" w:rsidTr="005B109B">
        <w:tc>
          <w:tcPr>
            <w:tcW w:w="959" w:type="dxa"/>
          </w:tcPr>
          <w:p w:rsidR="003B686A" w:rsidRPr="00BE0237" w:rsidRDefault="003B686A" w:rsidP="005B109B">
            <w:pPr>
              <w:jc w:val="both"/>
            </w:pPr>
            <w:r w:rsidRPr="00BE0237">
              <w:t>80</w:t>
            </w:r>
          </w:p>
        </w:tc>
        <w:tc>
          <w:tcPr>
            <w:tcW w:w="8505" w:type="dxa"/>
          </w:tcPr>
          <w:p w:rsidR="003B686A" w:rsidRPr="00BE0237" w:rsidRDefault="003B686A" w:rsidP="005B109B">
            <w:pPr>
              <w:jc w:val="both"/>
            </w:pPr>
            <w:r>
              <w:t>с.</w:t>
            </w:r>
            <w:r w:rsidRPr="00BE0237">
              <w:t>Первомайское, ул. Школьная</w:t>
            </w:r>
          </w:p>
        </w:tc>
      </w:tr>
      <w:tr w:rsidR="003B686A" w:rsidRPr="00BE0237" w:rsidTr="005B109B">
        <w:tc>
          <w:tcPr>
            <w:tcW w:w="959" w:type="dxa"/>
          </w:tcPr>
          <w:p w:rsidR="003B686A" w:rsidRPr="00BE0237" w:rsidRDefault="003B686A" w:rsidP="005B109B">
            <w:pPr>
              <w:jc w:val="both"/>
            </w:pPr>
            <w:r w:rsidRPr="00BE0237">
              <w:t>81</w:t>
            </w:r>
          </w:p>
        </w:tc>
        <w:tc>
          <w:tcPr>
            <w:tcW w:w="8505" w:type="dxa"/>
          </w:tcPr>
          <w:p w:rsidR="003B686A" w:rsidRPr="00BE0237" w:rsidRDefault="003B686A" w:rsidP="005B109B">
            <w:pPr>
              <w:jc w:val="both"/>
            </w:pPr>
            <w:r>
              <w:t>с.</w:t>
            </w:r>
            <w:r w:rsidRPr="00BE0237">
              <w:t>Первомайское, ул. Троицкая</w:t>
            </w:r>
          </w:p>
        </w:tc>
      </w:tr>
      <w:tr w:rsidR="003B686A" w:rsidRPr="00BE0237" w:rsidTr="005B109B">
        <w:tc>
          <w:tcPr>
            <w:tcW w:w="959" w:type="dxa"/>
          </w:tcPr>
          <w:p w:rsidR="003B686A" w:rsidRPr="00BE0237" w:rsidRDefault="003B686A" w:rsidP="005B109B">
            <w:pPr>
              <w:jc w:val="both"/>
            </w:pPr>
            <w:r w:rsidRPr="00BE0237">
              <w:t>82</w:t>
            </w:r>
          </w:p>
        </w:tc>
        <w:tc>
          <w:tcPr>
            <w:tcW w:w="8505" w:type="dxa"/>
          </w:tcPr>
          <w:p w:rsidR="003B686A" w:rsidRPr="00BE0237" w:rsidRDefault="003B686A" w:rsidP="005B109B">
            <w:pPr>
              <w:jc w:val="both"/>
            </w:pPr>
            <w:r>
              <w:t>с.</w:t>
            </w:r>
            <w:r w:rsidRPr="00BE0237">
              <w:t>Первомайское, пер. Троицкий</w:t>
            </w:r>
          </w:p>
        </w:tc>
      </w:tr>
      <w:tr w:rsidR="003B686A" w:rsidRPr="00BE0237" w:rsidTr="005B109B">
        <w:tc>
          <w:tcPr>
            <w:tcW w:w="959" w:type="dxa"/>
          </w:tcPr>
          <w:p w:rsidR="003B686A" w:rsidRPr="00BE0237" w:rsidRDefault="003B686A" w:rsidP="005B109B">
            <w:pPr>
              <w:jc w:val="both"/>
            </w:pPr>
            <w:r w:rsidRPr="00BE0237">
              <w:t>83</w:t>
            </w:r>
          </w:p>
        </w:tc>
        <w:tc>
          <w:tcPr>
            <w:tcW w:w="8505" w:type="dxa"/>
          </w:tcPr>
          <w:p w:rsidR="003B686A" w:rsidRPr="00BE0237" w:rsidRDefault="003B686A" w:rsidP="005B109B">
            <w:pPr>
              <w:jc w:val="both"/>
            </w:pPr>
            <w:r>
              <w:t>с.</w:t>
            </w:r>
            <w:r w:rsidRPr="00BE0237">
              <w:t>Первомайское, ул. Кооперативная</w:t>
            </w:r>
          </w:p>
        </w:tc>
      </w:tr>
      <w:tr w:rsidR="003B686A" w:rsidRPr="00BE0237" w:rsidTr="005B109B">
        <w:tc>
          <w:tcPr>
            <w:tcW w:w="959" w:type="dxa"/>
          </w:tcPr>
          <w:p w:rsidR="003B686A" w:rsidRPr="00BE0237" w:rsidRDefault="003B686A" w:rsidP="005B109B">
            <w:pPr>
              <w:jc w:val="both"/>
            </w:pPr>
            <w:r w:rsidRPr="00BE0237">
              <w:t>84</w:t>
            </w:r>
          </w:p>
        </w:tc>
        <w:tc>
          <w:tcPr>
            <w:tcW w:w="8505" w:type="dxa"/>
          </w:tcPr>
          <w:p w:rsidR="003B686A" w:rsidRPr="00BE0237" w:rsidRDefault="003B686A" w:rsidP="005B109B">
            <w:pPr>
              <w:jc w:val="both"/>
            </w:pPr>
            <w:r>
              <w:t>с.</w:t>
            </w:r>
            <w:r w:rsidRPr="00BE0237">
              <w:t>Первомайское, пер. Березовый</w:t>
            </w:r>
          </w:p>
        </w:tc>
      </w:tr>
      <w:tr w:rsidR="003B686A" w:rsidRPr="00BE0237" w:rsidTr="005B109B">
        <w:tc>
          <w:tcPr>
            <w:tcW w:w="959" w:type="dxa"/>
          </w:tcPr>
          <w:p w:rsidR="003B686A" w:rsidRPr="00BE0237" w:rsidRDefault="003B686A" w:rsidP="005B109B">
            <w:pPr>
              <w:jc w:val="both"/>
            </w:pPr>
            <w:r w:rsidRPr="00BE0237">
              <w:t>85</w:t>
            </w:r>
          </w:p>
        </w:tc>
        <w:tc>
          <w:tcPr>
            <w:tcW w:w="8505" w:type="dxa"/>
          </w:tcPr>
          <w:p w:rsidR="003B686A" w:rsidRPr="00BE0237" w:rsidRDefault="003B686A" w:rsidP="005B109B">
            <w:pPr>
              <w:jc w:val="both"/>
            </w:pPr>
            <w:r>
              <w:t>с.</w:t>
            </w:r>
            <w:r w:rsidRPr="00BE0237">
              <w:t>Первомайское, ул. Зеленая</w:t>
            </w:r>
          </w:p>
        </w:tc>
      </w:tr>
      <w:tr w:rsidR="003B686A" w:rsidRPr="00BE0237" w:rsidTr="005B109B">
        <w:tc>
          <w:tcPr>
            <w:tcW w:w="959" w:type="dxa"/>
          </w:tcPr>
          <w:p w:rsidR="003B686A" w:rsidRPr="00BE0237" w:rsidRDefault="003B686A" w:rsidP="005B109B">
            <w:pPr>
              <w:jc w:val="both"/>
            </w:pPr>
            <w:r w:rsidRPr="00BE0237">
              <w:t>86</w:t>
            </w:r>
          </w:p>
        </w:tc>
        <w:tc>
          <w:tcPr>
            <w:tcW w:w="8505" w:type="dxa"/>
          </w:tcPr>
          <w:p w:rsidR="003B686A" w:rsidRPr="00BE0237" w:rsidRDefault="003B686A" w:rsidP="005B109B">
            <w:pPr>
              <w:jc w:val="both"/>
            </w:pPr>
            <w:r>
              <w:t>с.</w:t>
            </w:r>
            <w:r w:rsidRPr="00BE0237">
              <w:t>Первомайское, проезд к ул. Советской от ул. Юбилейной</w:t>
            </w:r>
          </w:p>
        </w:tc>
      </w:tr>
      <w:tr w:rsidR="003B686A" w:rsidRPr="00BE0237" w:rsidTr="005B109B">
        <w:tc>
          <w:tcPr>
            <w:tcW w:w="959" w:type="dxa"/>
          </w:tcPr>
          <w:p w:rsidR="003B686A" w:rsidRPr="00BE0237" w:rsidRDefault="003B686A" w:rsidP="005B109B">
            <w:pPr>
              <w:jc w:val="both"/>
            </w:pPr>
            <w:r w:rsidRPr="00BE0237">
              <w:t>87</w:t>
            </w:r>
          </w:p>
        </w:tc>
        <w:tc>
          <w:tcPr>
            <w:tcW w:w="8505" w:type="dxa"/>
          </w:tcPr>
          <w:p w:rsidR="003B686A" w:rsidRPr="00BE0237" w:rsidRDefault="003B686A" w:rsidP="005B109B">
            <w:pPr>
              <w:jc w:val="both"/>
            </w:pPr>
            <w:r>
              <w:t>с.</w:t>
            </w:r>
            <w:r w:rsidRPr="00BE0237">
              <w:t>Первомайское, проезд от ул. Юбилейной к ул. Колхозной</w:t>
            </w:r>
          </w:p>
        </w:tc>
      </w:tr>
      <w:tr w:rsidR="003B686A" w:rsidRPr="00BE0237" w:rsidTr="005B109B">
        <w:tc>
          <w:tcPr>
            <w:tcW w:w="959" w:type="dxa"/>
          </w:tcPr>
          <w:p w:rsidR="003B686A" w:rsidRPr="00BE0237" w:rsidRDefault="003B686A" w:rsidP="005B109B">
            <w:pPr>
              <w:jc w:val="both"/>
            </w:pPr>
            <w:r w:rsidRPr="00BE0237">
              <w:t>88</w:t>
            </w:r>
          </w:p>
        </w:tc>
        <w:tc>
          <w:tcPr>
            <w:tcW w:w="8505" w:type="dxa"/>
          </w:tcPr>
          <w:p w:rsidR="003B686A" w:rsidRPr="00BE0237" w:rsidRDefault="003B686A" w:rsidP="005B109B">
            <w:pPr>
              <w:jc w:val="both"/>
            </w:pPr>
            <w:r>
              <w:t>с.</w:t>
            </w:r>
            <w:r w:rsidRPr="00BE0237">
              <w:t>Первомайское, проезд № 1 от ул. Кооперативной</w:t>
            </w:r>
          </w:p>
        </w:tc>
      </w:tr>
      <w:tr w:rsidR="003B686A" w:rsidRPr="00BE0237" w:rsidTr="005B109B">
        <w:tc>
          <w:tcPr>
            <w:tcW w:w="959" w:type="dxa"/>
          </w:tcPr>
          <w:p w:rsidR="003B686A" w:rsidRPr="00BE0237" w:rsidRDefault="003B686A" w:rsidP="005B109B">
            <w:pPr>
              <w:jc w:val="both"/>
            </w:pPr>
            <w:r w:rsidRPr="00BE0237">
              <w:t>89</w:t>
            </w:r>
          </w:p>
        </w:tc>
        <w:tc>
          <w:tcPr>
            <w:tcW w:w="8505" w:type="dxa"/>
          </w:tcPr>
          <w:p w:rsidR="003B686A" w:rsidRPr="00BE0237" w:rsidRDefault="003B686A" w:rsidP="005B109B">
            <w:pPr>
              <w:jc w:val="both"/>
            </w:pPr>
            <w:r>
              <w:t>с.</w:t>
            </w:r>
            <w:r w:rsidRPr="00BE0237">
              <w:t>Первомайское, проезд №2 от ул. Кооперативной</w:t>
            </w:r>
          </w:p>
        </w:tc>
      </w:tr>
      <w:tr w:rsidR="003B686A" w:rsidRPr="00BE0237" w:rsidTr="005B109B">
        <w:tc>
          <w:tcPr>
            <w:tcW w:w="959" w:type="dxa"/>
          </w:tcPr>
          <w:p w:rsidR="003B686A" w:rsidRPr="00BE0237" w:rsidRDefault="003B686A" w:rsidP="005B109B">
            <w:pPr>
              <w:jc w:val="both"/>
            </w:pPr>
            <w:r w:rsidRPr="00BE0237">
              <w:t>90</w:t>
            </w:r>
          </w:p>
        </w:tc>
        <w:tc>
          <w:tcPr>
            <w:tcW w:w="8505" w:type="dxa"/>
          </w:tcPr>
          <w:p w:rsidR="003B686A" w:rsidRPr="00BE0237" w:rsidRDefault="003B686A" w:rsidP="005B109B">
            <w:pPr>
              <w:jc w:val="both"/>
            </w:pPr>
            <w:r>
              <w:t>с.</w:t>
            </w:r>
            <w:r w:rsidRPr="00BE0237">
              <w:t>Первомайское, ул. 50 лет Октября</w:t>
            </w:r>
          </w:p>
        </w:tc>
      </w:tr>
      <w:tr w:rsidR="003B686A" w:rsidRPr="00BE0237" w:rsidTr="005B109B">
        <w:tc>
          <w:tcPr>
            <w:tcW w:w="959" w:type="dxa"/>
          </w:tcPr>
          <w:p w:rsidR="003B686A" w:rsidRPr="00BE0237" w:rsidRDefault="003B686A" w:rsidP="005B109B">
            <w:pPr>
              <w:jc w:val="both"/>
            </w:pPr>
            <w:r w:rsidRPr="00BE0237">
              <w:t>91</w:t>
            </w:r>
          </w:p>
        </w:tc>
        <w:tc>
          <w:tcPr>
            <w:tcW w:w="8505" w:type="dxa"/>
          </w:tcPr>
          <w:p w:rsidR="003B686A" w:rsidRPr="00BE0237" w:rsidRDefault="003B686A" w:rsidP="005B109B">
            <w:pPr>
              <w:jc w:val="both"/>
            </w:pPr>
            <w:r>
              <w:t>с.</w:t>
            </w:r>
            <w:r w:rsidRPr="00BE0237">
              <w:t>Первомайское, ул. Комсомольская</w:t>
            </w:r>
          </w:p>
        </w:tc>
      </w:tr>
      <w:tr w:rsidR="003B686A" w:rsidRPr="00BE0237" w:rsidTr="005B109B">
        <w:tc>
          <w:tcPr>
            <w:tcW w:w="959" w:type="dxa"/>
          </w:tcPr>
          <w:p w:rsidR="003B686A" w:rsidRPr="00BE0237" w:rsidRDefault="003B686A" w:rsidP="005B109B">
            <w:pPr>
              <w:jc w:val="both"/>
            </w:pPr>
            <w:r w:rsidRPr="00BE0237">
              <w:t>92</w:t>
            </w:r>
          </w:p>
        </w:tc>
        <w:tc>
          <w:tcPr>
            <w:tcW w:w="8505" w:type="dxa"/>
          </w:tcPr>
          <w:p w:rsidR="003B686A" w:rsidRPr="00BE0237" w:rsidRDefault="003B686A" w:rsidP="005B109B">
            <w:pPr>
              <w:jc w:val="both"/>
            </w:pPr>
            <w:r>
              <w:t>с.</w:t>
            </w:r>
            <w:r w:rsidRPr="00BE0237">
              <w:t>Первомайское, ул. Гагарина</w:t>
            </w:r>
          </w:p>
        </w:tc>
      </w:tr>
      <w:tr w:rsidR="003B686A" w:rsidRPr="00BE0237" w:rsidTr="005B109B">
        <w:tc>
          <w:tcPr>
            <w:tcW w:w="959" w:type="dxa"/>
          </w:tcPr>
          <w:p w:rsidR="003B686A" w:rsidRPr="00BE0237" w:rsidRDefault="003B686A" w:rsidP="005B109B">
            <w:pPr>
              <w:jc w:val="both"/>
            </w:pPr>
            <w:r w:rsidRPr="00BE0237">
              <w:t>93</w:t>
            </w:r>
          </w:p>
        </w:tc>
        <w:tc>
          <w:tcPr>
            <w:tcW w:w="8505" w:type="dxa"/>
          </w:tcPr>
          <w:p w:rsidR="003B686A" w:rsidRPr="00BE0237" w:rsidRDefault="003B686A" w:rsidP="005B109B">
            <w:pPr>
              <w:jc w:val="both"/>
            </w:pPr>
            <w:r>
              <w:t>с.</w:t>
            </w:r>
            <w:r w:rsidRPr="00BE0237">
              <w:t>Первомайское, ул. Гончарова</w:t>
            </w:r>
          </w:p>
        </w:tc>
      </w:tr>
      <w:tr w:rsidR="003B686A" w:rsidRPr="00BE0237" w:rsidTr="005B109B">
        <w:tc>
          <w:tcPr>
            <w:tcW w:w="959" w:type="dxa"/>
          </w:tcPr>
          <w:p w:rsidR="003B686A" w:rsidRPr="00BE0237" w:rsidRDefault="003B686A" w:rsidP="005B109B">
            <w:pPr>
              <w:jc w:val="both"/>
            </w:pPr>
            <w:r w:rsidRPr="00BE0237">
              <w:t>94</w:t>
            </w:r>
          </w:p>
        </w:tc>
        <w:tc>
          <w:tcPr>
            <w:tcW w:w="8505" w:type="dxa"/>
          </w:tcPr>
          <w:p w:rsidR="003B686A" w:rsidRPr="00BE0237" w:rsidRDefault="003B686A" w:rsidP="005B109B">
            <w:pPr>
              <w:jc w:val="both"/>
            </w:pPr>
            <w:r>
              <w:t>с.</w:t>
            </w:r>
            <w:r w:rsidRPr="00BE0237">
              <w:t>Первомайское, ул. Лесная</w:t>
            </w:r>
          </w:p>
        </w:tc>
      </w:tr>
      <w:tr w:rsidR="003B686A" w:rsidRPr="00BE0237" w:rsidTr="005B109B">
        <w:tc>
          <w:tcPr>
            <w:tcW w:w="959" w:type="dxa"/>
          </w:tcPr>
          <w:p w:rsidR="003B686A" w:rsidRPr="00BE0237" w:rsidRDefault="003B686A" w:rsidP="005B109B">
            <w:pPr>
              <w:jc w:val="both"/>
            </w:pPr>
            <w:r w:rsidRPr="00BE0237">
              <w:t>95</w:t>
            </w:r>
          </w:p>
        </w:tc>
        <w:tc>
          <w:tcPr>
            <w:tcW w:w="8505" w:type="dxa"/>
          </w:tcPr>
          <w:p w:rsidR="003B686A" w:rsidRPr="00BE0237" w:rsidRDefault="003B686A" w:rsidP="005B109B">
            <w:pPr>
              <w:jc w:val="both"/>
            </w:pPr>
            <w:r>
              <w:t>с.</w:t>
            </w:r>
            <w:r w:rsidRPr="00BE0237">
              <w:t>Первомайское, ул. Дачная</w:t>
            </w:r>
          </w:p>
        </w:tc>
      </w:tr>
      <w:tr w:rsidR="003B686A" w:rsidRPr="00BE0237" w:rsidTr="005B109B">
        <w:tc>
          <w:tcPr>
            <w:tcW w:w="959" w:type="dxa"/>
          </w:tcPr>
          <w:p w:rsidR="003B686A" w:rsidRPr="00BE0237" w:rsidRDefault="003B686A" w:rsidP="005B109B">
            <w:pPr>
              <w:jc w:val="both"/>
            </w:pPr>
            <w:r w:rsidRPr="00BE0237">
              <w:t>96</w:t>
            </w:r>
          </w:p>
        </w:tc>
        <w:tc>
          <w:tcPr>
            <w:tcW w:w="8505" w:type="dxa"/>
          </w:tcPr>
          <w:p w:rsidR="003B686A" w:rsidRPr="00BE0237" w:rsidRDefault="003B686A" w:rsidP="005B109B">
            <w:pPr>
              <w:jc w:val="both"/>
            </w:pPr>
            <w:r>
              <w:t>с.</w:t>
            </w:r>
            <w:r w:rsidRPr="00BE0237">
              <w:t>Первомайское, ул. Дорожная</w:t>
            </w:r>
          </w:p>
        </w:tc>
      </w:tr>
      <w:tr w:rsidR="003B686A" w:rsidRPr="00BE0237" w:rsidTr="005B109B">
        <w:tc>
          <w:tcPr>
            <w:tcW w:w="959" w:type="dxa"/>
          </w:tcPr>
          <w:p w:rsidR="003B686A" w:rsidRPr="00BE0237" w:rsidRDefault="003B686A" w:rsidP="005B109B">
            <w:pPr>
              <w:jc w:val="both"/>
            </w:pPr>
            <w:r w:rsidRPr="00BE0237">
              <w:t>97</w:t>
            </w:r>
          </w:p>
        </w:tc>
        <w:tc>
          <w:tcPr>
            <w:tcW w:w="8505" w:type="dxa"/>
          </w:tcPr>
          <w:p w:rsidR="003B686A" w:rsidRPr="00BE0237" w:rsidRDefault="003B686A" w:rsidP="005B109B">
            <w:pPr>
              <w:jc w:val="both"/>
            </w:pPr>
            <w:r>
              <w:t>с.</w:t>
            </w:r>
            <w:r w:rsidRPr="00BE0237">
              <w:t>Первомайское, ул. Электрическая</w:t>
            </w:r>
          </w:p>
        </w:tc>
      </w:tr>
      <w:tr w:rsidR="003B686A" w:rsidRPr="00BE0237" w:rsidTr="005B109B">
        <w:tc>
          <w:tcPr>
            <w:tcW w:w="959" w:type="dxa"/>
          </w:tcPr>
          <w:p w:rsidR="003B686A" w:rsidRPr="00BE0237" w:rsidRDefault="003B686A" w:rsidP="005B109B">
            <w:pPr>
              <w:jc w:val="both"/>
            </w:pPr>
            <w:r w:rsidRPr="00BE0237">
              <w:t>98</w:t>
            </w:r>
          </w:p>
        </w:tc>
        <w:tc>
          <w:tcPr>
            <w:tcW w:w="8505" w:type="dxa"/>
          </w:tcPr>
          <w:p w:rsidR="003B686A" w:rsidRPr="00BE0237" w:rsidRDefault="003B686A" w:rsidP="005B109B">
            <w:pPr>
              <w:jc w:val="both"/>
            </w:pPr>
            <w:r>
              <w:t>с.</w:t>
            </w:r>
            <w:r w:rsidRPr="00BE0237">
              <w:t>Первомайское, пер. Тупиковый</w:t>
            </w:r>
          </w:p>
        </w:tc>
      </w:tr>
      <w:tr w:rsidR="003B686A" w:rsidRPr="00BE0237" w:rsidTr="005B109B">
        <w:tc>
          <w:tcPr>
            <w:tcW w:w="959" w:type="dxa"/>
          </w:tcPr>
          <w:p w:rsidR="003B686A" w:rsidRPr="00BE0237" w:rsidRDefault="003B686A" w:rsidP="005B109B">
            <w:pPr>
              <w:jc w:val="both"/>
            </w:pPr>
            <w:r w:rsidRPr="00BE0237">
              <w:t>99</w:t>
            </w:r>
          </w:p>
        </w:tc>
        <w:tc>
          <w:tcPr>
            <w:tcW w:w="8505" w:type="dxa"/>
          </w:tcPr>
          <w:p w:rsidR="003B686A" w:rsidRPr="00BE0237" w:rsidRDefault="003B686A" w:rsidP="005B109B">
            <w:pPr>
              <w:jc w:val="both"/>
            </w:pPr>
            <w:r>
              <w:t>с.</w:t>
            </w:r>
            <w:r w:rsidRPr="00BE0237">
              <w:t>Первомайское, проезд к лесхозу до ул. Комсомольская</w:t>
            </w:r>
          </w:p>
        </w:tc>
      </w:tr>
      <w:tr w:rsidR="003B686A" w:rsidRPr="00BE0237" w:rsidTr="005B109B">
        <w:tc>
          <w:tcPr>
            <w:tcW w:w="959" w:type="dxa"/>
          </w:tcPr>
          <w:p w:rsidR="003B686A" w:rsidRPr="00BE0237" w:rsidRDefault="003B686A" w:rsidP="005B109B">
            <w:pPr>
              <w:jc w:val="both"/>
            </w:pPr>
            <w:r w:rsidRPr="00BE0237">
              <w:t>100</w:t>
            </w:r>
          </w:p>
        </w:tc>
        <w:tc>
          <w:tcPr>
            <w:tcW w:w="8505" w:type="dxa"/>
          </w:tcPr>
          <w:p w:rsidR="003B686A" w:rsidRPr="00BE0237" w:rsidRDefault="003B686A" w:rsidP="005B109B">
            <w:pPr>
              <w:jc w:val="both"/>
            </w:pPr>
            <w:r>
              <w:t>с.</w:t>
            </w:r>
            <w:r w:rsidRPr="00BE0237">
              <w:t>Первомайское, проезд к лесхозу до ул. Дорожная</w:t>
            </w:r>
          </w:p>
        </w:tc>
      </w:tr>
      <w:tr w:rsidR="003B686A" w:rsidRPr="00BE0237" w:rsidTr="005B109B">
        <w:tc>
          <w:tcPr>
            <w:tcW w:w="959" w:type="dxa"/>
          </w:tcPr>
          <w:p w:rsidR="003B686A" w:rsidRPr="00BE0237" w:rsidRDefault="003B686A" w:rsidP="005B109B">
            <w:pPr>
              <w:jc w:val="both"/>
            </w:pPr>
            <w:r w:rsidRPr="00BE0237">
              <w:t>101</w:t>
            </w:r>
          </w:p>
        </w:tc>
        <w:tc>
          <w:tcPr>
            <w:tcW w:w="8505" w:type="dxa"/>
          </w:tcPr>
          <w:p w:rsidR="003B686A" w:rsidRPr="00BE0237" w:rsidRDefault="003B686A" w:rsidP="005B109B">
            <w:pPr>
              <w:jc w:val="both"/>
            </w:pPr>
            <w:r>
              <w:t>с.</w:t>
            </w:r>
            <w:r w:rsidRPr="00BE0237">
              <w:t>Первомайское, проезд между ул. Гагарина и ул. Комсомольская</w:t>
            </w:r>
          </w:p>
        </w:tc>
      </w:tr>
      <w:tr w:rsidR="003B686A" w:rsidRPr="00BE0237" w:rsidTr="005B109B">
        <w:tc>
          <w:tcPr>
            <w:tcW w:w="959" w:type="dxa"/>
          </w:tcPr>
          <w:p w:rsidR="003B686A" w:rsidRPr="00BE0237" w:rsidRDefault="003B686A" w:rsidP="005B109B">
            <w:pPr>
              <w:jc w:val="both"/>
            </w:pPr>
            <w:r w:rsidRPr="00BE0237">
              <w:t>102</w:t>
            </w:r>
          </w:p>
        </w:tc>
        <w:tc>
          <w:tcPr>
            <w:tcW w:w="8505" w:type="dxa"/>
          </w:tcPr>
          <w:p w:rsidR="003B686A" w:rsidRPr="00BE0237" w:rsidRDefault="003B686A" w:rsidP="005B109B">
            <w:pPr>
              <w:jc w:val="both"/>
            </w:pPr>
            <w:r>
              <w:t>с.</w:t>
            </w:r>
            <w:r w:rsidRPr="00BE0237">
              <w:t>Первомайское, проезд между ул. Комсомольская и ул. Дачная</w:t>
            </w:r>
          </w:p>
        </w:tc>
      </w:tr>
      <w:tr w:rsidR="003B686A" w:rsidRPr="00BE0237" w:rsidTr="005B109B">
        <w:tc>
          <w:tcPr>
            <w:tcW w:w="959" w:type="dxa"/>
          </w:tcPr>
          <w:p w:rsidR="003B686A" w:rsidRPr="00BE0237" w:rsidRDefault="003B686A" w:rsidP="005B109B">
            <w:pPr>
              <w:jc w:val="both"/>
            </w:pPr>
            <w:r w:rsidRPr="00BE0237">
              <w:t>103</w:t>
            </w:r>
          </w:p>
        </w:tc>
        <w:tc>
          <w:tcPr>
            <w:tcW w:w="8505" w:type="dxa"/>
          </w:tcPr>
          <w:p w:rsidR="003B686A" w:rsidRPr="00BE0237" w:rsidRDefault="003B686A" w:rsidP="005B109B">
            <w:pPr>
              <w:jc w:val="both"/>
            </w:pPr>
            <w:r>
              <w:t>с.</w:t>
            </w:r>
            <w:r w:rsidRPr="00BE0237">
              <w:t>Первомайское, ул. Степная</w:t>
            </w:r>
          </w:p>
        </w:tc>
      </w:tr>
      <w:tr w:rsidR="003B686A" w:rsidRPr="00BE0237" w:rsidTr="005B109B">
        <w:tc>
          <w:tcPr>
            <w:tcW w:w="959" w:type="dxa"/>
          </w:tcPr>
          <w:p w:rsidR="003B686A" w:rsidRPr="00BE0237" w:rsidRDefault="003B686A" w:rsidP="005B109B">
            <w:pPr>
              <w:jc w:val="both"/>
            </w:pPr>
            <w:r w:rsidRPr="00BE0237">
              <w:t>104</w:t>
            </w:r>
          </w:p>
        </w:tc>
        <w:tc>
          <w:tcPr>
            <w:tcW w:w="8505" w:type="dxa"/>
          </w:tcPr>
          <w:p w:rsidR="003B686A" w:rsidRPr="00BE0237" w:rsidRDefault="003B686A" w:rsidP="005B109B">
            <w:pPr>
              <w:jc w:val="both"/>
            </w:pPr>
            <w:r>
              <w:t>с.</w:t>
            </w:r>
            <w:r w:rsidRPr="00BE0237">
              <w:t>Первомайское, подъездная дорога к кладбищу</w:t>
            </w:r>
          </w:p>
        </w:tc>
      </w:tr>
      <w:tr w:rsidR="003B686A" w:rsidRPr="00BE0237" w:rsidTr="005B109B">
        <w:tc>
          <w:tcPr>
            <w:tcW w:w="959" w:type="dxa"/>
          </w:tcPr>
          <w:p w:rsidR="003B686A" w:rsidRPr="00BE0237" w:rsidRDefault="003B686A" w:rsidP="005B109B">
            <w:pPr>
              <w:jc w:val="both"/>
            </w:pPr>
            <w:r w:rsidRPr="00BE0237">
              <w:t>105</w:t>
            </w:r>
          </w:p>
        </w:tc>
        <w:tc>
          <w:tcPr>
            <w:tcW w:w="8505" w:type="dxa"/>
          </w:tcPr>
          <w:p w:rsidR="003B686A" w:rsidRPr="00BE0237" w:rsidRDefault="003B686A" w:rsidP="005B109B">
            <w:pPr>
              <w:jc w:val="both"/>
            </w:pPr>
            <w:r>
              <w:t>с.</w:t>
            </w:r>
            <w:r w:rsidRPr="00BE0237">
              <w:t>Первомайское, ул. Сибирская</w:t>
            </w:r>
          </w:p>
        </w:tc>
      </w:tr>
      <w:tr w:rsidR="003B686A" w:rsidRPr="00BE0237" w:rsidTr="005B109B">
        <w:tc>
          <w:tcPr>
            <w:tcW w:w="959" w:type="dxa"/>
          </w:tcPr>
          <w:p w:rsidR="003B686A" w:rsidRPr="00BE0237" w:rsidRDefault="003B686A" w:rsidP="005B109B">
            <w:pPr>
              <w:jc w:val="both"/>
            </w:pPr>
            <w:r w:rsidRPr="00BE0237">
              <w:t>106</w:t>
            </w:r>
          </w:p>
        </w:tc>
        <w:tc>
          <w:tcPr>
            <w:tcW w:w="8505" w:type="dxa"/>
          </w:tcPr>
          <w:p w:rsidR="003B686A" w:rsidRPr="00BE0237" w:rsidRDefault="003B686A" w:rsidP="005B109B">
            <w:pPr>
              <w:jc w:val="both"/>
            </w:pPr>
            <w:r>
              <w:t>с.</w:t>
            </w:r>
            <w:r w:rsidRPr="00BE0237">
              <w:t>Первомайское, ул. Пышкинская</w:t>
            </w:r>
          </w:p>
        </w:tc>
      </w:tr>
      <w:tr w:rsidR="003B686A" w:rsidRPr="00BE0237" w:rsidTr="005B109B">
        <w:tc>
          <w:tcPr>
            <w:tcW w:w="959" w:type="dxa"/>
          </w:tcPr>
          <w:p w:rsidR="003B686A" w:rsidRPr="00BE0237" w:rsidRDefault="003B686A" w:rsidP="005B109B">
            <w:pPr>
              <w:jc w:val="both"/>
            </w:pPr>
            <w:r w:rsidRPr="00BE0237">
              <w:t>107</w:t>
            </w:r>
          </w:p>
        </w:tc>
        <w:tc>
          <w:tcPr>
            <w:tcW w:w="8505" w:type="dxa"/>
          </w:tcPr>
          <w:p w:rsidR="003B686A" w:rsidRPr="00BE0237" w:rsidRDefault="003B686A" w:rsidP="005B109B">
            <w:pPr>
              <w:jc w:val="both"/>
            </w:pPr>
            <w:r>
              <w:t>с.</w:t>
            </w:r>
            <w:r w:rsidRPr="00BE0237">
              <w:t>Первомайское, ул. 65 лет Победы</w:t>
            </w:r>
          </w:p>
        </w:tc>
      </w:tr>
      <w:tr w:rsidR="003B686A" w:rsidRPr="00BE0237" w:rsidTr="005B109B">
        <w:tc>
          <w:tcPr>
            <w:tcW w:w="959" w:type="dxa"/>
          </w:tcPr>
          <w:p w:rsidR="003B686A" w:rsidRPr="00BE0237" w:rsidRDefault="003B686A" w:rsidP="005B109B">
            <w:pPr>
              <w:jc w:val="both"/>
            </w:pPr>
            <w:r w:rsidRPr="00BE0237">
              <w:t>108</w:t>
            </w:r>
          </w:p>
        </w:tc>
        <w:tc>
          <w:tcPr>
            <w:tcW w:w="8505" w:type="dxa"/>
          </w:tcPr>
          <w:p w:rsidR="003B686A" w:rsidRPr="00BE0237" w:rsidRDefault="003B686A" w:rsidP="005B109B">
            <w:pPr>
              <w:jc w:val="both"/>
            </w:pPr>
            <w:r>
              <w:t>с.</w:t>
            </w:r>
            <w:r w:rsidRPr="00BE0237">
              <w:t>Первомайское, ул. Кедровая</w:t>
            </w:r>
          </w:p>
        </w:tc>
      </w:tr>
      <w:tr w:rsidR="003B686A" w:rsidRPr="00BE0237" w:rsidTr="005B109B">
        <w:tc>
          <w:tcPr>
            <w:tcW w:w="959" w:type="dxa"/>
          </w:tcPr>
          <w:p w:rsidR="003B686A" w:rsidRPr="00BE0237" w:rsidRDefault="003B686A" w:rsidP="005B109B">
            <w:pPr>
              <w:jc w:val="both"/>
            </w:pPr>
            <w:r w:rsidRPr="00BE0237">
              <w:t>109</w:t>
            </w:r>
          </w:p>
        </w:tc>
        <w:tc>
          <w:tcPr>
            <w:tcW w:w="8505" w:type="dxa"/>
          </w:tcPr>
          <w:p w:rsidR="003B686A" w:rsidRPr="00BE0237" w:rsidRDefault="003B686A" w:rsidP="005B109B">
            <w:pPr>
              <w:jc w:val="both"/>
            </w:pPr>
            <w:r>
              <w:t>с.</w:t>
            </w:r>
            <w:r w:rsidRPr="00BE0237">
              <w:t>Первомайское, ул. Луговая</w:t>
            </w:r>
          </w:p>
        </w:tc>
      </w:tr>
      <w:tr w:rsidR="003B686A" w:rsidRPr="00BE0237" w:rsidTr="005B109B">
        <w:tc>
          <w:tcPr>
            <w:tcW w:w="959" w:type="dxa"/>
          </w:tcPr>
          <w:p w:rsidR="003B686A" w:rsidRPr="00BE0237" w:rsidRDefault="003B686A" w:rsidP="005B109B">
            <w:pPr>
              <w:jc w:val="both"/>
            </w:pPr>
            <w:r w:rsidRPr="00BE0237">
              <w:t>110</w:t>
            </w:r>
          </w:p>
        </w:tc>
        <w:tc>
          <w:tcPr>
            <w:tcW w:w="8505" w:type="dxa"/>
          </w:tcPr>
          <w:p w:rsidR="003B686A" w:rsidRPr="00BE0237" w:rsidRDefault="003B686A" w:rsidP="005B109B">
            <w:pPr>
              <w:jc w:val="both"/>
            </w:pPr>
            <w:r>
              <w:t>с.</w:t>
            </w:r>
            <w:r w:rsidRPr="00BE0237">
              <w:t>Первомайское, проезд 1 между ул. 65 лет Победы и ул. Луговая</w:t>
            </w:r>
          </w:p>
        </w:tc>
      </w:tr>
      <w:tr w:rsidR="003B686A" w:rsidRPr="00BE0237" w:rsidTr="005B109B">
        <w:tc>
          <w:tcPr>
            <w:tcW w:w="959" w:type="dxa"/>
          </w:tcPr>
          <w:p w:rsidR="003B686A" w:rsidRPr="00BE0237" w:rsidRDefault="003B686A" w:rsidP="005B109B">
            <w:pPr>
              <w:jc w:val="both"/>
            </w:pPr>
            <w:r w:rsidRPr="00BE0237">
              <w:t>111</w:t>
            </w:r>
          </w:p>
        </w:tc>
        <w:tc>
          <w:tcPr>
            <w:tcW w:w="8505" w:type="dxa"/>
          </w:tcPr>
          <w:p w:rsidR="003B686A" w:rsidRPr="00BE0237" w:rsidRDefault="003B686A" w:rsidP="005B109B">
            <w:pPr>
              <w:jc w:val="both"/>
            </w:pPr>
            <w:r>
              <w:t>с.</w:t>
            </w:r>
            <w:r w:rsidRPr="00BE0237">
              <w:t>Первомайское, проезд 2 между ул. 65 лет Победы и ул. Луговая</w:t>
            </w:r>
          </w:p>
        </w:tc>
      </w:tr>
      <w:tr w:rsidR="003B686A" w:rsidRPr="00BE0237" w:rsidTr="005B109B">
        <w:tc>
          <w:tcPr>
            <w:tcW w:w="959" w:type="dxa"/>
          </w:tcPr>
          <w:p w:rsidR="003B686A" w:rsidRPr="00BE0237" w:rsidRDefault="003B686A" w:rsidP="005B109B">
            <w:pPr>
              <w:jc w:val="both"/>
            </w:pPr>
            <w:r w:rsidRPr="00BE0237">
              <w:t>112</w:t>
            </w:r>
          </w:p>
        </w:tc>
        <w:tc>
          <w:tcPr>
            <w:tcW w:w="8505" w:type="dxa"/>
          </w:tcPr>
          <w:p w:rsidR="003B686A" w:rsidRPr="00BE0237" w:rsidRDefault="003B686A" w:rsidP="005B109B">
            <w:pPr>
              <w:jc w:val="both"/>
            </w:pPr>
            <w:r>
              <w:t xml:space="preserve">п. </w:t>
            </w:r>
            <w:r w:rsidRPr="00BE0237">
              <w:t>Беляй, ул. Нагорная</w:t>
            </w:r>
          </w:p>
        </w:tc>
      </w:tr>
      <w:tr w:rsidR="003B686A" w:rsidRPr="00BE0237" w:rsidTr="005B109B">
        <w:tc>
          <w:tcPr>
            <w:tcW w:w="959" w:type="dxa"/>
          </w:tcPr>
          <w:p w:rsidR="003B686A" w:rsidRPr="00BE0237" w:rsidRDefault="003B686A" w:rsidP="005B109B">
            <w:pPr>
              <w:jc w:val="both"/>
            </w:pPr>
            <w:r w:rsidRPr="00BE0237">
              <w:t>113</w:t>
            </w:r>
          </w:p>
        </w:tc>
        <w:tc>
          <w:tcPr>
            <w:tcW w:w="8505" w:type="dxa"/>
          </w:tcPr>
          <w:p w:rsidR="003B686A" w:rsidRPr="00BE0237" w:rsidRDefault="003B686A" w:rsidP="005B109B">
            <w:pPr>
              <w:jc w:val="both"/>
            </w:pPr>
            <w:r>
              <w:t xml:space="preserve">п. </w:t>
            </w:r>
            <w:r w:rsidRPr="00BE0237">
              <w:t>Беляй, ул. Киевская</w:t>
            </w:r>
          </w:p>
        </w:tc>
      </w:tr>
      <w:tr w:rsidR="003B686A" w:rsidRPr="00BE0237" w:rsidTr="005B109B">
        <w:tc>
          <w:tcPr>
            <w:tcW w:w="959" w:type="dxa"/>
          </w:tcPr>
          <w:p w:rsidR="003B686A" w:rsidRPr="00BE0237" w:rsidRDefault="003B686A" w:rsidP="005B109B">
            <w:pPr>
              <w:jc w:val="both"/>
            </w:pPr>
            <w:r w:rsidRPr="00BE0237">
              <w:t>114</w:t>
            </w:r>
          </w:p>
        </w:tc>
        <w:tc>
          <w:tcPr>
            <w:tcW w:w="8505" w:type="dxa"/>
          </w:tcPr>
          <w:p w:rsidR="003B686A" w:rsidRPr="00BE0237" w:rsidRDefault="003B686A" w:rsidP="005B109B">
            <w:pPr>
              <w:jc w:val="both"/>
            </w:pPr>
            <w:r>
              <w:t xml:space="preserve">п. </w:t>
            </w:r>
            <w:r w:rsidRPr="00BE0237">
              <w:t>Беляй, ул. Лесная</w:t>
            </w:r>
          </w:p>
        </w:tc>
      </w:tr>
      <w:tr w:rsidR="003B686A" w:rsidRPr="00BE0237" w:rsidTr="005B109B">
        <w:tc>
          <w:tcPr>
            <w:tcW w:w="959" w:type="dxa"/>
          </w:tcPr>
          <w:p w:rsidR="003B686A" w:rsidRPr="00BE0237" w:rsidRDefault="003B686A" w:rsidP="005B109B">
            <w:pPr>
              <w:jc w:val="both"/>
            </w:pPr>
            <w:r w:rsidRPr="00BE0237">
              <w:t>115</w:t>
            </w:r>
          </w:p>
        </w:tc>
        <w:tc>
          <w:tcPr>
            <w:tcW w:w="8505" w:type="dxa"/>
          </w:tcPr>
          <w:p w:rsidR="003B686A" w:rsidRPr="00BE0237" w:rsidRDefault="003B686A" w:rsidP="005B109B">
            <w:pPr>
              <w:jc w:val="both"/>
            </w:pPr>
            <w:r>
              <w:t xml:space="preserve">п. </w:t>
            </w:r>
            <w:r w:rsidRPr="00BE0237">
              <w:t>Беляй, ул. Кирова</w:t>
            </w:r>
          </w:p>
        </w:tc>
      </w:tr>
      <w:tr w:rsidR="003B686A" w:rsidRPr="00BE0237" w:rsidTr="005B109B">
        <w:tc>
          <w:tcPr>
            <w:tcW w:w="959" w:type="dxa"/>
          </w:tcPr>
          <w:p w:rsidR="003B686A" w:rsidRPr="00BE0237" w:rsidRDefault="003B686A" w:rsidP="005B109B">
            <w:pPr>
              <w:jc w:val="both"/>
            </w:pPr>
            <w:r w:rsidRPr="00BE0237">
              <w:t>116</w:t>
            </w:r>
          </w:p>
        </w:tc>
        <w:tc>
          <w:tcPr>
            <w:tcW w:w="8505" w:type="dxa"/>
          </w:tcPr>
          <w:p w:rsidR="003B686A" w:rsidRPr="00BE0237" w:rsidRDefault="003B686A" w:rsidP="005B109B">
            <w:pPr>
              <w:jc w:val="both"/>
            </w:pPr>
            <w:r>
              <w:t xml:space="preserve">п. </w:t>
            </w:r>
            <w:r w:rsidRPr="00BE0237">
              <w:t>Беляй, ул. 40 лет Победы</w:t>
            </w:r>
          </w:p>
        </w:tc>
      </w:tr>
      <w:tr w:rsidR="003B686A" w:rsidRPr="00BE0237" w:rsidTr="005B109B">
        <w:tc>
          <w:tcPr>
            <w:tcW w:w="959" w:type="dxa"/>
          </w:tcPr>
          <w:p w:rsidR="003B686A" w:rsidRPr="00BE0237" w:rsidRDefault="003B686A" w:rsidP="005B109B">
            <w:pPr>
              <w:jc w:val="both"/>
            </w:pPr>
            <w:r w:rsidRPr="00BE0237">
              <w:t>117</w:t>
            </w:r>
          </w:p>
        </w:tc>
        <w:tc>
          <w:tcPr>
            <w:tcW w:w="8505" w:type="dxa"/>
          </w:tcPr>
          <w:p w:rsidR="003B686A" w:rsidRPr="00BE0237" w:rsidRDefault="003B686A" w:rsidP="005B109B">
            <w:pPr>
              <w:jc w:val="both"/>
            </w:pPr>
            <w:r>
              <w:t xml:space="preserve">п. </w:t>
            </w:r>
            <w:r w:rsidRPr="00BE0237">
              <w:t>Беляй, ул. Плеханова</w:t>
            </w:r>
          </w:p>
        </w:tc>
      </w:tr>
      <w:tr w:rsidR="003B686A" w:rsidRPr="00BE0237" w:rsidTr="005B109B">
        <w:tc>
          <w:tcPr>
            <w:tcW w:w="959" w:type="dxa"/>
          </w:tcPr>
          <w:p w:rsidR="003B686A" w:rsidRPr="00BE0237" w:rsidRDefault="003B686A" w:rsidP="005B109B">
            <w:pPr>
              <w:jc w:val="both"/>
            </w:pPr>
            <w:r w:rsidRPr="00BE0237">
              <w:t>118</w:t>
            </w:r>
          </w:p>
        </w:tc>
        <w:tc>
          <w:tcPr>
            <w:tcW w:w="8505" w:type="dxa"/>
          </w:tcPr>
          <w:p w:rsidR="003B686A" w:rsidRPr="00BE0237" w:rsidRDefault="003B686A" w:rsidP="005B109B">
            <w:pPr>
              <w:jc w:val="both"/>
            </w:pPr>
            <w:r>
              <w:t xml:space="preserve">п. </w:t>
            </w:r>
            <w:r w:rsidRPr="00BE0237">
              <w:t>Беляй, ул. Школьная</w:t>
            </w:r>
          </w:p>
        </w:tc>
      </w:tr>
      <w:tr w:rsidR="003B686A" w:rsidRPr="00BE0237" w:rsidTr="005B109B">
        <w:tc>
          <w:tcPr>
            <w:tcW w:w="959" w:type="dxa"/>
          </w:tcPr>
          <w:p w:rsidR="003B686A" w:rsidRPr="00BE0237" w:rsidRDefault="003B686A" w:rsidP="005B109B">
            <w:pPr>
              <w:jc w:val="both"/>
            </w:pPr>
            <w:r w:rsidRPr="00BE0237">
              <w:t>119</w:t>
            </w:r>
          </w:p>
        </w:tc>
        <w:tc>
          <w:tcPr>
            <w:tcW w:w="8505" w:type="dxa"/>
          </w:tcPr>
          <w:p w:rsidR="003B686A" w:rsidRPr="00BE0237" w:rsidRDefault="003B686A" w:rsidP="005B109B">
            <w:pPr>
              <w:jc w:val="both"/>
            </w:pPr>
            <w:r>
              <w:t xml:space="preserve">п. </w:t>
            </w:r>
            <w:r w:rsidRPr="00BE0237">
              <w:t>Беляй, ул. Титова</w:t>
            </w:r>
          </w:p>
        </w:tc>
      </w:tr>
      <w:tr w:rsidR="003B686A" w:rsidRPr="00BE0237" w:rsidTr="005B109B">
        <w:tc>
          <w:tcPr>
            <w:tcW w:w="959" w:type="dxa"/>
          </w:tcPr>
          <w:p w:rsidR="003B686A" w:rsidRPr="00BE0237" w:rsidRDefault="003B686A" w:rsidP="005B109B">
            <w:pPr>
              <w:jc w:val="both"/>
            </w:pPr>
            <w:r w:rsidRPr="00BE0237">
              <w:t>120</w:t>
            </w:r>
          </w:p>
        </w:tc>
        <w:tc>
          <w:tcPr>
            <w:tcW w:w="8505" w:type="dxa"/>
          </w:tcPr>
          <w:p w:rsidR="003B686A" w:rsidRPr="00BE0237" w:rsidRDefault="003B686A" w:rsidP="005B109B">
            <w:pPr>
              <w:jc w:val="both"/>
            </w:pPr>
            <w:r>
              <w:t xml:space="preserve">п. </w:t>
            </w:r>
            <w:r w:rsidRPr="00BE0237">
              <w:t>Беляй, ул. Островская</w:t>
            </w:r>
          </w:p>
        </w:tc>
      </w:tr>
      <w:tr w:rsidR="003B686A" w:rsidRPr="00BE0237" w:rsidTr="005B109B">
        <w:tc>
          <w:tcPr>
            <w:tcW w:w="959" w:type="dxa"/>
          </w:tcPr>
          <w:p w:rsidR="003B686A" w:rsidRPr="00BE0237" w:rsidRDefault="003B686A" w:rsidP="005B109B">
            <w:pPr>
              <w:jc w:val="both"/>
            </w:pPr>
            <w:r w:rsidRPr="00BE0237">
              <w:t>121</w:t>
            </w:r>
          </w:p>
        </w:tc>
        <w:tc>
          <w:tcPr>
            <w:tcW w:w="8505" w:type="dxa"/>
          </w:tcPr>
          <w:p w:rsidR="003B686A" w:rsidRPr="00BE0237" w:rsidRDefault="003B686A" w:rsidP="005B109B">
            <w:pPr>
              <w:jc w:val="both"/>
            </w:pPr>
            <w:r>
              <w:t xml:space="preserve">п. </w:t>
            </w:r>
            <w:r w:rsidRPr="00BE0237">
              <w:t>Беляй, ул. Лермонтова</w:t>
            </w:r>
          </w:p>
        </w:tc>
      </w:tr>
      <w:tr w:rsidR="003B686A" w:rsidRPr="00BE0237" w:rsidTr="005B109B">
        <w:tc>
          <w:tcPr>
            <w:tcW w:w="959" w:type="dxa"/>
          </w:tcPr>
          <w:p w:rsidR="003B686A" w:rsidRPr="00BE0237" w:rsidRDefault="003B686A" w:rsidP="005B109B">
            <w:pPr>
              <w:jc w:val="both"/>
            </w:pPr>
            <w:r w:rsidRPr="00BE0237">
              <w:t>122</w:t>
            </w:r>
          </w:p>
        </w:tc>
        <w:tc>
          <w:tcPr>
            <w:tcW w:w="8505" w:type="dxa"/>
          </w:tcPr>
          <w:p w:rsidR="003B686A" w:rsidRPr="00BE0237" w:rsidRDefault="003B686A" w:rsidP="005B109B">
            <w:pPr>
              <w:jc w:val="both"/>
            </w:pPr>
            <w:r>
              <w:t xml:space="preserve">п. </w:t>
            </w:r>
            <w:r w:rsidRPr="00BE0237">
              <w:t>Беляй, ул. Дачная</w:t>
            </w:r>
          </w:p>
        </w:tc>
      </w:tr>
      <w:tr w:rsidR="003B686A" w:rsidRPr="00BE0237" w:rsidTr="005B109B">
        <w:tc>
          <w:tcPr>
            <w:tcW w:w="959" w:type="dxa"/>
          </w:tcPr>
          <w:p w:rsidR="003B686A" w:rsidRPr="00BE0237" w:rsidRDefault="003B686A" w:rsidP="005B109B">
            <w:pPr>
              <w:jc w:val="both"/>
            </w:pPr>
            <w:r w:rsidRPr="00BE0237">
              <w:t>123</w:t>
            </w:r>
          </w:p>
        </w:tc>
        <w:tc>
          <w:tcPr>
            <w:tcW w:w="8505" w:type="dxa"/>
          </w:tcPr>
          <w:p w:rsidR="003B686A" w:rsidRPr="00BE0237" w:rsidRDefault="003B686A" w:rsidP="005B109B">
            <w:pPr>
              <w:jc w:val="both"/>
            </w:pPr>
            <w:r>
              <w:t xml:space="preserve">п. </w:t>
            </w:r>
            <w:r w:rsidRPr="00BE0237">
              <w:t>Беляй, ул. Гагарина</w:t>
            </w:r>
          </w:p>
        </w:tc>
      </w:tr>
      <w:tr w:rsidR="003B686A" w:rsidRPr="00BE0237" w:rsidTr="005B109B">
        <w:tc>
          <w:tcPr>
            <w:tcW w:w="959" w:type="dxa"/>
          </w:tcPr>
          <w:p w:rsidR="003B686A" w:rsidRPr="00BE0237" w:rsidRDefault="003B686A" w:rsidP="005B109B">
            <w:pPr>
              <w:jc w:val="both"/>
            </w:pPr>
            <w:r w:rsidRPr="00BE0237">
              <w:t>124</w:t>
            </w:r>
          </w:p>
        </w:tc>
        <w:tc>
          <w:tcPr>
            <w:tcW w:w="8505" w:type="dxa"/>
          </w:tcPr>
          <w:p w:rsidR="003B686A" w:rsidRPr="00BE0237" w:rsidRDefault="003B686A" w:rsidP="005B109B">
            <w:pPr>
              <w:jc w:val="both"/>
            </w:pPr>
            <w:r>
              <w:t xml:space="preserve">п. </w:t>
            </w:r>
            <w:r w:rsidRPr="00BE0237">
              <w:t>Беляй, ул. Рабочая</w:t>
            </w:r>
          </w:p>
        </w:tc>
      </w:tr>
      <w:tr w:rsidR="003B686A" w:rsidRPr="00BE0237" w:rsidTr="005B109B">
        <w:tc>
          <w:tcPr>
            <w:tcW w:w="959" w:type="dxa"/>
          </w:tcPr>
          <w:p w:rsidR="003B686A" w:rsidRPr="00BE0237" w:rsidRDefault="003B686A" w:rsidP="005B109B">
            <w:pPr>
              <w:jc w:val="both"/>
            </w:pPr>
            <w:r w:rsidRPr="00BE0237">
              <w:t>125</w:t>
            </w:r>
          </w:p>
        </w:tc>
        <w:tc>
          <w:tcPr>
            <w:tcW w:w="8505" w:type="dxa"/>
          </w:tcPr>
          <w:p w:rsidR="003B686A" w:rsidRPr="00BE0237" w:rsidRDefault="003B686A" w:rsidP="005B109B">
            <w:pPr>
              <w:jc w:val="both"/>
            </w:pPr>
            <w:r>
              <w:t xml:space="preserve">п. </w:t>
            </w:r>
            <w:r w:rsidRPr="00BE0237">
              <w:t>Беляй, ул. Чехова</w:t>
            </w:r>
          </w:p>
        </w:tc>
      </w:tr>
      <w:tr w:rsidR="003B686A" w:rsidRPr="00BE0237" w:rsidTr="005B109B">
        <w:tc>
          <w:tcPr>
            <w:tcW w:w="959" w:type="dxa"/>
          </w:tcPr>
          <w:p w:rsidR="003B686A" w:rsidRPr="00BE0237" w:rsidRDefault="003B686A" w:rsidP="005B109B">
            <w:pPr>
              <w:jc w:val="both"/>
            </w:pPr>
            <w:r w:rsidRPr="00BE0237">
              <w:t>126</w:t>
            </w:r>
          </w:p>
        </w:tc>
        <w:tc>
          <w:tcPr>
            <w:tcW w:w="8505" w:type="dxa"/>
          </w:tcPr>
          <w:p w:rsidR="003B686A" w:rsidRPr="00BE0237" w:rsidRDefault="003B686A" w:rsidP="005B109B">
            <w:pPr>
              <w:jc w:val="both"/>
            </w:pPr>
            <w:r>
              <w:t xml:space="preserve">п. </w:t>
            </w:r>
            <w:r w:rsidRPr="00BE0237">
              <w:t>Беляй, ул. Горького</w:t>
            </w:r>
          </w:p>
        </w:tc>
      </w:tr>
      <w:tr w:rsidR="003B686A" w:rsidRPr="00BE0237" w:rsidTr="005B109B">
        <w:tc>
          <w:tcPr>
            <w:tcW w:w="959" w:type="dxa"/>
          </w:tcPr>
          <w:p w:rsidR="003B686A" w:rsidRPr="00BE0237" w:rsidRDefault="003B686A" w:rsidP="005B109B">
            <w:pPr>
              <w:jc w:val="both"/>
            </w:pPr>
            <w:r w:rsidRPr="00BE0237">
              <w:t>127</w:t>
            </w:r>
          </w:p>
        </w:tc>
        <w:tc>
          <w:tcPr>
            <w:tcW w:w="8505" w:type="dxa"/>
          </w:tcPr>
          <w:p w:rsidR="003B686A" w:rsidRPr="00BE0237" w:rsidRDefault="003B686A" w:rsidP="005B109B">
            <w:pPr>
              <w:jc w:val="both"/>
            </w:pPr>
            <w:r>
              <w:t xml:space="preserve">п. </w:t>
            </w:r>
            <w:r w:rsidRPr="00BE0237">
              <w:t>Беляй, ул. Фрунзе</w:t>
            </w:r>
          </w:p>
        </w:tc>
      </w:tr>
      <w:tr w:rsidR="003B686A" w:rsidRPr="00BE0237" w:rsidTr="005B109B">
        <w:tc>
          <w:tcPr>
            <w:tcW w:w="959" w:type="dxa"/>
          </w:tcPr>
          <w:p w:rsidR="003B686A" w:rsidRPr="00BE0237" w:rsidRDefault="003B686A" w:rsidP="005B109B">
            <w:pPr>
              <w:jc w:val="both"/>
            </w:pPr>
            <w:r w:rsidRPr="00BE0237">
              <w:t>128</w:t>
            </w:r>
          </w:p>
        </w:tc>
        <w:tc>
          <w:tcPr>
            <w:tcW w:w="8505" w:type="dxa"/>
          </w:tcPr>
          <w:p w:rsidR="003B686A" w:rsidRPr="00BE0237" w:rsidRDefault="003B686A" w:rsidP="005B109B">
            <w:pPr>
              <w:jc w:val="both"/>
            </w:pPr>
            <w:r>
              <w:t xml:space="preserve">п. </w:t>
            </w:r>
            <w:r w:rsidRPr="00BE0237">
              <w:t>Беляй, пер. Горный</w:t>
            </w:r>
          </w:p>
        </w:tc>
      </w:tr>
      <w:tr w:rsidR="003B686A" w:rsidRPr="00BE0237" w:rsidTr="005B109B">
        <w:tc>
          <w:tcPr>
            <w:tcW w:w="959" w:type="dxa"/>
          </w:tcPr>
          <w:p w:rsidR="003B686A" w:rsidRPr="00BE0237" w:rsidRDefault="003B686A" w:rsidP="005B109B">
            <w:pPr>
              <w:jc w:val="both"/>
            </w:pPr>
            <w:r w:rsidRPr="00BE0237">
              <w:t>129</w:t>
            </w:r>
          </w:p>
        </w:tc>
        <w:tc>
          <w:tcPr>
            <w:tcW w:w="8505" w:type="dxa"/>
          </w:tcPr>
          <w:p w:rsidR="003B686A" w:rsidRPr="00BE0237" w:rsidRDefault="003B686A" w:rsidP="005B109B">
            <w:pPr>
              <w:jc w:val="both"/>
            </w:pPr>
            <w:r>
              <w:t xml:space="preserve">п. </w:t>
            </w:r>
            <w:r w:rsidRPr="00BE0237">
              <w:t>Беляй, ул. Зеленая</w:t>
            </w:r>
          </w:p>
        </w:tc>
      </w:tr>
      <w:tr w:rsidR="003B686A" w:rsidRPr="00BE0237" w:rsidTr="005B109B">
        <w:tc>
          <w:tcPr>
            <w:tcW w:w="959" w:type="dxa"/>
          </w:tcPr>
          <w:p w:rsidR="003B686A" w:rsidRPr="00BE0237" w:rsidRDefault="003B686A" w:rsidP="005B109B">
            <w:pPr>
              <w:jc w:val="both"/>
            </w:pPr>
            <w:r w:rsidRPr="00BE0237">
              <w:t>130</w:t>
            </w:r>
          </w:p>
        </w:tc>
        <w:tc>
          <w:tcPr>
            <w:tcW w:w="8505" w:type="dxa"/>
          </w:tcPr>
          <w:p w:rsidR="003B686A" w:rsidRPr="00BE0237" w:rsidRDefault="003B686A" w:rsidP="005B109B">
            <w:pPr>
              <w:jc w:val="both"/>
            </w:pPr>
            <w:r>
              <w:t xml:space="preserve">п. </w:t>
            </w:r>
            <w:r w:rsidRPr="00BE0237">
              <w:t>Беляй, ул. Чулымская</w:t>
            </w:r>
          </w:p>
        </w:tc>
      </w:tr>
      <w:tr w:rsidR="003B686A" w:rsidRPr="00BE0237" w:rsidTr="005B109B">
        <w:tc>
          <w:tcPr>
            <w:tcW w:w="959" w:type="dxa"/>
          </w:tcPr>
          <w:p w:rsidR="003B686A" w:rsidRPr="00BE0237" w:rsidRDefault="003B686A" w:rsidP="005B109B">
            <w:pPr>
              <w:jc w:val="both"/>
            </w:pPr>
            <w:r w:rsidRPr="00BE0237">
              <w:t>131</w:t>
            </w:r>
          </w:p>
        </w:tc>
        <w:tc>
          <w:tcPr>
            <w:tcW w:w="8505" w:type="dxa"/>
          </w:tcPr>
          <w:p w:rsidR="003B686A" w:rsidRPr="00BE0237" w:rsidRDefault="003B686A" w:rsidP="005B109B">
            <w:pPr>
              <w:jc w:val="both"/>
            </w:pPr>
            <w:r>
              <w:t xml:space="preserve">п. </w:t>
            </w:r>
            <w:r w:rsidRPr="00BE0237">
              <w:t>Беляй, ул. Ключевская</w:t>
            </w:r>
          </w:p>
        </w:tc>
      </w:tr>
      <w:tr w:rsidR="003B686A" w:rsidRPr="00BE0237" w:rsidTr="005B109B">
        <w:tc>
          <w:tcPr>
            <w:tcW w:w="959" w:type="dxa"/>
          </w:tcPr>
          <w:p w:rsidR="003B686A" w:rsidRPr="00BE0237" w:rsidRDefault="003B686A" w:rsidP="005B109B">
            <w:pPr>
              <w:jc w:val="both"/>
            </w:pPr>
            <w:r w:rsidRPr="00BE0237">
              <w:t>132</w:t>
            </w:r>
          </w:p>
        </w:tc>
        <w:tc>
          <w:tcPr>
            <w:tcW w:w="8505" w:type="dxa"/>
          </w:tcPr>
          <w:p w:rsidR="003B686A" w:rsidRPr="00BE0237" w:rsidRDefault="003B686A" w:rsidP="005B109B">
            <w:pPr>
              <w:jc w:val="both"/>
            </w:pPr>
            <w:r>
              <w:t xml:space="preserve">п. </w:t>
            </w:r>
            <w:r w:rsidRPr="00BE0237">
              <w:t>Беляй, ул. Потовая</w:t>
            </w:r>
          </w:p>
        </w:tc>
      </w:tr>
      <w:tr w:rsidR="003B686A" w:rsidRPr="00BE0237" w:rsidTr="005B109B">
        <w:tc>
          <w:tcPr>
            <w:tcW w:w="959" w:type="dxa"/>
          </w:tcPr>
          <w:p w:rsidR="003B686A" w:rsidRPr="00BE0237" w:rsidRDefault="003B686A" w:rsidP="005B109B">
            <w:pPr>
              <w:jc w:val="both"/>
            </w:pPr>
            <w:r w:rsidRPr="00BE0237">
              <w:t>133</w:t>
            </w:r>
          </w:p>
        </w:tc>
        <w:tc>
          <w:tcPr>
            <w:tcW w:w="8505" w:type="dxa"/>
          </w:tcPr>
          <w:p w:rsidR="003B686A" w:rsidRPr="00BE0237" w:rsidRDefault="003B686A" w:rsidP="005B109B">
            <w:pPr>
              <w:jc w:val="both"/>
            </w:pPr>
            <w:r>
              <w:t xml:space="preserve">п. </w:t>
            </w:r>
            <w:r w:rsidRPr="00BE0237">
              <w:t>Беляй, ул. Путейская</w:t>
            </w:r>
          </w:p>
        </w:tc>
      </w:tr>
      <w:tr w:rsidR="003B686A" w:rsidRPr="00BE0237" w:rsidTr="005B109B">
        <w:tc>
          <w:tcPr>
            <w:tcW w:w="959" w:type="dxa"/>
          </w:tcPr>
          <w:p w:rsidR="003B686A" w:rsidRPr="00BE0237" w:rsidRDefault="003B686A" w:rsidP="005B109B">
            <w:pPr>
              <w:jc w:val="both"/>
            </w:pPr>
            <w:r w:rsidRPr="00BE0237">
              <w:t>134</w:t>
            </w:r>
          </w:p>
        </w:tc>
        <w:tc>
          <w:tcPr>
            <w:tcW w:w="8505" w:type="dxa"/>
          </w:tcPr>
          <w:p w:rsidR="003B686A" w:rsidRPr="00BE0237" w:rsidRDefault="003B686A" w:rsidP="005B109B">
            <w:pPr>
              <w:jc w:val="both"/>
            </w:pPr>
            <w:r>
              <w:t xml:space="preserve">п. </w:t>
            </w:r>
            <w:r w:rsidRPr="00BE0237">
              <w:t xml:space="preserve">Беляй, </w:t>
            </w:r>
            <w:r>
              <w:t>п.</w:t>
            </w:r>
            <w:r w:rsidRPr="00BE0237">
              <w:t>Беляй, проезд от ул. Зеленая к котельной</w:t>
            </w:r>
          </w:p>
        </w:tc>
      </w:tr>
      <w:tr w:rsidR="003B686A" w:rsidRPr="00BE0237" w:rsidTr="005B109B">
        <w:tc>
          <w:tcPr>
            <w:tcW w:w="959" w:type="dxa"/>
          </w:tcPr>
          <w:p w:rsidR="003B686A" w:rsidRPr="00BE0237" w:rsidRDefault="003B686A" w:rsidP="005B109B">
            <w:pPr>
              <w:jc w:val="both"/>
            </w:pPr>
            <w:r w:rsidRPr="00BE0237">
              <w:t>135</w:t>
            </w:r>
          </w:p>
        </w:tc>
        <w:tc>
          <w:tcPr>
            <w:tcW w:w="8505" w:type="dxa"/>
          </w:tcPr>
          <w:p w:rsidR="003B686A" w:rsidRPr="00BE0237" w:rsidRDefault="003B686A" w:rsidP="005B109B">
            <w:pPr>
              <w:jc w:val="both"/>
            </w:pPr>
            <w:r>
              <w:t xml:space="preserve">п. </w:t>
            </w:r>
            <w:r w:rsidRPr="00BE0237">
              <w:t>Беляй, проезд от ул. Островского до ул. Нагорная</w:t>
            </w:r>
          </w:p>
        </w:tc>
      </w:tr>
      <w:tr w:rsidR="003B686A" w:rsidRPr="00BE0237" w:rsidTr="005B109B">
        <w:tc>
          <w:tcPr>
            <w:tcW w:w="959" w:type="dxa"/>
          </w:tcPr>
          <w:p w:rsidR="003B686A" w:rsidRPr="00BE0237" w:rsidRDefault="003B686A" w:rsidP="005B109B">
            <w:pPr>
              <w:jc w:val="both"/>
            </w:pPr>
            <w:r w:rsidRPr="00BE0237">
              <w:t>136</w:t>
            </w:r>
          </w:p>
        </w:tc>
        <w:tc>
          <w:tcPr>
            <w:tcW w:w="8505" w:type="dxa"/>
          </w:tcPr>
          <w:p w:rsidR="003B686A" w:rsidRPr="00BE0237" w:rsidRDefault="003B686A" w:rsidP="005B109B">
            <w:pPr>
              <w:jc w:val="both"/>
            </w:pPr>
            <w:r>
              <w:t>д.</w:t>
            </w:r>
            <w:r w:rsidRPr="00BE0237">
              <w:t>Борисова Гора, подъездной путь к кладбищу</w:t>
            </w:r>
          </w:p>
        </w:tc>
      </w:tr>
      <w:tr w:rsidR="003B686A" w:rsidRPr="00BE0237" w:rsidTr="005B109B">
        <w:tc>
          <w:tcPr>
            <w:tcW w:w="959" w:type="dxa"/>
          </w:tcPr>
          <w:p w:rsidR="003B686A" w:rsidRPr="00BE0237" w:rsidRDefault="003B686A" w:rsidP="005B109B">
            <w:pPr>
              <w:jc w:val="both"/>
            </w:pPr>
            <w:r w:rsidRPr="00BE0237">
              <w:t>137</w:t>
            </w:r>
          </w:p>
        </w:tc>
        <w:tc>
          <w:tcPr>
            <w:tcW w:w="8505" w:type="dxa"/>
          </w:tcPr>
          <w:p w:rsidR="003B686A" w:rsidRPr="00BE0237" w:rsidRDefault="003B686A" w:rsidP="005B109B">
            <w:pPr>
              <w:jc w:val="both"/>
            </w:pPr>
            <w:r>
              <w:t>д.</w:t>
            </w:r>
            <w:r w:rsidRPr="00BE0237">
              <w:t>Борисова Гора, ул. Трактовая</w:t>
            </w:r>
          </w:p>
        </w:tc>
      </w:tr>
      <w:tr w:rsidR="003B686A" w:rsidRPr="00BE0237" w:rsidTr="005B109B">
        <w:tc>
          <w:tcPr>
            <w:tcW w:w="959" w:type="dxa"/>
          </w:tcPr>
          <w:p w:rsidR="003B686A" w:rsidRPr="00BE0237" w:rsidRDefault="003B686A" w:rsidP="005B109B">
            <w:pPr>
              <w:jc w:val="both"/>
            </w:pPr>
            <w:r w:rsidRPr="00BE0237">
              <w:t>138</w:t>
            </w:r>
          </w:p>
        </w:tc>
        <w:tc>
          <w:tcPr>
            <w:tcW w:w="8505" w:type="dxa"/>
          </w:tcPr>
          <w:p w:rsidR="003B686A" w:rsidRPr="00BE0237" w:rsidRDefault="003B686A" w:rsidP="005B109B">
            <w:pPr>
              <w:jc w:val="both"/>
            </w:pPr>
            <w:r>
              <w:t>д.</w:t>
            </w:r>
            <w:r w:rsidRPr="00BE0237">
              <w:t>Ломовицк-2, ул. Центральная</w:t>
            </w:r>
          </w:p>
        </w:tc>
      </w:tr>
      <w:tr w:rsidR="003B686A" w:rsidRPr="00BE0237" w:rsidTr="005B109B">
        <w:tc>
          <w:tcPr>
            <w:tcW w:w="959" w:type="dxa"/>
          </w:tcPr>
          <w:p w:rsidR="003B686A" w:rsidRPr="00BE0237" w:rsidRDefault="003B686A" w:rsidP="005B109B">
            <w:pPr>
              <w:jc w:val="both"/>
            </w:pPr>
            <w:r w:rsidRPr="00BE0237">
              <w:t>139</w:t>
            </w:r>
          </w:p>
        </w:tc>
        <w:tc>
          <w:tcPr>
            <w:tcW w:w="8505" w:type="dxa"/>
          </w:tcPr>
          <w:p w:rsidR="003B686A" w:rsidRPr="00BE0237" w:rsidRDefault="003B686A" w:rsidP="005B109B">
            <w:pPr>
              <w:jc w:val="both"/>
            </w:pPr>
            <w:r>
              <w:t>д.</w:t>
            </w:r>
            <w:r w:rsidRPr="00BE0237">
              <w:t>Ломовицк-2, ул. Новая</w:t>
            </w:r>
          </w:p>
        </w:tc>
      </w:tr>
      <w:tr w:rsidR="003B686A" w:rsidRPr="00BE0237" w:rsidTr="005B109B">
        <w:tc>
          <w:tcPr>
            <w:tcW w:w="959" w:type="dxa"/>
          </w:tcPr>
          <w:p w:rsidR="003B686A" w:rsidRPr="00BE0237" w:rsidRDefault="003B686A" w:rsidP="005B109B">
            <w:pPr>
              <w:jc w:val="both"/>
            </w:pPr>
            <w:r w:rsidRPr="00BE0237">
              <w:t>140</w:t>
            </w:r>
          </w:p>
        </w:tc>
        <w:tc>
          <w:tcPr>
            <w:tcW w:w="8505" w:type="dxa"/>
          </w:tcPr>
          <w:p w:rsidR="003B686A" w:rsidRPr="00BE0237" w:rsidRDefault="003B686A" w:rsidP="005B109B">
            <w:pPr>
              <w:jc w:val="both"/>
            </w:pPr>
            <w:r>
              <w:t>д.</w:t>
            </w:r>
            <w:r w:rsidRPr="00BE0237">
              <w:t>Ломовицк-2, пер. Школьный</w:t>
            </w:r>
          </w:p>
        </w:tc>
      </w:tr>
      <w:tr w:rsidR="003B686A" w:rsidRPr="00BE0237" w:rsidTr="005B109B">
        <w:tc>
          <w:tcPr>
            <w:tcW w:w="959" w:type="dxa"/>
          </w:tcPr>
          <w:p w:rsidR="003B686A" w:rsidRPr="00BE0237" w:rsidRDefault="003B686A" w:rsidP="005B109B">
            <w:pPr>
              <w:jc w:val="both"/>
            </w:pPr>
            <w:r w:rsidRPr="00BE0237">
              <w:t>141</w:t>
            </w:r>
          </w:p>
        </w:tc>
        <w:tc>
          <w:tcPr>
            <w:tcW w:w="8505" w:type="dxa"/>
          </w:tcPr>
          <w:p w:rsidR="003B686A" w:rsidRPr="00BE0237" w:rsidRDefault="003B686A" w:rsidP="005B109B">
            <w:pPr>
              <w:jc w:val="both"/>
            </w:pPr>
            <w:r>
              <w:t>д.</w:t>
            </w:r>
            <w:r w:rsidRPr="00BE0237">
              <w:t>Ломовицк-2, пер. Дальний</w:t>
            </w:r>
          </w:p>
        </w:tc>
      </w:tr>
      <w:tr w:rsidR="003B686A" w:rsidRPr="00BE0237" w:rsidTr="005B109B">
        <w:tc>
          <w:tcPr>
            <w:tcW w:w="959" w:type="dxa"/>
          </w:tcPr>
          <w:p w:rsidR="003B686A" w:rsidRPr="00BE0237" w:rsidRDefault="003B686A" w:rsidP="005B109B">
            <w:pPr>
              <w:jc w:val="both"/>
            </w:pPr>
            <w:r w:rsidRPr="00BE0237">
              <w:t>142</w:t>
            </w:r>
          </w:p>
        </w:tc>
        <w:tc>
          <w:tcPr>
            <w:tcW w:w="8505" w:type="dxa"/>
          </w:tcPr>
          <w:p w:rsidR="003B686A" w:rsidRPr="00BE0237" w:rsidRDefault="003B686A" w:rsidP="005B109B">
            <w:pPr>
              <w:jc w:val="both"/>
            </w:pPr>
            <w:r>
              <w:t>д.</w:t>
            </w:r>
            <w:r w:rsidRPr="00BE0237">
              <w:t>Ломовицк-2, подъездной путь к ферме</w:t>
            </w:r>
          </w:p>
        </w:tc>
      </w:tr>
      <w:tr w:rsidR="003B686A" w:rsidRPr="00BE0237" w:rsidTr="005B109B">
        <w:tc>
          <w:tcPr>
            <w:tcW w:w="959" w:type="dxa"/>
          </w:tcPr>
          <w:p w:rsidR="003B686A" w:rsidRPr="00BE0237" w:rsidRDefault="003B686A" w:rsidP="005B109B">
            <w:pPr>
              <w:jc w:val="both"/>
            </w:pPr>
            <w:r w:rsidRPr="00BE0237">
              <w:t>143</w:t>
            </w:r>
          </w:p>
        </w:tc>
        <w:tc>
          <w:tcPr>
            <w:tcW w:w="8505" w:type="dxa"/>
          </w:tcPr>
          <w:p w:rsidR="003B686A" w:rsidRPr="00BE0237" w:rsidRDefault="003B686A" w:rsidP="005B109B">
            <w:pPr>
              <w:jc w:val="both"/>
            </w:pPr>
            <w:r>
              <w:t>д.</w:t>
            </w:r>
            <w:r w:rsidRPr="00BE0237">
              <w:t>Ломовицк-2, подъездной путь к гаражам</w:t>
            </w:r>
          </w:p>
        </w:tc>
      </w:tr>
      <w:tr w:rsidR="003B686A" w:rsidRPr="00BE0237" w:rsidTr="005B109B">
        <w:tc>
          <w:tcPr>
            <w:tcW w:w="959" w:type="dxa"/>
          </w:tcPr>
          <w:p w:rsidR="003B686A" w:rsidRPr="00BE0237" w:rsidRDefault="003B686A" w:rsidP="005B109B">
            <w:pPr>
              <w:jc w:val="both"/>
            </w:pPr>
            <w:r w:rsidRPr="00BE0237">
              <w:t>144</w:t>
            </w:r>
          </w:p>
        </w:tc>
        <w:tc>
          <w:tcPr>
            <w:tcW w:w="8505" w:type="dxa"/>
          </w:tcPr>
          <w:p w:rsidR="003B686A" w:rsidRPr="00BE0237" w:rsidRDefault="003B686A" w:rsidP="005B109B">
            <w:pPr>
              <w:jc w:val="both"/>
            </w:pPr>
            <w:r>
              <w:t>д.</w:t>
            </w:r>
            <w:r w:rsidRPr="00BE0237">
              <w:t>Тиндерлинка, ул. Лесная</w:t>
            </w:r>
          </w:p>
        </w:tc>
      </w:tr>
      <w:tr w:rsidR="003B686A" w:rsidRPr="00BE0237" w:rsidTr="005B109B">
        <w:tc>
          <w:tcPr>
            <w:tcW w:w="959" w:type="dxa"/>
          </w:tcPr>
          <w:p w:rsidR="003B686A" w:rsidRPr="00BE0237" w:rsidRDefault="003B686A" w:rsidP="005B109B">
            <w:pPr>
              <w:jc w:val="both"/>
            </w:pPr>
            <w:r w:rsidRPr="00BE0237">
              <w:t>145</w:t>
            </w:r>
          </w:p>
        </w:tc>
        <w:tc>
          <w:tcPr>
            <w:tcW w:w="8505" w:type="dxa"/>
          </w:tcPr>
          <w:p w:rsidR="003B686A" w:rsidRPr="00BE0237" w:rsidRDefault="003B686A" w:rsidP="005B109B">
            <w:pPr>
              <w:jc w:val="both"/>
            </w:pPr>
            <w:r>
              <w:t>с</w:t>
            </w:r>
            <w:r w:rsidRPr="00BE0237">
              <w:t>т</w:t>
            </w:r>
            <w:r>
              <w:t xml:space="preserve"> </w:t>
            </w:r>
            <w:r w:rsidRPr="00BE0237">
              <w:t>. Куендат, ул. Железнодорожная</w:t>
            </w:r>
          </w:p>
        </w:tc>
      </w:tr>
      <w:tr w:rsidR="003B686A" w:rsidRPr="00BE0237" w:rsidTr="005B109B">
        <w:tc>
          <w:tcPr>
            <w:tcW w:w="959" w:type="dxa"/>
          </w:tcPr>
          <w:p w:rsidR="003B686A" w:rsidRPr="00BE0237" w:rsidRDefault="003B686A" w:rsidP="005B109B">
            <w:pPr>
              <w:jc w:val="both"/>
            </w:pPr>
            <w:r w:rsidRPr="00BE0237">
              <w:t>146</w:t>
            </w:r>
          </w:p>
        </w:tc>
        <w:tc>
          <w:tcPr>
            <w:tcW w:w="8505" w:type="dxa"/>
          </w:tcPr>
          <w:p w:rsidR="003B686A" w:rsidRPr="00BE0237" w:rsidRDefault="003B686A" w:rsidP="005B109B">
            <w:pPr>
              <w:jc w:val="both"/>
            </w:pPr>
            <w:r>
              <w:t>с</w:t>
            </w:r>
            <w:r w:rsidRPr="00BE0237">
              <w:t>т.</w:t>
            </w:r>
            <w:r>
              <w:t xml:space="preserve"> </w:t>
            </w:r>
            <w:r w:rsidRPr="00BE0237">
              <w:t>Куендат, ул. Тупиковая</w:t>
            </w:r>
          </w:p>
        </w:tc>
      </w:tr>
      <w:tr w:rsidR="003B686A" w:rsidRPr="00BE0237" w:rsidTr="005B109B">
        <w:tc>
          <w:tcPr>
            <w:tcW w:w="959" w:type="dxa"/>
          </w:tcPr>
          <w:p w:rsidR="003B686A" w:rsidRPr="00BE0237" w:rsidRDefault="003B686A" w:rsidP="005B109B">
            <w:pPr>
              <w:jc w:val="both"/>
            </w:pPr>
            <w:r w:rsidRPr="00BE0237">
              <w:t>147</w:t>
            </w:r>
          </w:p>
        </w:tc>
        <w:tc>
          <w:tcPr>
            <w:tcW w:w="8505" w:type="dxa"/>
          </w:tcPr>
          <w:p w:rsidR="003B686A" w:rsidRPr="00BE0237" w:rsidRDefault="003B686A" w:rsidP="005B109B">
            <w:pPr>
              <w:jc w:val="both"/>
            </w:pPr>
            <w:r>
              <w:t xml:space="preserve">п. </w:t>
            </w:r>
            <w:r w:rsidRPr="00BE0237">
              <w:t>Майский, подъездной путь к кладбищу</w:t>
            </w:r>
          </w:p>
        </w:tc>
      </w:tr>
      <w:tr w:rsidR="003B686A" w:rsidRPr="00BE0237" w:rsidTr="005B109B">
        <w:tc>
          <w:tcPr>
            <w:tcW w:w="959" w:type="dxa"/>
          </w:tcPr>
          <w:p w:rsidR="003B686A" w:rsidRPr="00BE0237" w:rsidRDefault="003B686A" w:rsidP="005B109B">
            <w:pPr>
              <w:jc w:val="both"/>
            </w:pPr>
            <w:r w:rsidRPr="00BE0237">
              <w:t>148</w:t>
            </w:r>
          </w:p>
        </w:tc>
        <w:tc>
          <w:tcPr>
            <w:tcW w:w="8505" w:type="dxa"/>
          </w:tcPr>
          <w:p w:rsidR="003B686A" w:rsidRPr="00BE0237" w:rsidRDefault="003B686A" w:rsidP="005B109B">
            <w:pPr>
              <w:jc w:val="both"/>
            </w:pPr>
            <w:r w:rsidRPr="00BE0237">
              <w:t xml:space="preserve">Подъездной путь к </w:t>
            </w:r>
            <w:r>
              <w:t>п.</w:t>
            </w:r>
            <w:r w:rsidRPr="00BE0237">
              <w:t>Майский</w:t>
            </w:r>
          </w:p>
        </w:tc>
      </w:tr>
      <w:tr w:rsidR="003B686A" w:rsidRPr="00BE0237" w:rsidTr="005B109B">
        <w:tc>
          <w:tcPr>
            <w:tcW w:w="959" w:type="dxa"/>
          </w:tcPr>
          <w:p w:rsidR="003B686A" w:rsidRPr="00BE0237" w:rsidRDefault="003B686A" w:rsidP="005B109B">
            <w:pPr>
              <w:jc w:val="both"/>
            </w:pPr>
            <w:r w:rsidRPr="00BE0237">
              <w:t>149</w:t>
            </w:r>
          </w:p>
        </w:tc>
        <w:tc>
          <w:tcPr>
            <w:tcW w:w="8505" w:type="dxa"/>
          </w:tcPr>
          <w:p w:rsidR="003B686A" w:rsidRPr="00BE0237" w:rsidRDefault="003B686A" w:rsidP="005B109B">
            <w:pPr>
              <w:jc w:val="both"/>
            </w:pPr>
            <w:r>
              <w:t xml:space="preserve">п. </w:t>
            </w:r>
            <w:r w:rsidRPr="00BE0237">
              <w:t>Майский, ул. Центральная</w:t>
            </w:r>
          </w:p>
        </w:tc>
      </w:tr>
      <w:tr w:rsidR="003B686A" w:rsidRPr="00BE0237" w:rsidTr="005B109B">
        <w:tc>
          <w:tcPr>
            <w:tcW w:w="959" w:type="dxa"/>
          </w:tcPr>
          <w:p w:rsidR="003B686A" w:rsidRPr="00BE0237" w:rsidRDefault="003B686A" w:rsidP="005B109B">
            <w:pPr>
              <w:jc w:val="both"/>
            </w:pPr>
            <w:r w:rsidRPr="00BE0237">
              <w:t>150</w:t>
            </w:r>
          </w:p>
        </w:tc>
        <w:tc>
          <w:tcPr>
            <w:tcW w:w="8505" w:type="dxa"/>
          </w:tcPr>
          <w:p w:rsidR="003B686A" w:rsidRPr="00BE0237" w:rsidRDefault="003B686A" w:rsidP="005B109B">
            <w:pPr>
              <w:jc w:val="both"/>
            </w:pPr>
            <w:r>
              <w:t xml:space="preserve">п. </w:t>
            </w:r>
            <w:r w:rsidRPr="00BE0237">
              <w:t>Майский, пер. Хуторской</w:t>
            </w:r>
          </w:p>
        </w:tc>
      </w:tr>
      <w:tr w:rsidR="003B686A" w:rsidRPr="00BE0237" w:rsidTr="005B109B">
        <w:tc>
          <w:tcPr>
            <w:tcW w:w="959" w:type="dxa"/>
          </w:tcPr>
          <w:p w:rsidR="003B686A" w:rsidRPr="00BE0237" w:rsidRDefault="003B686A" w:rsidP="005B109B">
            <w:pPr>
              <w:jc w:val="both"/>
            </w:pPr>
            <w:r w:rsidRPr="00BE0237">
              <w:t>151</w:t>
            </w:r>
          </w:p>
        </w:tc>
        <w:tc>
          <w:tcPr>
            <w:tcW w:w="8505" w:type="dxa"/>
          </w:tcPr>
          <w:p w:rsidR="003B686A" w:rsidRPr="00BE0237" w:rsidRDefault="003B686A" w:rsidP="005B109B">
            <w:pPr>
              <w:jc w:val="both"/>
            </w:pPr>
            <w:r>
              <w:t>д.</w:t>
            </w:r>
            <w:r w:rsidRPr="00BE0237">
              <w:t>Крутоложное, проулок 1 между ул. Лесная и ул. 40 лет Победы</w:t>
            </w:r>
          </w:p>
        </w:tc>
      </w:tr>
      <w:tr w:rsidR="003B686A" w:rsidRPr="00BE0237" w:rsidTr="005B109B">
        <w:tc>
          <w:tcPr>
            <w:tcW w:w="959" w:type="dxa"/>
          </w:tcPr>
          <w:p w:rsidR="003B686A" w:rsidRPr="00BE0237" w:rsidRDefault="003B686A" w:rsidP="005B109B">
            <w:pPr>
              <w:jc w:val="both"/>
            </w:pPr>
            <w:r w:rsidRPr="00BE0237">
              <w:t>152</w:t>
            </w:r>
          </w:p>
        </w:tc>
        <w:tc>
          <w:tcPr>
            <w:tcW w:w="8505" w:type="dxa"/>
          </w:tcPr>
          <w:p w:rsidR="003B686A" w:rsidRPr="00BE0237" w:rsidRDefault="003B686A" w:rsidP="005B109B">
            <w:pPr>
              <w:jc w:val="both"/>
            </w:pPr>
            <w:r>
              <w:t>д.</w:t>
            </w:r>
            <w:r w:rsidRPr="00BE0237">
              <w:t>Крутоложное, проулок 2 между ул. Лесная и ул. 40 лет Победы</w:t>
            </w:r>
          </w:p>
        </w:tc>
      </w:tr>
      <w:tr w:rsidR="003B686A" w:rsidRPr="00BE0237" w:rsidTr="005B109B">
        <w:tc>
          <w:tcPr>
            <w:tcW w:w="959" w:type="dxa"/>
          </w:tcPr>
          <w:p w:rsidR="003B686A" w:rsidRPr="00BE0237" w:rsidRDefault="003B686A" w:rsidP="005B109B">
            <w:pPr>
              <w:jc w:val="both"/>
            </w:pPr>
            <w:r w:rsidRPr="00BE0237">
              <w:t>153</w:t>
            </w:r>
          </w:p>
        </w:tc>
        <w:tc>
          <w:tcPr>
            <w:tcW w:w="8505" w:type="dxa"/>
          </w:tcPr>
          <w:p w:rsidR="003B686A" w:rsidRPr="00BE0237" w:rsidRDefault="003B686A" w:rsidP="005B109B">
            <w:pPr>
              <w:jc w:val="both"/>
            </w:pPr>
            <w:r>
              <w:t>д.</w:t>
            </w:r>
            <w:r w:rsidRPr="00BE0237">
              <w:t>Крутоложное, подъездной путь от трассы Первомайское-Березовка к ул. 40 лет Победы</w:t>
            </w:r>
          </w:p>
        </w:tc>
      </w:tr>
      <w:tr w:rsidR="003B686A" w:rsidRPr="00BE0237" w:rsidTr="005B109B">
        <w:tc>
          <w:tcPr>
            <w:tcW w:w="959" w:type="dxa"/>
          </w:tcPr>
          <w:p w:rsidR="003B686A" w:rsidRPr="00BE0237" w:rsidRDefault="003B686A" w:rsidP="005B109B">
            <w:pPr>
              <w:jc w:val="both"/>
            </w:pPr>
            <w:r w:rsidRPr="00BE0237">
              <w:t>154</w:t>
            </w:r>
          </w:p>
        </w:tc>
        <w:tc>
          <w:tcPr>
            <w:tcW w:w="8505" w:type="dxa"/>
          </w:tcPr>
          <w:p w:rsidR="003B686A" w:rsidRPr="00BE0237" w:rsidRDefault="003B686A" w:rsidP="005B109B">
            <w:pPr>
              <w:jc w:val="both"/>
            </w:pPr>
            <w:r>
              <w:t>д.</w:t>
            </w:r>
            <w:r w:rsidRPr="00BE0237">
              <w:t>Крутоложное, проезд от ул. Лесная до Школы</w:t>
            </w:r>
          </w:p>
        </w:tc>
      </w:tr>
      <w:tr w:rsidR="003B686A" w:rsidRPr="00BE0237" w:rsidTr="005B109B">
        <w:tc>
          <w:tcPr>
            <w:tcW w:w="959" w:type="dxa"/>
          </w:tcPr>
          <w:p w:rsidR="003B686A" w:rsidRPr="00BE0237" w:rsidRDefault="003B686A" w:rsidP="005B109B">
            <w:pPr>
              <w:jc w:val="both"/>
            </w:pPr>
            <w:r w:rsidRPr="00BE0237">
              <w:t>155</w:t>
            </w:r>
          </w:p>
        </w:tc>
        <w:tc>
          <w:tcPr>
            <w:tcW w:w="8505" w:type="dxa"/>
          </w:tcPr>
          <w:p w:rsidR="003B686A" w:rsidRPr="00BE0237" w:rsidRDefault="003B686A" w:rsidP="005B109B">
            <w:pPr>
              <w:jc w:val="both"/>
            </w:pPr>
            <w:r>
              <w:t>д.</w:t>
            </w:r>
            <w:r w:rsidRPr="00BE0237">
              <w:t>Крутоложное, ул. 40 лет Победы</w:t>
            </w:r>
          </w:p>
        </w:tc>
      </w:tr>
      <w:tr w:rsidR="003B686A" w:rsidRPr="00BE0237" w:rsidTr="005B109B">
        <w:tc>
          <w:tcPr>
            <w:tcW w:w="959" w:type="dxa"/>
          </w:tcPr>
          <w:p w:rsidR="003B686A" w:rsidRPr="00BE0237" w:rsidRDefault="003B686A" w:rsidP="005B109B">
            <w:pPr>
              <w:jc w:val="both"/>
            </w:pPr>
            <w:r w:rsidRPr="00BE0237">
              <w:t>156</w:t>
            </w:r>
          </w:p>
        </w:tc>
        <w:tc>
          <w:tcPr>
            <w:tcW w:w="8505" w:type="dxa"/>
          </w:tcPr>
          <w:p w:rsidR="003B686A" w:rsidRPr="00BE0237" w:rsidRDefault="003B686A" w:rsidP="005B109B">
            <w:pPr>
              <w:jc w:val="both"/>
            </w:pPr>
            <w:r>
              <w:t>д.</w:t>
            </w:r>
            <w:r w:rsidRPr="00BE0237">
              <w:t>Крутоложное, ул. Лесная</w:t>
            </w:r>
          </w:p>
        </w:tc>
      </w:tr>
      <w:tr w:rsidR="003B686A" w:rsidRPr="00BE0237" w:rsidTr="005B109B">
        <w:tc>
          <w:tcPr>
            <w:tcW w:w="959" w:type="dxa"/>
          </w:tcPr>
          <w:p w:rsidR="003B686A" w:rsidRPr="00BE0237" w:rsidRDefault="003B686A" w:rsidP="005B109B">
            <w:pPr>
              <w:jc w:val="both"/>
            </w:pPr>
            <w:r w:rsidRPr="00BE0237">
              <w:t>157</w:t>
            </w:r>
          </w:p>
        </w:tc>
        <w:tc>
          <w:tcPr>
            <w:tcW w:w="8505" w:type="dxa"/>
          </w:tcPr>
          <w:p w:rsidR="003B686A" w:rsidRPr="00BE0237" w:rsidRDefault="003B686A" w:rsidP="005B109B">
            <w:pPr>
              <w:jc w:val="both"/>
            </w:pPr>
            <w:r>
              <w:t>д.</w:t>
            </w:r>
            <w:r w:rsidRPr="00BE0237">
              <w:t>Крутоложное, ул. Молодежная</w:t>
            </w:r>
          </w:p>
        </w:tc>
      </w:tr>
      <w:tr w:rsidR="003B686A" w:rsidRPr="00BE0237" w:rsidTr="005B109B">
        <w:tc>
          <w:tcPr>
            <w:tcW w:w="959" w:type="dxa"/>
          </w:tcPr>
          <w:p w:rsidR="003B686A" w:rsidRPr="00BE0237" w:rsidRDefault="003B686A" w:rsidP="005B109B">
            <w:pPr>
              <w:jc w:val="both"/>
            </w:pPr>
            <w:r w:rsidRPr="00BE0237">
              <w:t>158</w:t>
            </w:r>
          </w:p>
        </w:tc>
        <w:tc>
          <w:tcPr>
            <w:tcW w:w="8505" w:type="dxa"/>
          </w:tcPr>
          <w:p w:rsidR="003B686A" w:rsidRPr="00BE0237" w:rsidRDefault="003B686A" w:rsidP="005B109B">
            <w:pPr>
              <w:jc w:val="both"/>
            </w:pPr>
            <w:r>
              <w:t>д.</w:t>
            </w:r>
            <w:r w:rsidRPr="00BE0237">
              <w:t>Крутоложное, подъезд к ДК</w:t>
            </w:r>
          </w:p>
        </w:tc>
      </w:tr>
      <w:tr w:rsidR="003B686A" w:rsidRPr="00BE0237" w:rsidTr="005B109B">
        <w:tc>
          <w:tcPr>
            <w:tcW w:w="959" w:type="dxa"/>
          </w:tcPr>
          <w:p w:rsidR="003B686A" w:rsidRPr="00BE0237" w:rsidRDefault="003B686A" w:rsidP="005B109B">
            <w:pPr>
              <w:jc w:val="both"/>
            </w:pPr>
            <w:r w:rsidRPr="00BE0237">
              <w:t>159</w:t>
            </w:r>
          </w:p>
        </w:tc>
        <w:tc>
          <w:tcPr>
            <w:tcW w:w="8505" w:type="dxa"/>
          </w:tcPr>
          <w:p w:rsidR="003B686A" w:rsidRPr="00BE0237" w:rsidRDefault="003B686A" w:rsidP="005B109B">
            <w:pPr>
              <w:jc w:val="both"/>
            </w:pPr>
            <w:r>
              <w:t>д.</w:t>
            </w:r>
            <w:r w:rsidRPr="00BE0237">
              <w:t>Торбеево, проезд 1 между ул. Советской и ул. Мелиораторов</w:t>
            </w:r>
          </w:p>
        </w:tc>
      </w:tr>
      <w:tr w:rsidR="003B686A" w:rsidRPr="00BE0237" w:rsidTr="005B109B">
        <w:tc>
          <w:tcPr>
            <w:tcW w:w="959" w:type="dxa"/>
          </w:tcPr>
          <w:p w:rsidR="003B686A" w:rsidRPr="00BE0237" w:rsidRDefault="003B686A" w:rsidP="005B109B">
            <w:pPr>
              <w:jc w:val="both"/>
            </w:pPr>
            <w:r w:rsidRPr="00BE0237">
              <w:t>160</w:t>
            </w:r>
          </w:p>
        </w:tc>
        <w:tc>
          <w:tcPr>
            <w:tcW w:w="8505" w:type="dxa"/>
          </w:tcPr>
          <w:p w:rsidR="003B686A" w:rsidRPr="00BE0237" w:rsidRDefault="003B686A" w:rsidP="005B109B">
            <w:pPr>
              <w:jc w:val="both"/>
            </w:pPr>
            <w:r w:rsidRPr="00BE0237">
              <w:t xml:space="preserve">подъездной путь к </w:t>
            </w:r>
            <w:r>
              <w:t>Д.</w:t>
            </w:r>
            <w:r w:rsidRPr="00BE0237">
              <w:t>Торбеево,</w:t>
            </w:r>
          </w:p>
        </w:tc>
      </w:tr>
      <w:tr w:rsidR="003B686A" w:rsidRPr="00BE0237" w:rsidTr="005B109B">
        <w:tc>
          <w:tcPr>
            <w:tcW w:w="959" w:type="dxa"/>
          </w:tcPr>
          <w:p w:rsidR="003B686A" w:rsidRPr="00BE0237" w:rsidRDefault="003B686A" w:rsidP="005B109B">
            <w:pPr>
              <w:jc w:val="both"/>
            </w:pPr>
            <w:r w:rsidRPr="00BE0237">
              <w:t>161</w:t>
            </w:r>
          </w:p>
        </w:tc>
        <w:tc>
          <w:tcPr>
            <w:tcW w:w="8505" w:type="dxa"/>
          </w:tcPr>
          <w:p w:rsidR="003B686A" w:rsidRPr="00BE0237" w:rsidRDefault="003B686A" w:rsidP="005B109B">
            <w:pPr>
              <w:jc w:val="both"/>
            </w:pPr>
            <w:r>
              <w:t>д.</w:t>
            </w:r>
            <w:r w:rsidRPr="00BE0237">
              <w:t>Торбеево, проезд 2 между ул. Советской и ул. Мелиораторов</w:t>
            </w:r>
          </w:p>
        </w:tc>
      </w:tr>
      <w:tr w:rsidR="003B686A" w:rsidRPr="00BE0237" w:rsidTr="005B109B">
        <w:tc>
          <w:tcPr>
            <w:tcW w:w="959" w:type="dxa"/>
          </w:tcPr>
          <w:p w:rsidR="003B686A" w:rsidRPr="00BE0237" w:rsidRDefault="003B686A" w:rsidP="005B109B">
            <w:pPr>
              <w:jc w:val="both"/>
            </w:pPr>
            <w:r w:rsidRPr="00BE0237">
              <w:t>162</w:t>
            </w:r>
          </w:p>
        </w:tc>
        <w:tc>
          <w:tcPr>
            <w:tcW w:w="8505" w:type="dxa"/>
          </w:tcPr>
          <w:p w:rsidR="003B686A" w:rsidRPr="00BE0237" w:rsidRDefault="003B686A" w:rsidP="005B109B">
            <w:pPr>
              <w:jc w:val="both"/>
            </w:pPr>
            <w:r>
              <w:t>д.</w:t>
            </w:r>
            <w:r w:rsidRPr="00BE0237">
              <w:t>Торбеево, проезд 3 между ул. Советской и ул. Мелиораторов</w:t>
            </w:r>
          </w:p>
        </w:tc>
      </w:tr>
      <w:tr w:rsidR="003B686A" w:rsidRPr="00BE0237" w:rsidTr="005B109B">
        <w:tc>
          <w:tcPr>
            <w:tcW w:w="959" w:type="dxa"/>
          </w:tcPr>
          <w:p w:rsidR="003B686A" w:rsidRPr="00BE0237" w:rsidRDefault="003B686A" w:rsidP="005B109B">
            <w:pPr>
              <w:jc w:val="both"/>
            </w:pPr>
            <w:r w:rsidRPr="00BE0237">
              <w:t>163</w:t>
            </w:r>
          </w:p>
        </w:tc>
        <w:tc>
          <w:tcPr>
            <w:tcW w:w="8505" w:type="dxa"/>
          </w:tcPr>
          <w:p w:rsidR="003B686A" w:rsidRPr="00BE0237" w:rsidRDefault="003B686A" w:rsidP="005B109B">
            <w:pPr>
              <w:jc w:val="both"/>
            </w:pPr>
            <w:r>
              <w:t>д.</w:t>
            </w:r>
            <w:r w:rsidRPr="00BE0237">
              <w:t>Торбеево, проезд к водонапорной башне</w:t>
            </w:r>
          </w:p>
        </w:tc>
      </w:tr>
      <w:tr w:rsidR="003B686A" w:rsidRPr="00BE0237" w:rsidTr="005B109B">
        <w:tc>
          <w:tcPr>
            <w:tcW w:w="959" w:type="dxa"/>
          </w:tcPr>
          <w:p w:rsidR="003B686A" w:rsidRPr="00BE0237" w:rsidRDefault="003B686A" w:rsidP="005B109B">
            <w:pPr>
              <w:jc w:val="both"/>
            </w:pPr>
            <w:r w:rsidRPr="00BE0237">
              <w:t>164</w:t>
            </w:r>
          </w:p>
        </w:tc>
        <w:tc>
          <w:tcPr>
            <w:tcW w:w="8505" w:type="dxa"/>
          </w:tcPr>
          <w:p w:rsidR="003B686A" w:rsidRPr="00BE0237" w:rsidRDefault="003B686A" w:rsidP="005B109B">
            <w:pPr>
              <w:jc w:val="both"/>
            </w:pPr>
            <w:r>
              <w:t>д.</w:t>
            </w:r>
            <w:r w:rsidRPr="00BE0237">
              <w:t>Торбеево, ул. Советская</w:t>
            </w:r>
          </w:p>
        </w:tc>
      </w:tr>
      <w:tr w:rsidR="003B686A" w:rsidRPr="00BE0237" w:rsidTr="005B109B">
        <w:tc>
          <w:tcPr>
            <w:tcW w:w="959" w:type="dxa"/>
          </w:tcPr>
          <w:p w:rsidR="003B686A" w:rsidRPr="00BE0237" w:rsidRDefault="003B686A" w:rsidP="005B109B">
            <w:pPr>
              <w:jc w:val="both"/>
            </w:pPr>
            <w:r w:rsidRPr="00BE0237">
              <w:t>165</w:t>
            </w:r>
          </w:p>
        </w:tc>
        <w:tc>
          <w:tcPr>
            <w:tcW w:w="8505" w:type="dxa"/>
          </w:tcPr>
          <w:p w:rsidR="003B686A" w:rsidRPr="00BE0237" w:rsidRDefault="003B686A" w:rsidP="005B109B">
            <w:pPr>
              <w:jc w:val="both"/>
            </w:pPr>
            <w:r>
              <w:t>д.</w:t>
            </w:r>
            <w:r w:rsidRPr="00BE0237">
              <w:t>Торбеево, ул. Мелиораторов</w:t>
            </w:r>
          </w:p>
        </w:tc>
      </w:tr>
      <w:tr w:rsidR="003B686A" w:rsidRPr="00BE0237" w:rsidTr="005B109B">
        <w:tc>
          <w:tcPr>
            <w:tcW w:w="959" w:type="dxa"/>
          </w:tcPr>
          <w:p w:rsidR="003B686A" w:rsidRPr="00BE0237" w:rsidRDefault="003B686A" w:rsidP="005B109B">
            <w:pPr>
              <w:jc w:val="both"/>
            </w:pPr>
            <w:r w:rsidRPr="00BE0237">
              <w:t>166</w:t>
            </w:r>
          </w:p>
        </w:tc>
        <w:tc>
          <w:tcPr>
            <w:tcW w:w="8505" w:type="dxa"/>
          </w:tcPr>
          <w:p w:rsidR="003B686A" w:rsidRPr="00BE0237" w:rsidRDefault="003B686A" w:rsidP="005B109B">
            <w:pPr>
              <w:jc w:val="both"/>
            </w:pPr>
            <w:r>
              <w:t>д.</w:t>
            </w:r>
            <w:r w:rsidRPr="00BE0237">
              <w:t>Торбеево, ул. Строительная</w:t>
            </w:r>
          </w:p>
        </w:tc>
      </w:tr>
      <w:tr w:rsidR="003B686A" w:rsidRPr="00BE0237" w:rsidTr="005B109B">
        <w:tc>
          <w:tcPr>
            <w:tcW w:w="959" w:type="dxa"/>
          </w:tcPr>
          <w:p w:rsidR="003B686A" w:rsidRPr="00BE0237" w:rsidRDefault="003B686A" w:rsidP="005B109B">
            <w:pPr>
              <w:jc w:val="both"/>
            </w:pPr>
            <w:r w:rsidRPr="00BE0237">
              <w:t>167</w:t>
            </w:r>
          </w:p>
        </w:tc>
        <w:tc>
          <w:tcPr>
            <w:tcW w:w="8505" w:type="dxa"/>
          </w:tcPr>
          <w:p w:rsidR="003B686A" w:rsidRPr="00BE0237" w:rsidRDefault="003B686A" w:rsidP="005B109B">
            <w:pPr>
              <w:jc w:val="both"/>
            </w:pPr>
            <w:r>
              <w:t>д.</w:t>
            </w:r>
            <w:r w:rsidRPr="00BE0237">
              <w:t>Торбеево, проезд к р. Белекша</w:t>
            </w:r>
          </w:p>
        </w:tc>
      </w:tr>
      <w:tr w:rsidR="003B686A" w:rsidRPr="00BE0237" w:rsidTr="005B109B">
        <w:tc>
          <w:tcPr>
            <w:tcW w:w="959" w:type="dxa"/>
          </w:tcPr>
          <w:p w:rsidR="003B686A" w:rsidRPr="00BE0237" w:rsidRDefault="003B686A" w:rsidP="005B109B">
            <w:pPr>
              <w:jc w:val="both"/>
            </w:pPr>
            <w:r w:rsidRPr="00BE0237">
              <w:t>168</w:t>
            </w:r>
          </w:p>
        </w:tc>
        <w:tc>
          <w:tcPr>
            <w:tcW w:w="8505" w:type="dxa"/>
          </w:tcPr>
          <w:p w:rsidR="003B686A" w:rsidRPr="00BE0237" w:rsidRDefault="003B686A" w:rsidP="005B109B">
            <w:pPr>
              <w:jc w:val="both"/>
            </w:pPr>
            <w:r>
              <w:t xml:space="preserve">п. </w:t>
            </w:r>
            <w:r w:rsidRPr="00BE0237">
              <w:t>Новый, ул. Лесная</w:t>
            </w:r>
          </w:p>
        </w:tc>
      </w:tr>
      <w:tr w:rsidR="003B686A" w:rsidRPr="00BE0237" w:rsidTr="005B109B">
        <w:tc>
          <w:tcPr>
            <w:tcW w:w="959" w:type="dxa"/>
          </w:tcPr>
          <w:p w:rsidR="003B686A" w:rsidRPr="00BE0237" w:rsidRDefault="003B686A" w:rsidP="005B109B">
            <w:pPr>
              <w:jc w:val="both"/>
            </w:pPr>
            <w:r w:rsidRPr="00BE0237">
              <w:t>169</w:t>
            </w:r>
          </w:p>
        </w:tc>
        <w:tc>
          <w:tcPr>
            <w:tcW w:w="8505" w:type="dxa"/>
          </w:tcPr>
          <w:p w:rsidR="003B686A" w:rsidRPr="00BE0237" w:rsidRDefault="003B686A" w:rsidP="005B109B">
            <w:pPr>
              <w:jc w:val="both"/>
            </w:pPr>
            <w:r>
              <w:t xml:space="preserve">п. </w:t>
            </w:r>
            <w:r w:rsidRPr="00BE0237">
              <w:t>Новый, ул. Рабочая</w:t>
            </w:r>
          </w:p>
        </w:tc>
      </w:tr>
      <w:tr w:rsidR="003B686A" w:rsidRPr="00BE0237" w:rsidTr="005B109B">
        <w:tc>
          <w:tcPr>
            <w:tcW w:w="959" w:type="dxa"/>
          </w:tcPr>
          <w:p w:rsidR="003B686A" w:rsidRPr="00BE0237" w:rsidRDefault="003B686A" w:rsidP="005B109B">
            <w:pPr>
              <w:jc w:val="both"/>
            </w:pPr>
            <w:r w:rsidRPr="00BE0237">
              <w:t>170</w:t>
            </w:r>
          </w:p>
        </w:tc>
        <w:tc>
          <w:tcPr>
            <w:tcW w:w="8505" w:type="dxa"/>
          </w:tcPr>
          <w:p w:rsidR="003B686A" w:rsidRPr="00BE0237" w:rsidRDefault="003B686A" w:rsidP="005B109B">
            <w:pPr>
              <w:jc w:val="both"/>
            </w:pPr>
            <w:r>
              <w:t xml:space="preserve">п. </w:t>
            </w:r>
            <w:r w:rsidRPr="00BE0237">
              <w:t>Новый, ул. Клубная</w:t>
            </w:r>
          </w:p>
        </w:tc>
      </w:tr>
      <w:tr w:rsidR="003B686A" w:rsidRPr="00BE0237" w:rsidTr="005B109B">
        <w:tc>
          <w:tcPr>
            <w:tcW w:w="959" w:type="dxa"/>
          </w:tcPr>
          <w:p w:rsidR="003B686A" w:rsidRPr="00BE0237" w:rsidRDefault="003B686A" w:rsidP="005B109B">
            <w:pPr>
              <w:jc w:val="both"/>
            </w:pPr>
            <w:r w:rsidRPr="00BE0237">
              <w:t>171</w:t>
            </w:r>
          </w:p>
        </w:tc>
        <w:tc>
          <w:tcPr>
            <w:tcW w:w="8505" w:type="dxa"/>
          </w:tcPr>
          <w:p w:rsidR="003B686A" w:rsidRPr="00BE0237" w:rsidRDefault="003B686A" w:rsidP="005B109B">
            <w:pPr>
              <w:jc w:val="both"/>
            </w:pPr>
            <w:r>
              <w:t xml:space="preserve">п. </w:t>
            </w:r>
            <w:r w:rsidRPr="00BE0237">
              <w:t>Новый, ул. Школьная</w:t>
            </w:r>
          </w:p>
        </w:tc>
      </w:tr>
      <w:tr w:rsidR="003B686A" w:rsidRPr="00BE0237" w:rsidTr="005B109B">
        <w:tc>
          <w:tcPr>
            <w:tcW w:w="959" w:type="dxa"/>
          </w:tcPr>
          <w:p w:rsidR="003B686A" w:rsidRPr="00BE0237" w:rsidRDefault="003B686A" w:rsidP="005B109B">
            <w:pPr>
              <w:jc w:val="both"/>
            </w:pPr>
            <w:r w:rsidRPr="00BE0237">
              <w:t>172</w:t>
            </w:r>
          </w:p>
        </w:tc>
        <w:tc>
          <w:tcPr>
            <w:tcW w:w="8505" w:type="dxa"/>
          </w:tcPr>
          <w:p w:rsidR="003B686A" w:rsidRPr="00BE0237" w:rsidRDefault="003B686A" w:rsidP="005B109B">
            <w:pPr>
              <w:jc w:val="both"/>
            </w:pPr>
            <w:r>
              <w:t xml:space="preserve">п. </w:t>
            </w:r>
            <w:r w:rsidRPr="00BE0237">
              <w:t>Новый, ул. Станционная</w:t>
            </w:r>
          </w:p>
        </w:tc>
      </w:tr>
      <w:tr w:rsidR="003B686A" w:rsidRPr="00BE0237" w:rsidTr="005B109B">
        <w:tc>
          <w:tcPr>
            <w:tcW w:w="959" w:type="dxa"/>
          </w:tcPr>
          <w:p w:rsidR="003B686A" w:rsidRPr="00BE0237" w:rsidRDefault="003B686A" w:rsidP="005B109B">
            <w:pPr>
              <w:jc w:val="both"/>
            </w:pPr>
            <w:r w:rsidRPr="00BE0237">
              <w:t>173</w:t>
            </w:r>
          </w:p>
        </w:tc>
        <w:tc>
          <w:tcPr>
            <w:tcW w:w="8505" w:type="dxa"/>
          </w:tcPr>
          <w:p w:rsidR="003B686A" w:rsidRPr="00BE0237" w:rsidRDefault="003B686A" w:rsidP="005B109B">
            <w:pPr>
              <w:jc w:val="both"/>
            </w:pPr>
            <w:r>
              <w:t xml:space="preserve">п. </w:t>
            </w:r>
            <w:r w:rsidRPr="00BE0237">
              <w:t>Новый, ул. Центральная</w:t>
            </w:r>
          </w:p>
        </w:tc>
      </w:tr>
      <w:tr w:rsidR="003B686A" w:rsidRPr="00BE0237" w:rsidTr="005B109B">
        <w:tc>
          <w:tcPr>
            <w:tcW w:w="959" w:type="dxa"/>
          </w:tcPr>
          <w:p w:rsidR="003B686A" w:rsidRPr="00BE0237" w:rsidRDefault="003B686A" w:rsidP="005B109B">
            <w:pPr>
              <w:jc w:val="both"/>
            </w:pPr>
            <w:r w:rsidRPr="00BE0237">
              <w:t>174</w:t>
            </w:r>
          </w:p>
        </w:tc>
        <w:tc>
          <w:tcPr>
            <w:tcW w:w="8505" w:type="dxa"/>
          </w:tcPr>
          <w:p w:rsidR="003B686A" w:rsidRPr="00BE0237" w:rsidRDefault="003B686A" w:rsidP="005B109B">
            <w:pPr>
              <w:jc w:val="both"/>
            </w:pPr>
            <w:r>
              <w:t xml:space="preserve">п. </w:t>
            </w:r>
            <w:r w:rsidRPr="00BE0237">
              <w:t>Новый, ул. Новая</w:t>
            </w:r>
          </w:p>
        </w:tc>
      </w:tr>
      <w:tr w:rsidR="003B686A" w:rsidRPr="00BE0237" w:rsidTr="005B109B">
        <w:tc>
          <w:tcPr>
            <w:tcW w:w="959" w:type="dxa"/>
          </w:tcPr>
          <w:p w:rsidR="003B686A" w:rsidRPr="00BE0237" w:rsidRDefault="003B686A" w:rsidP="005B109B">
            <w:pPr>
              <w:jc w:val="both"/>
            </w:pPr>
            <w:r w:rsidRPr="00BE0237">
              <w:t>175</w:t>
            </w:r>
          </w:p>
        </w:tc>
        <w:tc>
          <w:tcPr>
            <w:tcW w:w="8505" w:type="dxa"/>
          </w:tcPr>
          <w:p w:rsidR="003B686A" w:rsidRPr="00BE0237" w:rsidRDefault="003B686A" w:rsidP="005B109B">
            <w:pPr>
              <w:jc w:val="both"/>
            </w:pPr>
            <w:r w:rsidRPr="00BE0237">
              <w:t xml:space="preserve">Подъездной путь к </w:t>
            </w:r>
            <w:r>
              <w:t>п.</w:t>
            </w:r>
            <w:r w:rsidRPr="00BE0237">
              <w:t>Новый (старая дорога)</w:t>
            </w:r>
          </w:p>
        </w:tc>
      </w:tr>
      <w:tr w:rsidR="003B686A" w:rsidRPr="00BE0237" w:rsidTr="005B109B">
        <w:tc>
          <w:tcPr>
            <w:tcW w:w="959" w:type="dxa"/>
          </w:tcPr>
          <w:p w:rsidR="003B686A" w:rsidRPr="00BE0237" w:rsidRDefault="003B686A" w:rsidP="005B109B">
            <w:pPr>
              <w:jc w:val="both"/>
            </w:pPr>
            <w:r w:rsidRPr="00BE0237">
              <w:t>176</w:t>
            </w:r>
          </w:p>
        </w:tc>
        <w:tc>
          <w:tcPr>
            <w:tcW w:w="8505" w:type="dxa"/>
          </w:tcPr>
          <w:p w:rsidR="003B686A" w:rsidRPr="00BE0237" w:rsidRDefault="003B686A" w:rsidP="005B109B">
            <w:pPr>
              <w:jc w:val="both"/>
            </w:pPr>
            <w:r>
              <w:t xml:space="preserve">п. </w:t>
            </w:r>
            <w:r w:rsidRPr="00BE0237">
              <w:t>Новый, проулок между ул. Лесная и ул. Клубная</w:t>
            </w:r>
          </w:p>
        </w:tc>
      </w:tr>
      <w:tr w:rsidR="003B686A" w:rsidRPr="00BE0237" w:rsidTr="005B109B">
        <w:tc>
          <w:tcPr>
            <w:tcW w:w="959" w:type="dxa"/>
          </w:tcPr>
          <w:p w:rsidR="003B686A" w:rsidRPr="00BE0237" w:rsidRDefault="003B686A" w:rsidP="005B109B">
            <w:pPr>
              <w:jc w:val="both"/>
            </w:pPr>
            <w:r w:rsidRPr="00BE0237">
              <w:t>177</w:t>
            </w:r>
          </w:p>
        </w:tc>
        <w:tc>
          <w:tcPr>
            <w:tcW w:w="8505" w:type="dxa"/>
          </w:tcPr>
          <w:p w:rsidR="003B686A" w:rsidRPr="00BE0237" w:rsidRDefault="003B686A" w:rsidP="005B109B">
            <w:pPr>
              <w:jc w:val="both"/>
            </w:pPr>
            <w:r w:rsidRPr="00BE0237">
              <w:t xml:space="preserve">Подъездная дорога от трассы к </w:t>
            </w:r>
            <w:r>
              <w:t>п.</w:t>
            </w:r>
            <w:r w:rsidRPr="00BE0237">
              <w:t>Новый</w:t>
            </w:r>
          </w:p>
        </w:tc>
      </w:tr>
      <w:tr w:rsidR="003B686A" w:rsidRPr="00BE0237" w:rsidTr="005B109B">
        <w:tc>
          <w:tcPr>
            <w:tcW w:w="959" w:type="dxa"/>
          </w:tcPr>
          <w:p w:rsidR="003B686A" w:rsidRPr="00BE0237" w:rsidRDefault="003B686A" w:rsidP="005B109B">
            <w:pPr>
              <w:jc w:val="both"/>
            </w:pPr>
            <w:r w:rsidRPr="00BE0237">
              <w:t>178</w:t>
            </w:r>
          </w:p>
        </w:tc>
        <w:tc>
          <w:tcPr>
            <w:tcW w:w="8505" w:type="dxa"/>
          </w:tcPr>
          <w:p w:rsidR="003B686A" w:rsidRPr="00BE0237" w:rsidRDefault="003B686A" w:rsidP="005B109B">
            <w:pPr>
              <w:jc w:val="both"/>
            </w:pPr>
            <w:r>
              <w:t xml:space="preserve">п. </w:t>
            </w:r>
            <w:r w:rsidRPr="00BE0237">
              <w:t>Новый, проезд между ул. Лесная и ул. Станционная</w:t>
            </w:r>
          </w:p>
        </w:tc>
      </w:tr>
      <w:tr w:rsidR="003B686A" w:rsidRPr="00BE0237" w:rsidTr="005B109B">
        <w:tc>
          <w:tcPr>
            <w:tcW w:w="959" w:type="dxa"/>
          </w:tcPr>
          <w:p w:rsidR="003B686A" w:rsidRPr="00BE0237" w:rsidRDefault="003B686A" w:rsidP="005B109B">
            <w:pPr>
              <w:jc w:val="both"/>
            </w:pPr>
            <w:r w:rsidRPr="00BE0237">
              <w:t>179</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Улу-Юл, ул. Комарова</w:t>
            </w:r>
          </w:p>
        </w:tc>
      </w:tr>
      <w:tr w:rsidR="003B686A" w:rsidRPr="00BE0237" w:rsidTr="005B109B">
        <w:tc>
          <w:tcPr>
            <w:tcW w:w="959" w:type="dxa"/>
          </w:tcPr>
          <w:p w:rsidR="003B686A" w:rsidRPr="00BE0237" w:rsidRDefault="003B686A" w:rsidP="005B109B">
            <w:pPr>
              <w:jc w:val="both"/>
            </w:pPr>
            <w:r w:rsidRPr="00BE0237">
              <w:t>180</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Улу-Юл, ул. Советская</w:t>
            </w:r>
          </w:p>
        </w:tc>
      </w:tr>
      <w:tr w:rsidR="003B686A" w:rsidRPr="00BE0237" w:rsidTr="005B109B">
        <w:tc>
          <w:tcPr>
            <w:tcW w:w="959" w:type="dxa"/>
          </w:tcPr>
          <w:p w:rsidR="003B686A" w:rsidRPr="00BE0237" w:rsidRDefault="003B686A" w:rsidP="005B109B">
            <w:pPr>
              <w:jc w:val="both"/>
            </w:pPr>
            <w:r w:rsidRPr="00BE0237">
              <w:t>181</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Улу-Юл, ул. Пролетарская</w:t>
            </w:r>
          </w:p>
        </w:tc>
      </w:tr>
      <w:tr w:rsidR="003B686A" w:rsidRPr="00BE0237" w:rsidTr="005B109B">
        <w:tc>
          <w:tcPr>
            <w:tcW w:w="959" w:type="dxa"/>
          </w:tcPr>
          <w:p w:rsidR="003B686A" w:rsidRPr="00BE0237" w:rsidRDefault="003B686A" w:rsidP="005B109B">
            <w:pPr>
              <w:jc w:val="both"/>
            </w:pPr>
            <w:r w:rsidRPr="00BE0237">
              <w:t>182</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Улу-Юл, ул. 50 лет Октября</w:t>
            </w:r>
          </w:p>
        </w:tc>
      </w:tr>
      <w:tr w:rsidR="003B686A" w:rsidRPr="00BE0237" w:rsidTr="005B109B">
        <w:tc>
          <w:tcPr>
            <w:tcW w:w="959" w:type="dxa"/>
          </w:tcPr>
          <w:p w:rsidR="003B686A" w:rsidRPr="00BE0237" w:rsidRDefault="003B686A" w:rsidP="005B109B">
            <w:pPr>
              <w:jc w:val="both"/>
            </w:pPr>
            <w:r w:rsidRPr="00BE0237">
              <w:t>183</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Улу-Юл, пер. Терешковой</w:t>
            </w:r>
          </w:p>
        </w:tc>
      </w:tr>
      <w:tr w:rsidR="003B686A" w:rsidRPr="00BE0237" w:rsidTr="005B109B">
        <w:tc>
          <w:tcPr>
            <w:tcW w:w="959" w:type="dxa"/>
          </w:tcPr>
          <w:p w:rsidR="003B686A" w:rsidRPr="00BE0237" w:rsidRDefault="003B686A" w:rsidP="005B109B">
            <w:pPr>
              <w:jc w:val="both"/>
            </w:pPr>
            <w:r w:rsidRPr="00BE0237">
              <w:t>184</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Улу-Юл, пер. Молодежный</w:t>
            </w:r>
          </w:p>
        </w:tc>
      </w:tr>
      <w:tr w:rsidR="003B686A" w:rsidRPr="00BE0237" w:rsidTr="005B109B">
        <w:tc>
          <w:tcPr>
            <w:tcW w:w="959" w:type="dxa"/>
          </w:tcPr>
          <w:p w:rsidR="003B686A" w:rsidRPr="00BE0237" w:rsidRDefault="003B686A" w:rsidP="005B109B">
            <w:pPr>
              <w:jc w:val="both"/>
            </w:pPr>
            <w:r w:rsidRPr="00BE0237">
              <w:t>185</w:t>
            </w:r>
          </w:p>
        </w:tc>
        <w:tc>
          <w:tcPr>
            <w:tcW w:w="8505" w:type="dxa"/>
          </w:tcPr>
          <w:p w:rsidR="003B686A" w:rsidRPr="00BE0237" w:rsidRDefault="003B686A" w:rsidP="005B109B">
            <w:pPr>
              <w:jc w:val="both"/>
            </w:pPr>
            <w:r>
              <w:t>п. Улу-Юл, пер. Зеленый</w:t>
            </w:r>
          </w:p>
        </w:tc>
      </w:tr>
      <w:tr w:rsidR="003B686A" w:rsidRPr="00BE0237" w:rsidTr="005B109B">
        <w:tc>
          <w:tcPr>
            <w:tcW w:w="959" w:type="dxa"/>
          </w:tcPr>
          <w:p w:rsidR="003B686A" w:rsidRPr="00BE0237" w:rsidRDefault="003B686A" w:rsidP="005B109B">
            <w:pPr>
              <w:jc w:val="both"/>
            </w:pPr>
            <w:r w:rsidRPr="00BE0237">
              <w:t>186</w:t>
            </w:r>
          </w:p>
        </w:tc>
        <w:tc>
          <w:tcPr>
            <w:tcW w:w="8505" w:type="dxa"/>
          </w:tcPr>
          <w:p w:rsidR="003B686A" w:rsidRPr="00BE0237" w:rsidRDefault="003B686A" w:rsidP="005B109B">
            <w:pPr>
              <w:jc w:val="both"/>
            </w:pPr>
            <w:r>
              <w:t>п. Улу-Юл, ул. Крайняя</w:t>
            </w:r>
          </w:p>
        </w:tc>
      </w:tr>
      <w:tr w:rsidR="003B686A" w:rsidRPr="00BE0237" w:rsidTr="005B109B">
        <w:tc>
          <w:tcPr>
            <w:tcW w:w="959" w:type="dxa"/>
          </w:tcPr>
          <w:p w:rsidR="003B686A" w:rsidRPr="00BE0237" w:rsidRDefault="003B686A" w:rsidP="005B109B">
            <w:pPr>
              <w:jc w:val="both"/>
            </w:pPr>
            <w:r w:rsidRPr="00BE0237">
              <w:t>187</w:t>
            </w:r>
          </w:p>
        </w:tc>
        <w:tc>
          <w:tcPr>
            <w:tcW w:w="8505" w:type="dxa"/>
          </w:tcPr>
          <w:p w:rsidR="003B686A" w:rsidRPr="00BE0237" w:rsidRDefault="003B686A" w:rsidP="005B109B">
            <w:pPr>
              <w:jc w:val="both"/>
            </w:pPr>
            <w:r>
              <w:t>п. Улу-Юл, ул. Юбилейная</w:t>
            </w:r>
          </w:p>
        </w:tc>
      </w:tr>
      <w:tr w:rsidR="003B686A" w:rsidRPr="00BE0237" w:rsidTr="005B109B">
        <w:tc>
          <w:tcPr>
            <w:tcW w:w="959" w:type="dxa"/>
          </w:tcPr>
          <w:p w:rsidR="003B686A" w:rsidRPr="00BE0237" w:rsidRDefault="003B686A" w:rsidP="005B109B">
            <w:pPr>
              <w:jc w:val="both"/>
            </w:pPr>
            <w:r w:rsidRPr="00BE0237">
              <w:t>188</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Улу-Юл, ул. Гагарина</w:t>
            </w:r>
          </w:p>
        </w:tc>
      </w:tr>
      <w:tr w:rsidR="003B686A" w:rsidRPr="00BE0237" w:rsidTr="005B109B">
        <w:tc>
          <w:tcPr>
            <w:tcW w:w="959" w:type="dxa"/>
          </w:tcPr>
          <w:p w:rsidR="003B686A" w:rsidRPr="00BE0237" w:rsidRDefault="003B686A" w:rsidP="005B109B">
            <w:pPr>
              <w:jc w:val="both"/>
            </w:pPr>
            <w:r w:rsidRPr="00BE0237">
              <w:t>189</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Улу-Юл, ул. Садовая</w:t>
            </w:r>
          </w:p>
        </w:tc>
      </w:tr>
      <w:tr w:rsidR="003B686A" w:rsidRPr="00BE0237" w:rsidTr="005B109B">
        <w:tc>
          <w:tcPr>
            <w:tcW w:w="959" w:type="dxa"/>
          </w:tcPr>
          <w:p w:rsidR="003B686A" w:rsidRPr="00BE0237" w:rsidRDefault="003B686A" w:rsidP="005B109B">
            <w:pPr>
              <w:jc w:val="both"/>
            </w:pPr>
            <w:r w:rsidRPr="00BE0237">
              <w:t>190</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Улу-Юл, ул. Железнодорожная</w:t>
            </w:r>
          </w:p>
        </w:tc>
      </w:tr>
      <w:tr w:rsidR="003B686A" w:rsidRPr="00BE0237" w:rsidTr="005B109B">
        <w:tc>
          <w:tcPr>
            <w:tcW w:w="959" w:type="dxa"/>
          </w:tcPr>
          <w:p w:rsidR="003B686A" w:rsidRPr="00BE0237" w:rsidRDefault="003B686A" w:rsidP="005B109B">
            <w:pPr>
              <w:jc w:val="both"/>
            </w:pPr>
            <w:r w:rsidRPr="00BE0237">
              <w:t>191</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Улу-Юл, ул. Энтузиастов</w:t>
            </w:r>
          </w:p>
        </w:tc>
      </w:tr>
      <w:tr w:rsidR="003B686A" w:rsidRPr="00BE0237" w:rsidTr="005B109B">
        <w:tc>
          <w:tcPr>
            <w:tcW w:w="959" w:type="dxa"/>
          </w:tcPr>
          <w:p w:rsidR="003B686A" w:rsidRPr="00BE0237" w:rsidRDefault="003B686A" w:rsidP="005B109B">
            <w:pPr>
              <w:jc w:val="both"/>
            </w:pPr>
            <w:r w:rsidRPr="00BE0237">
              <w:t>192</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Улу-Юл, подъездная дорога</w:t>
            </w:r>
          </w:p>
        </w:tc>
      </w:tr>
      <w:tr w:rsidR="003B686A" w:rsidRPr="00BE0237" w:rsidTr="005B109B">
        <w:tc>
          <w:tcPr>
            <w:tcW w:w="959" w:type="dxa"/>
          </w:tcPr>
          <w:p w:rsidR="003B686A" w:rsidRPr="00BE0237" w:rsidRDefault="003B686A" w:rsidP="005B109B">
            <w:pPr>
              <w:jc w:val="both"/>
            </w:pPr>
            <w:r w:rsidRPr="00BE0237">
              <w:t>193</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Улу-Юл, дорога на кладбище</w:t>
            </w:r>
          </w:p>
        </w:tc>
      </w:tr>
      <w:tr w:rsidR="003B686A" w:rsidRPr="00BE0237" w:rsidTr="005B109B">
        <w:tc>
          <w:tcPr>
            <w:tcW w:w="959" w:type="dxa"/>
          </w:tcPr>
          <w:p w:rsidR="003B686A" w:rsidRPr="00BE0237" w:rsidRDefault="003B686A" w:rsidP="005B109B">
            <w:pPr>
              <w:jc w:val="both"/>
            </w:pPr>
            <w:r w:rsidRPr="00BE0237">
              <w:t>194</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Улу-Юл, дорога на Нижний склад</w:t>
            </w:r>
          </w:p>
        </w:tc>
      </w:tr>
      <w:tr w:rsidR="003B686A" w:rsidRPr="00BE0237" w:rsidTr="005B109B">
        <w:tc>
          <w:tcPr>
            <w:tcW w:w="959" w:type="dxa"/>
          </w:tcPr>
          <w:p w:rsidR="003B686A" w:rsidRPr="00BE0237" w:rsidRDefault="003B686A" w:rsidP="005B109B">
            <w:pPr>
              <w:jc w:val="both"/>
            </w:pPr>
            <w:r w:rsidRPr="00BE0237">
              <w:t>195</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Аргат-Юл, пер. Школьный</w:t>
            </w:r>
          </w:p>
        </w:tc>
      </w:tr>
      <w:tr w:rsidR="003B686A" w:rsidRPr="00BE0237" w:rsidTr="005B109B">
        <w:tc>
          <w:tcPr>
            <w:tcW w:w="959" w:type="dxa"/>
          </w:tcPr>
          <w:p w:rsidR="003B686A" w:rsidRPr="00BE0237" w:rsidRDefault="003B686A" w:rsidP="005B109B">
            <w:pPr>
              <w:jc w:val="both"/>
            </w:pPr>
            <w:r w:rsidRPr="00BE0237">
              <w:t>196</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Аргат-Юл, ул. Комсомольская</w:t>
            </w:r>
          </w:p>
        </w:tc>
      </w:tr>
      <w:tr w:rsidR="003B686A" w:rsidRPr="00BE0237" w:rsidTr="005B109B">
        <w:tc>
          <w:tcPr>
            <w:tcW w:w="959" w:type="dxa"/>
          </w:tcPr>
          <w:p w:rsidR="003B686A" w:rsidRPr="00BE0237" w:rsidRDefault="003B686A" w:rsidP="005B109B">
            <w:pPr>
              <w:jc w:val="both"/>
            </w:pPr>
            <w:r w:rsidRPr="00BE0237">
              <w:t>197</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Аргат-Юл, ул. Железнодорожная</w:t>
            </w:r>
          </w:p>
        </w:tc>
      </w:tr>
      <w:tr w:rsidR="003B686A" w:rsidRPr="00BE0237" w:rsidTr="005B109B">
        <w:tc>
          <w:tcPr>
            <w:tcW w:w="959" w:type="dxa"/>
          </w:tcPr>
          <w:p w:rsidR="003B686A" w:rsidRPr="00BE0237" w:rsidRDefault="003B686A" w:rsidP="005B109B">
            <w:pPr>
              <w:jc w:val="both"/>
            </w:pPr>
            <w:r w:rsidRPr="00BE0237">
              <w:t>198</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Аргат-Юл, ул. Заозерная</w:t>
            </w:r>
          </w:p>
        </w:tc>
      </w:tr>
      <w:tr w:rsidR="003B686A" w:rsidRPr="00BE0237" w:rsidTr="005B109B">
        <w:tc>
          <w:tcPr>
            <w:tcW w:w="959" w:type="dxa"/>
          </w:tcPr>
          <w:p w:rsidR="003B686A" w:rsidRPr="00BE0237" w:rsidRDefault="003B686A" w:rsidP="005B109B">
            <w:pPr>
              <w:jc w:val="both"/>
            </w:pPr>
            <w:r w:rsidRPr="00BE0237">
              <w:t>199</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Аргат-Юл, ул. Новая</w:t>
            </w:r>
          </w:p>
        </w:tc>
      </w:tr>
      <w:tr w:rsidR="003B686A" w:rsidRPr="00BE0237" w:rsidTr="005B109B">
        <w:tc>
          <w:tcPr>
            <w:tcW w:w="959" w:type="dxa"/>
          </w:tcPr>
          <w:p w:rsidR="003B686A" w:rsidRPr="00BE0237" w:rsidRDefault="003B686A" w:rsidP="005B109B">
            <w:pPr>
              <w:jc w:val="both"/>
            </w:pPr>
            <w:r w:rsidRPr="00BE0237">
              <w:t>200</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Аргат-Юл, ул. Гагарина</w:t>
            </w:r>
          </w:p>
        </w:tc>
      </w:tr>
      <w:tr w:rsidR="003B686A" w:rsidRPr="00BE0237" w:rsidTr="005B109B">
        <w:tc>
          <w:tcPr>
            <w:tcW w:w="959" w:type="dxa"/>
          </w:tcPr>
          <w:p w:rsidR="003B686A" w:rsidRPr="00BE0237" w:rsidRDefault="003B686A" w:rsidP="005B109B">
            <w:pPr>
              <w:jc w:val="both"/>
            </w:pPr>
            <w:r w:rsidRPr="00BE0237">
              <w:t>201</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Аргат-Юл, ул. Лесная</w:t>
            </w:r>
          </w:p>
        </w:tc>
      </w:tr>
      <w:tr w:rsidR="003B686A" w:rsidRPr="00BE0237" w:rsidTr="005B109B">
        <w:tc>
          <w:tcPr>
            <w:tcW w:w="959" w:type="dxa"/>
          </w:tcPr>
          <w:p w:rsidR="003B686A" w:rsidRPr="00BE0237" w:rsidRDefault="003B686A" w:rsidP="005B109B">
            <w:pPr>
              <w:jc w:val="both"/>
            </w:pPr>
            <w:r w:rsidRPr="00BE0237">
              <w:t>202</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Аргат-Юл, ул. Кривая</w:t>
            </w:r>
          </w:p>
        </w:tc>
      </w:tr>
      <w:tr w:rsidR="003B686A" w:rsidRPr="00BE0237" w:rsidTr="005B109B">
        <w:tc>
          <w:tcPr>
            <w:tcW w:w="959" w:type="dxa"/>
          </w:tcPr>
          <w:p w:rsidR="003B686A" w:rsidRPr="00BE0237" w:rsidRDefault="003B686A" w:rsidP="005B109B">
            <w:pPr>
              <w:jc w:val="both"/>
            </w:pPr>
            <w:r w:rsidRPr="00BE0237">
              <w:t>203</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Аргат-Юл, ул. Школьная</w:t>
            </w:r>
          </w:p>
        </w:tc>
      </w:tr>
      <w:tr w:rsidR="003B686A" w:rsidRPr="00BE0237" w:rsidTr="005B109B">
        <w:tc>
          <w:tcPr>
            <w:tcW w:w="959" w:type="dxa"/>
          </w:tcPr>
          <w:p w:rsidR="003B686A" w:rsidRPr="00BE0237" w:rsidRDefault="003B686A" w:rsidP="005B109B">
            <w:pPr>
              <w:jc w:val="both"/>
            </w:pPr>
            <w:r w:rsidRPr="00BE0237">
              <w:t>204</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Аргат-Юл, подъездная дорога</w:t>
            </w:r>
          </w:p>
        </w:tc>
      </w:tr>
      <w:tr w:rsidR="003B686A" w:rsidRPr="00BE0237" w:rsidTr="005B109B">
        <w:tc>
          <w:tcPr>
            <w:tcW w:w="959" w:type="dxa"/>
          </w:tcPr>
          <w:p w:rsidR="003B686A" w:rsidRPr="00BE0237" w:rsidRDefault="003B686A" w:rsidP="005B109B">
            <w:pPr>
              <w:jc w:val="both"/>
            </w:pPr>
            <w:r w:rsidRPr="00BE0237">
              <w:t>205</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Аргат-Юл, дорога на кладбище</w:t>
            </w:r>
          </w:p>
        </w:tc>
      </w:tr>
      <w:tr w:rsidR="003B686A" w:rsidRPr="00BE0237" w:rsidTr="005B109B">
        <w:tc>
          <w:tcPr>
            <w:tcW w:w="959" w:type="dxa"/>
          </w:tcPr>
          <w:p w:rsidR="003B686A" w:rsidRPr="00BE0237" w:rsidRDefault="003B686A" w:rsidP="005B109B">
            <w:pPr>
              <w:jc w:val="both"/>
            </w:pPr>
            <w:r w:rsidRPr="00BE0237">
              <w:t>206</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w:t>
            </w:r>
            <w:r w:rsidRPr="00BE0237">
              <w:rPr>
                <w:rFonts w:ascii="Times New Roman" w:hAnsi="Times New Roman"/>
              </w:rPr>
              <w:t>Альмяково, ул. Садовая</w:t>
            </w:r>
          </w:p>
        </w:tc>
      </w:tr>
      <w:tr w:rsidR="003B686A" w:rsidRPr="00BE0237" w:rsidTr="005B109B">
        <w:tc>
          <w:tcPr>
            <w:tcW w:w="959" w:type="dxa"/>
          </w:tcPr>
          <w:p w:rsidR="003B686A" w:rsidRPr="00BE0237" w:rsidRDefault="003B686A" w:rsidP="005B109B">
            <w:pPr>
              <w:jc w:val="both"/>
            </w:pPr>
            <w:r w:rsidRPr="00BE0237">
              <w:t>207</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w:t>
            </w:r>
            <w:r w:rsidRPr="00BE0237">
              <w:rPr>
                <w:rFonts w:ascii="Times New Roman" w:hAnsi="Times New Roman"/>
              </w:rPr>
              <w:t>Альмяково,</w:t>
            </w:r>
            <w:r w:rsidRPr="00BE0237">
              <w:rPr>
                <w:rFonts w:ascii="Times New Roman" w:hAnsi="Times New Roman"/>
                <w:b/>
              </w:rPr>
              <w:t xml:space="preserve"> </w:t>
            </w:r>
            <w:r w:rsidRPr="00BE0237">
              <w:rPr>
                <w:rFonts w:ascii="Times New Roman" w:hAnsi="Times New Roman"/>
              </w:rPr>
              <w:t>ул. Мира</w:t>
            </w:r>
          </w:p>
        </w:tc>
      </w:tr>
      <w:tr w:rsidR="003B686A" w:rsidRPr="00BE0237" w:rsidTr="005B109B">
        <w:tc>
          <w:tcPr>
            <w:tcW w:w="959" w:type="dxa"/>
          </w:tcPr>
          <w:p w:rsidR="003B686A" w:rsidRPr="00BE0237" w:rsidRDefault="003B686A" w:rsidP="005B109B">
            <w:pPr>
              <w:jc w:val="both"/>
            </w:pPr>
            <w:r w:rsidRPr="00BE0237">
              <w:t>208</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w:t>
            </w:r>
            <w:r w:rsidRPr="00BE0237">
              <w:rPr>
                <w:rFonts w:ascii="Times New Roman" w:hAnsi="Times New Roman"/>
              </w:rPr>
              <w:t>Альмяково, ул. Береговая</w:t>
            </w:r>
          </w:p>
        </w:tc>
      </w:tr>
      <w:tr w:rsidR="003B686A" w:rsidRPr="00BE0237" w:rsidTr="005B109B">
        <w:tc>
          <w:tcPr>
            <w:tcW w:w="959" w:type="dxa"/>
          </w:tcPr>
          <w:p w:rsidR="003B686A" w:rsidRPr="00BE0237" w:rsidRDefault="003B686A" w:rsidP="005B109B">
            <w:pPr>
              <w:jc w:val="both"/>
            </w:pPr>
            <w:r w:rsidRPr="00BE0237">
              <w:t>209</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w:t>
            </w:r>
            <w:r w:rsidRPr="00BE0237">
              <w:rPr>
                <w:rFonts w:ascii="Times New Roman" w:hAnsi="Times New Roman"/>
              </w:rPr>
              <w:t>Альмяково, ул. Лесная</w:t>
            </w:r>
          </w:p>
        </w:tc>
      </w:tr>
      <w:tr w:rsidR="003B686A" w:rsidRPr="00BE0237" w:rsidTr="005B109B">
        <w:tc>
          <w:tcPr>
            <w:tcW w:w="959" w:type="dxa"/>
          </w:tcPr>
          <w:p w:rsidR="003B686A" w:rsidRPr="00BE0237" w:rsidRDefault="003B686A" w:rsidP="005B109B">
            <w:pPr>
              <w:jc w:val="both"/>
            </w:pPr>
            <w:r w:rsidRPr="00BE0237">
              <w:t>210</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w:t>
            </w:r>
            <w:r w:rsidRPr="00BE0237">
              <w:rPr>
                <w:rFonts w:ascii="Times New Roman" w:hAnsi="Times New Roman"/>
              </w:rPr>
              <w:t>Альмяково, ул. Пионерская</w:t>
            </w:r>
          </w:p>
        </w:tc>
      </w:tr>
      <w:tr w:rsidR="003B686A" w:rsidRPr="00BE0237" w:rsidTr="005B109B">
        <w:tc>
          <w:tcPr>
            <w:tcW w:w="959" w:type="dxa"/>
          </w:tcPr>
          <w:p w:rsidR="003B686A" w:rsidRPr="00BE0237" w:rsidRDefault="003B686A" w:rsidP="005B109B">
            <w:pPr>
              <w:jc w:val="both"/>
            </w:pPr>
            <w:r w:rsidRPr="00BE0237">
              <w:t>211</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w:t>
            </w:r>
            <w:r w:rsidRPr="00BE0237">
              <w:rPr>
                <w:rFonts w:ascii="Times New Roman" w:hAnsi="Times New Roman"/>
              </w:rPr>
              <w:t>Альмяково, ул. Зеленая</w:t>
            </w:r>
          </w:p>
        </w:tc>
      </w:tr>
      <w:tr w:rsidR="003B686A" w:rsidRPr="00BE0237" w:rsidTr="005B109B">
        <w:tc>
          <w:tcPr>
            <w:tcW w:w="959" w:type="dxa"/>
          </w:tcPr>
          <w:p w:rsidR="003B686A" w:rsidRPr="00BE0237" w:rsidRDefault="003B686A" w:rsidP="005B109B">
            <w:pPr>
              <w:jc w:val="both"/>
            </w:pPr>
            <w:r w:rsidRPr="00BE0237">
              <w:t>212</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w:t>
            </w:r>
            <w:r w:rsidRPr="00BE0237">
              <w:rPr>
                <w:rFonts w:ascii="Times New Roman" w:hAnsi="Times New Roman"/>
              </w:rPr>
              <w:t>Альмяково, дорога на первое кладбище</w:t>
            </w:r>
          </w:p>
        </w:tc>
      </w:tr>
      <w:tr w:rsidR="003B686A" w:rsidRPr="00BE0237" w:rsidTr="005B109B">
        <w:tc>
          <w:tcPr>
            <w:tcW w:w="959" w:type="dxa"/>
          </w:tcPr>
          <w:p w:rsidR="003B686A" w:rsidRPr="00BE0237" w:rsidRDefault="003B686A" w:rsidP="005B109B">
            <w:pPr>
              <w:jc w:val="both"/>
            </w:pPr>
            <w:r w:rsidRPr="00BE0237">
              <w:t>213</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w:t>
            </w:r>
            <w:r w:rsidRPr="00BE0237">
              <w:rPr>
                <w:rFonts w:ascii="Times New Roman" w:hAnsi="Times New Roman"/>
              </w:rPr>
              <w:t>Альмяково, дорога на второе кладбище</w:t>
            </w:r>
          </w:p>
        </w:tc>
      </w:tr>
      <w:tr w:rsidR="003B686A" w:rsidRPr="00BE0237" w:rsidTr="005B109B">
        <w:tc>
          <w:tcPr>
            <w:tcW w:w="959" w:type="dxa"/>
          </w:tcPr>
          <w:p w:rsidR="003B686A" w:rsidRPr="00BE0237" w:rsidRDefault="003B686A" w:rsidP="005B109B">
            <w:pPr>
              <w:jc w:val="both"/>
            </w:pPr>
            <w:r w:rsidRPr="00BE0237">
              <w:t>214</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w:t>
            </w:r>
            <w:r w:rsidRPr="00BE0237">
              <w:rPr>
                <w:rFonts w:ascii="Times New Roman" w:hAnsi="Times New Roman"/>
              </w:rPr>
              <w:t>Апсагачево, ул. Центральная</w:t>
            </w:r>
          </w:p>
        </w:tc>
      </w:tr>
      <w:tr w:rsidR="003B686A" w:rsidRPr="00BE0237" w:rsidTr="005B109B">
        <w:tc>
          <w:tcPr>
            <w:tcW w:w="959" w:type="dxa"/>
          </w:tcPr>
          <w:p w:rsidR="003B686A" w:rsidRPr="00BE0237" w:rsidRDefault="003B686A" w:rsidP="005B109B">
            <w:pPr>
              <w:jc w:val="both"/>
            </w:pPr>
            <w:r w:rsidRPr="00BE0237">
              <w:t>215</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w:t>
            </w:r>
            <w:r w:rsidRPr="00BE0237">
              <w:rPr>
                <w:rFonts w:ascii="Times New Roman" w:hAnsi="Times New Roman"/>
              </w:rPr>
              <w:t>Апсагачево, ул. Береговая</w:t>
            </w:r>
          </w:p>
        </w:tc>
      </w:tr>
      <w:tr w:rsidR="003B686A" w:rsidRPr="00BE0237" w:rsidTr="005B109B">
        <w:tc>
          <w:tcPr>
            <w:tcW w:w="959" w:type="dxa"/>
          </w:tcPr>
          <w:p w:rsidR="003B686A" w:rsidRPr="00BE0237" w:rsidRDefault="003B686A" w:rsidP="005B109B">
            <w:pPr>
              <w:jc w:val="both"/>
            </w:pPr>
            <w:r w:rsidRPr="00BE0237">
              <w:t>216</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Совхозный, ул. Луговая</w:t>
            </w:r>
          </w:p>
        </w:tc>
      </w:tr>
      <w:tr w:rsidR="003B686A" w:rsidRPr="00BE0237" w:rsidTr="005B109B">
        <w:tc>
          <w:tcPr>
            <w:tcW w:w="959" w:type="dxa"/>
          </w:tcPr>
          <w:p w:rsidR="003B686A" w:rsidRPr="00BE0237" w:rsidRDefault="003B686A" w:rsidP="005B109B">
            <w:pPr>
              <w:jc w:val="both"/>
            </w:pPr>
            <w:r w:rsidRPr="00BE0237">
              <w:t>217</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 xml:space="preserve">п. </w:t>
            </w:r>
            <w:r w:rsidRPr="00BE0237">
              <w:rPr>
                <w:rFonts w:ascii="Times New Roman" w:hAnsi="Times New Roman"/>
              </w:rPr>
              <w:t>Совхозный, подъездная дорога</w:t>
            </w:r>
          </w:p>
        </w:tc>
      </w:tr>
      <w:tr w:rsidR="003B686A" w:rsidRPr="00BE0237" w:rsidTr="005B109B">
        <w:tc>
          <w:tcPr>
            <w:tcW w:w="959" w:type="dxa"/>
          </w:tcPr>
          <w:p w:rsidR="003B686A" w:rsidRPr="00BE0237" w:rsidRDefault="003B686A" w:rsidP="005B109B">
            <w:pPr>
              <w:jc w:val="both"/>
            </w:pPr>
            <w:r w:rsidRPr="00BE0237">
              <w:t>218</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п.Новомариинка, ул. Центральная</w:t>
            </w:r>
          </w:p>
        </w:tc>
      </w:tr>
      <w:tr w:rsidR="003B686A" w:rsidRPr="00BE0237" w:rsidTr="005B109B">
        <w:tc>
          <w:tcPr>
            <w:tcW w:w="959" w:type="dxa"/>
          </w:tcPr>
          <w:p w:rsidR="003B686A" w:rsidRPr="00BE0237" w:rsidRDefault="003B686A" w:rsidP="005B109B">
            <w:pPr>
              <w:jc w:val="both"/>
            </w:pPr>
            <w:r w:rsidRPr="00BE0237">
              <w:t>219</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п.Новомариинка, пер. Сосновый</w:t>
            </w:r>
          </w:p>
        </w:tc>
      </w:tr>
      <w:tr w:rsidR="003B686A" w:rsidRPr="00BE0237" w:rsidTr="005B109B">
        <w:tc>
          <w:tcPr>
            <w:tcW w:w="959" w:type="dxa"/>
          </w:tcPr>
          <w:p w:rsidR="003B686A" w:rsidRPr="00BE0237" w:rsidRDefault="003B686A" w:rsidP="005B109B">
            <w:pPr>
              <w:jc w:val="both"/>
            </w:pPr>
            <w:r w:rsidRPr="00BE0237">
              <w:t>220</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п.Новомариинка, подъездная дорога к свалке</w:t>
            </w:r>
          </w:p>
        </w:tc>
      </w:tr>
      <w:tr w:rsidR="003B686A" w:rsidRPr="00BE0237" w:rsidTr="005B109B">
        <w:tc>
          <w:tcPr>
            <w:tcW w:w="959" w:type="dxa"/>
          </w:tcPr>
          <w:p w:rsidR="003B686A" w:rsidRPr="00BE0237" w:rsidRDefault="003B686A" w:rsidP="005B109B">
            <w:pPr>
              <w:jc w:val="both"/>
            </w:pPr>
            <w:r w:rsidRPr="00BE0237">
              <w:t>221</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п.Новомариинка, подъездная дорога к кладбищу</w:t>
            </w:r>
          </w:p>
        </w:tc>
      </w:tr>
      <w:tr w:rsidR="003B686A" w:rsidRPr="00BE0237" w:rsidTr="005B109B">
        <w:tc>
          <w:tcPr>
            <w:tcW w:w="959" w:type="dxa"/>
          </w:tcPr>
          <w:p w:rsidR="003B686A" w:rsidRPr="00BE0237" w:rsidRDefault="003B686A" w:rsidP="005B109B">
            <w:pPr>
              <w:jc w:val="both"/>
            </w:pPr>
            <w:r w:rsidRPr="00BE0237">
              <w:t>222</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п.Новомариинка, подъездная дорога со стороны автомобильной дороги Первомайское-Калиновка к с.Новомариинка</w:t>
            </w:r>
          </w:p>
        </w:tc>
      </w:tr>
      <w:tr w:rsidR="003B686A" w:rsidRPr="00BE0237" w:rsidTr="005B109B">
        <w:tc>
          <w:tcPr>
            <w:tcW w:w="959" w:type="dxa"/>
          </w:tcPr>
          <w:p w:rsidR="003B686A" w:rsidRPr="00BE0237" w:rsidRDefault="003B686A" w:rsidP="005B109B">
            <w:pPr>
              <w:jc w:val="both"/>
            </w:pPr>
            <w:r w:rsidRPr="00BE0237">
              <w:t>223</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с.Новомариинка, подъездная дорога к ул. Центральная</w:t>
            </w:r>
          </w:p>
        </w:tc>
      </w:tr>
      <w:tr w:rsidR="003B686A" w:rsidRPr="00BE0237" w:rsidTr="005B109B">
        <w:tc>
          <w:tcPr>
            <w:tcW w:w="959" w:type="dxa"/>
          </w:tcPr>
          <w:p w:rsidR="003B686A" w:rsidRPr="00BE0237" w:rsidRDefault="003B686A" w:rsidP="005B109B">
            <w:pPr>
              <w:jc w:val="both"/>
            </w:pPr>
            <w:r w:rsidRPr="00BE0237">
              <w:t>224</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д.Туендат, ул. Шамского</w:t>
            </w:r>
          </w:p>
        </w:tc>
      </w:tr>
      <w:tr w:rsidR="003B686A" w:rsidRPr="00BE0237" w:rsidTr="005B109B">
        <w:tc>
          <w:tcPr>
            <w:tcW w:w="959" w:type="dxa"/>
          </w:tcPr>
          <w:p w:rsidR="003B686A" w:rsidRPr="00BE0237" w:rsidRDefault="003B686A" w:rsidP="005B109B">
            <w:pPr>
              <w:jc w:val="both"/>
            </w:pPr>
            <w:r w:rsidRPr="00BE0237">
              <w:t>225</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д.Туендат, пер. Кедровый</w:t>
            </w:r>
          </w:p>
        </w:tc>
      </w:tr>
      <w:tr w:rsidR="003B686A" w:rsidRPr="00BE0237" w:rsidTr="005B109B">
        <w:tc>
          <w:tcPr>
            <w:tcW w:w="959" w:type="dxa"/>
          </w:tcPr>
          <w:p w:rsidR="003B686A" w:rsidRPr="00BE0237" w:rsidRDefault="003B686A" w:rsidP="005B109B">
            <w:pPr>
              <w:jc w:val="both"/>
            </w:pPr>
            <w:r w:rsidRPr="00BE0237">
              <w:t>226</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д.Туендат, ул. Школьная</w:t>
            </w:r>
          </w:p>
        </w:tc>
      </w:tr>
      <w:tr w:rsidR="003B686A" w:rsidRPr="00BE0237" w:rsidTr="005B109B">
        <w:tc>
          <w:tcPr>
            <w:tcW w:w="959" w:type="dxa"/>
          </w:tcPr>
          <w:p w:rsidR="003B686A" w:rsidRPr="00BE0237" w:rsidRDefault="003B686A" w:rsidP="005B109B">
            <w:pPr>
              <w:jc w:val="both"/>
            </w:pPr>
            <w:r w:rsidRPr="00BE0237">
              <w:t>227</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д.Туендат, подъездная дорога к водонапорной башне</w:t>
            </w:r>
          </w:p>
        </w:tc>
      </w:tr>
      <w:tr w:rsidR="003B686A" w:rsidRPr="00BE0237" w:rsidTr="005B109B">
        <w:tc>
          <w:tcPr>
            <w:tcW w:w="959" w:type="dxa"/>
          </w:tcPr>
          <w:p w:rsidR="003B686A" w:rsidRPr="00BE0237" w:rsidRDefault="003B686A" w:rsidP="005B109B">
            <w:pPr>
              <w:jc w:val="both"/>
            </w:pPr>
            <w:r w:rsidRPr="00BE0237">
              <w:t>228</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д.Туендат, подъездная дорога к кладбищу</w:t>
            </w:r>
          </w:p>
        </w:tc>
      </w:tr>
      <w:tr w:rsidR="003B686A" w:rsidRPr="00BE0237" w:rsidTr="005B109B">
        <w:tc>
          <w:tcPr>
            <w:tcW w:w="959" w:type="dxa"/>
          </w:tcPr>
          <w:p w:rsidR="003B686A" w:rsidRPr="00BE0237" w:rsidRDefault="003B686A" w:rsidP="005B109B">
            <w:pPr>
              <w:jc w:val="both"/>
            </w:pPr>
            <w:r w:rsidRPr="00BE0237">
              <w:t>229</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д.Туендат, подъезд к ул. Новая</w:t>
            </w:r>
          </w:p>
        </w:tc>
      </w:tr>
      <w:tr w:rsidR="003B686A" w:rsidRPr="00BE0237" w:rsidTr="005B109B">
        <w:tc>
          <w:tcPr>
            <w:tcW w:w="959" w:type="dxa"/>
          </w:tcPr>
          <w:p w:rsidR="003B686A" w:rsidRPr="00BE0237" w:rsidRDefault="003B686A" w:rsidP="005B109B">
            <w:pPr>
              <w:jc w:val="both"/>
            </w:pPr>
            <w:r w:rsidRPr="00BE0237">
              <w:t>230</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д.Туендат, подъездная дорога к д.Туендат со стороны автомобильной дороги Первомайское-Орехово</w:t>
            </w:r>
          </w:p>
        </w:tc>
      </w:tr>
      <w:tr w:rsidR="003B686A" w:rsidRPr="00BE0237" w:rsidTr="005B109B">
        <w:tc>
          <w:tcPr>
            <w:tcW w:w="959" w:type="dxa"/>
          </w:tcPr>
          <w:p w:rsidR="003B686A" w:rsidRPr="00BE0237" w:rsidRDefault="003B686A" w:rsidP="005B109B">
            <w:pPr>
              <w:jc w:val="both"/>
            </w:pPr>
            <w:r w:rsidRPr="00BE0237">
              <w:t>231</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д.Калиновка, ул. Центральная</w:t>
            </w:r>
          </w:p>
        </w:tc>
      </w:tr>
      <w:tr w:rsidR="003B686A" w:rsidRPr="00BE0237" w:rsidTr="005B109B">
        <w:tc>
          <w:tcPr>
            <w:tcW w:w="959" w:type="dxa"/>
          </w:tcPr>
          <w:p w:rsidR="003B686A" w:rsidRPr="00BE0237" w:rsidRDefault="003B686A" w:rsidP="005B109B">
            <w:pPr>
              <w:jc w:val="both"/>
            </w:pPr>
            <w:r w:rsidRPr="00BE0237">
              <w:t>232</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д.Калиновка, подъезд к кладбищу</w:t>
            </w:r>
          </w:p>
        </w:tc>
      </w:tr>
      <w:tr w:rsidR="003B686A" w:rsidRPr="00BE0237" w:rsidTr="005B109B">
        <w:tc>
          <w:tcPr>
            <w:tcW w:w="959" w:type="dxa"/>
          </w:tcPr>
          <w:p w:rsidR="003B686A" w:rsidRPr="00BE0237" w:rsidRDefault="003B686A" w:rsidP="005B109B">
            <w:pPr>
              <w:jc w:val="both"/>
            </w:pPr>
            <w:r w:rsidRPr="00BE0237">
              <w:t>233</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д.Калиновка, подъездная дорога к ул. Центральная</w:t>
            </w:r>
          </w:p>
        </w:tc>
      </w:tr>
      <w:tr w:rsidR="003B686A" w:rsidRPr="00BE0237" w:rsidTr="005B109B">
        <w:tc>
          <w:tcPr>
            <w:tcW w:w="959" w:type="dxa"/>
          </w:tcPr>
          <w:p w:rsidR="003B686A" w:rsidRPr="00BE0237" w:rsidRDefault="003B686A" w:rsidP="005B109B">
            <w:pPr>
              <w:jc w:val="both"/>
            </w:pPr>
            <w:r w:rsidRPr="00BE0237">
              <w:t>234</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д.Верх-Куендат, ул. Заречная</w:t>
            </w:r>
          </w:p>
        </w:tc>
      </w:tr>
      <w:tr w:rsidR="003B686A" w:rsidRPr="00BE0237" w:rsidTr="005B109B">
        <w:tc>
          <w:tcPr>
            <w:tcW w:w="959" w:type="dxa"/>
          </w:tcPr>
          <w:p w:rsidR="003B686A" w:rsidRPr="00BE0237" w:rsidRDefault="003B686A" w:rsidP="005B109B">
            <w:pPr>
              <w:jc w:val="both"/>
            </w:pPr>
            <w:r w:rsidRPr="00BE0237">
              <w:t>235</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д.Верх-Куендат, подъезд к карьеру 1</w:t>
            </w:r>
          </w:p>
        </w:tc>
      </w:tr>
      <w:tr w:rsidR="003B686A" w:rsidRPr="00BE0237" w:rsidTr="005B109B">
        <w:tc>
          <w:tcPr>
            <w:tcW w:w="959" w:type="dxa"/>
          </w:tcPr>
          <w:p w:rsidR="003B686A" w:rsidRPr="00BE0237" w:rsidRDefault="003B686A" w:rsidP="005B109B">
            <w:pPr>
              <w:jc w:val="both"/>
            </w:pPr>
            <w:r w:rsidRPr="00BE0237">
              <w:t>236</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д.Верх-Куендат, подъезд к карьеру 2</w:t>
            </w:r>
          </w:p>
        </w:tc>
      </w:tr>
      <w:tr w:rsidR="003B686A" w:rsidRPr="00BE0237" w:rsidTr="005B109B">
        <w:tc>
          <w:tcPr>
            <w:tcW w:w="959" w:type="dxa"/>
          </w:tcPr>
          <w:p w:rsidR="003B686A" w:rsidRPr="00BE0237" w:rsidRDefault="003B686A" w:rsidP="005B109B">
            <w:pPr>
              <w:jc w:val="both"/>
            </w:pPr>
            <w:r w:rsidRPr="00BE0237">
              <w:t>237</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д.Верх-Куендат, подъездная дорога к водонапорной башне</w:t>
            </w:r>
          </w:p>
        </w:tc>
      </w:tr>
      <w:tr w:rsidR="003B686A" w:rsidRPr="00BE0237" w:rsidTr="005B109B">
        <w:tc>
          <w:tcPr>
            <w:tcW w:w="959" w:type="dxa"/>
          </w:tcPr>
          <w:p w:rsidR="003B686A" w:rsidRPr="00BE0237" w:rsidRDefault="003B686A" w:rsidP="005B109B">
            <w:pPr>
              <w:jc w:val="both"/>
            </w:pPr>
            <w:r w:rsidRPr="00BE0237">
              <w:t>238</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д.Верх-Куендат, подъездная дорога к кладбищу</w:t>
            </w:r>
          </w:p>
        </w:tc>
      </w:tr>
      <w:tr w:rsidR="003B686A" w:rsidRPr="00BE0237" w:rsidTr="005B109B">
        <w:tc>
          <w:tcPr>
            <w:tcW w:w="959" w:type="dxa"/>
          </w:tcPr>
          <w:p w:rsidR="003B686A" w:rsidRPr="00BE0237" w:rsidRDefault="003B686A" w:rsidP="005B109B">
            <w:pPr>
              <w:jc w:val="both"/>
            </w:pPr>
            <w:r w:rsidRPr="00BE0237">
              <w:t>239</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д.Верх-Куендат, подъездная дорога к ул. Заречная</w:t>
            </w:r>
          </w:p>
        </w:tc>
      </w:tr>
      <w:tr w:rsidR="003B686A" w:rsidRPr="00BE0237" w:rsidTr="005B109B">
        <w:tc>
          <w:tcPr>
            <w:tcW w:w="959" w:type="dxa"/>
          </w:tcPr>
          <w:p w:rsidR="003B686A" w:rsidRPr="00BE0237" w:rsidRDefault="003B686A" w:rsidP="005B109B">
            <w:pPr>
              <w:jc w:val="both"/>
            </w:pPr>
            <w:r w:rsidRPr="00BE0237">
              <w:t>240</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ул. Заречная</w:t>
            </w:r>
          </w:p>
        </w:tc>
      </w:tr>
      <w:tr w:rsidR="003B686A" w:rsidRPr="00BE0237" w:rsidTr="005B109B">
        <w:tc>
          <w:tcPr>
            <w:tcW w:w="959" w:type="dxa"/>
          </w:tcPr>
          <w:p w:rsidR="003B686A" w:rsidRPr="00BE0237" w:rsidRDefault="003B686A" w:rsidP="005B109B">
            <w:pPr>
              <w:jc w:val="both"/>
            </w:pPr>
            <w:r w:rsidRPr="00BE0237">
              <w:t>241</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Лесная</w:t>
            </w:r>
          </w:p>
        </w:tc>
      </w:tr>
      <w:tr w:rsidR="003B686A" w:rsidRPr="00BE0237" w:rsidTr="005B109B">
        <w:tc>
          <w:tcPr>
            <w:tcW w:w="959" w:type="dxa"/>
          </w:tcPr>
          <w:p w:rsidR="003B686A" w:rsidRPr="00BE0237" w:rsidRDefault="003B686A" w:rsidP="005B109B">
            <w:pPr>
              <w:jc w:val="both"/>
            </w:pPr>
            <w:r w:rsidRPr="00BE0237">
              <w:t>242</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ул. Советская</w:t>
            </w:r>
          </w:p>
        </w:tc>
      </w:tr>
      <w:tr w:rsidR="003B686A" w:rsidRPr="00BE0237" w:rsidTr="005B109B">
        <w:tc>
          <w:tcPr>
            <w:tcW w:w="959" w:type="dxa"/>
          </w:tcPr>
          <w:p w:rsidR="003B686A" w:rsidRPr="00BE0237" w:rsidRDefault="003B686A" w:rsidP="005B109B">
            <w:pPr>
              <w:jc w:val="both"/>
            </w:pPr>
            <w:r w:rsidRPr="00BE0237">
              <w:t>243</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ул. Центральная</w:t>
            </w:r>
          </w:p>
        </w:tc>
      </w:tr>
      <w:tr w:rsidR="003B686A" w:rsidRPr="00BE0237" w:rsidTr="005B109B">
        <w:tc>
          <w:tcPr>
            <w:tcW w:w="959" w:type="dxa"/>
          </w:tcPr>
          <w:p w:rsidR="003B686A" w:rsidRPr="00BE0237" w:rsidRDefault="003B686A" w:rsidP="005B109B">
            <w:pPr>
              <w:jc w:val="both"/>
            </w:pPr>
            <w:r w:rsidRPr="00BE0237">
              <w:t>244</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ул. Кооперативная</w:t>
            </w:r>
          </w:p>
        </w:tc>
      </w:tr>
      <w:tr w:rsidR="003B686A" w:rsidRPr="00BE0237" w:rsidTr="005B109B">
        <w:tc>
          <w:tcPr>
            <w:tcW w:w="959" w:type="dxa"/>
          </w:tcPr>
          <w:p w:rsidR="003B686A" w:rsidRPr="00BE0237" w:rsidRDefault="003B686A" w:rsidP="005B109B">
            <w:pPr>
              <w:jc w:val="both"/>
            </w:pPr>
            <w:r w:rsidRPr="00BE0237">
              <w:t>245</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ул. Трактовая</w:t>
            </w:r>
          </w:p>
        </w:tc>
      </w:tr>
      <w:tr w:rsidR="003B686A" w:rsidRPr="00BE0237" w:rsidTr="005B109B">
        <w:tc>
          <w:tcPr>
            <w:tcW w:w="959" w:type="dxa"/>
          </w:tcPr>
          <w:p w:rsidR="003B686A" w:rsidRPr="00BE0237" w:rsidRDefault="003B686A" w:rsidP="005B109B">
            <w:pPr>
              <w:jc w:val="both"/>
            </w:pPr>
            <w:r w:rsidRPr="00BE0237">
              <w:t>246</w:t>
            </w:r>
          </w:p>
        </w:tc>
        <w:tc>
          <w:tcPr>
            <w:tcW w:w="8505" w:type="dxa"/>
          </w:tcPr>
          <w:p w:rsidR="003B686A" w:rsidRPr="00BE0237"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ул. Школьная</w:t>
            </w:r>
          </w:p>
        </w:tc>
      </w:tr>
      <w:tr w:rsidR="003B686A" w:rsidRPr="00BE0237" w:rsidTr="005B109B">
        <w:tc>
          <w:tcPr>
            <w:tcW w:w="959" w:type="dxa"/>
          </w:tcPr>
          <w:p w:rsidR="003B686A" w:rsidRPr="00BE0237" w:rsidRDefault="003B686A" w:rsidP="005B109B">
            <w:pPr>
              <w:jc w:val="both"/>
            </w:pPr>
            <w:r>
              <w:t>247</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ул. Коммунистическая</w:t>
            </w:r>
          </w:p>
        </w:tc>
      </w:tr>
      <w:tr w:rsidR="003B686A" w:rsidRPr="00BE0237" w:rsidTr="005B109B">
        <w:tc>
          <w:tcPr>
            <w:tcW w:w="959" w:type="dxa"/>
          </w:tcPr>
          <w:p w:rsidR="003B686A" w:rsidRPr="00BE0237" w:rsidRDefault="003B686A" w:rsidP="005B109B">
            <w:pPr>
              <w:jc w:val="both"/>
            </w:pPr>
            <w:r>
              <w:t>248</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ул. Труда</w:t>
            </w:r>
          </w:p>
        </w:tc>
      </w:tr>
      <w:tr w:rsidR="003B686A" w:rsidRPr="00BE0237" w:rsidTr="005B109B">
        <w:tc>
          <w:tcPr>
            <w:tcW w:w="959" w:type="dxa"/>
          </w:tcPr>
          <w:p w:rsidR="003B686A" w:rsidRPr="00BE0237" w:rsidRDefault="003B686A" w:rsidP="005B109B">
            <w:pPr>
              <w:jc w:val="both"/>
            </w:pPr>
            <w:r>
              <w:t>249</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ул. Новая</w:t>
            </w:r>
          </w:p>
        </w:tc>
      </w:tr>
      <w:tr w:rsidR="003B686A" w:rsidRPr="00BE0237" w:rsidTr="005B109B">
        <w:tc>
          <w:tcPr>
            <w:tcW w:w="959" w:type="dxa"/>
          </w:tcPr>
          <w:p w:rsidR="003B686A" w:rsidRPr="00BE0237" w:rsidRDefault="003B686A" w:rsidP="005B109B">
            <w:pPr>
              <w:jc w:val="both"/>
            </w:pPr>
            <w:r>
              <w:t>250</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ул. Ленина</w:t>
            </w:r>
          </w:p>
        </w:tc>
      </w:tr>
      <w:tr w:rsidR="003B686A" w:rsidRPr="00BE0237" w:rsidTr="005B109B">
        <w:tc>
          <w:tcPr>
            <w:tcW w:w="959" w:type="dxa"/>
          </w:tcPr>
          <w:p w:rsidR="003B686A" w:rsidRPr="00BE0237" w:rsidRDefault="003B686A" w:rsidP="005B109B">
            <w:pPr>
              <w:jc w:val="both"/>
            </w:pPr>
            <w:r>
              <w:t>251</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ул. имени Михаила Начкебия</w:t>
            </w:r>
          </w:p>
        </w:tc>
      </w:tr>
      <w:tr w:rsidR="003B686A" w:rsidRPr="00BE0237" w:rsidTr="005B109B">
        <w:tc>
          <w:tcPr>
            <w:tcW w:w="959" w:type="dxa"/>
          </w:tcPr>
          <w:p w:rsidR="003B686A" w:rsidRPr="00BE0237" w:rsidRDefault="003B686A" w:rsidP="005B109B">
            <w:pPr>
              <w:jc w:val="both"/>
            </w:pPr>
            <w:r>
              <w:t>252</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подъезд к церкви</w:t>
            </w:r>
          </w:p>
        </w:tc>
      </w:tr>
      <w:tr w:rsidR="003B686A" w:rsidRPr="00BE0237" w:rsidTr="005B109B">
        <w:tc>
          <w:tcPr>
            <w:tcW w:w="959" w:type="dxa"/>
          </w:tcPr>
          <w:p w:rsidR="003B686A" w:rsidRPr="00BE0237" w:rsidRDefault="003B686A" w:rsidP="005B109B">
            <w:pPr>
              <w:jc w:val="both"/>
            </w:pPr>
            <w:r>
              <w:t>253</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подъезд от ул. Ленина к ул. Трактовой</w:t>
            </w:r>
          </w:p>
        </w:tc>
      </w:tr>
      <w:tr w:rsidR="003B686A" w:rsidRPr="00BE0237" w:rsidTr="005B109B">
        <w:tc>
          <w:tcPr>
            <w:tcW w:w="959" w:type="dxa"/>
          </w:tcPr>
          <w:p w:rsidR="003B686A" w:rsidRPr="00BE0237" w:rsidRDefault="003B686A" w:rsidP="005B109B">
            <w:pPr>
              <w:jc w:val="both"/>
            </w:pPr>
            <w:r>
              <w:t>254</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подъезд от ул. Ленина к АЗС</w:t>
            </w:r>
          </w:p>
        </w:tc>
      </w:tr>
      <w:tr w:rsidR="003B686A" w:rsidRPr="00BE0237" w:rsidTr="005B109B">
        <w:tc>
          <w:tcPr>
            <w:tcW w:w="959" w:type="dxa"/>
          </w:tcPr>
          <w:p w:rsidR="003B686A" w:rsidRPr="00BE0237" w:rsidRDefault="003B686A" w:rsidP="005B109B">
            <w:pPr>
              <w:jc w:val="both"/>
            </w:pPr>
            <w:r>
              <w:t>255</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подъезд к школе</w:t>
            </w:r>
          </w:p>
        </w:tc>
      </w:tr>
      <w:tr w:rsidR="003B686A" w:rsidRPr="00BE0237" w:rsidTr="005B109B">
        <w:tc>
          <w:tcPr>
            <w:tcW w:w="959" w:type="dxa"/>
          </w:tcPr>
          <w:p w:rsidR="003B686A" w:rsidRPr="00BE0237" w:rsidRDefault="003B686A" w:rsidP="005B109B">
            <w:pPr>
              <w:jc w:val="both"/>
            </w:pPr>
            <w:r>
              <w:t>256</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Орехово, подъезд от ул. Ленина к гаражам по адресу ул. Новая, 2а.</w:t>
            </w:r>
          </w:p>
        </w:tc>
      </w:tr>
      <w:tr w:rsidR="003B686A" w:rsidRPr="00BE0237" w:rsidTr="005B109B">
        <w:tc>
          <w:tcPr>
            <w:tcW w:w="959" w:type="dxa"/>
          </w:tcPr>
          <w:p w:rsidR="003B686A" w:rsidRPr="00BE0237" w:rsidRDefault="003B686A" w:rsidP="005B109B">
            <w:pPr>
              <w:jc w:val="both"/>
            </w:pPr>
            <w:r>
              <w:t>257</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Францево, ул. Лесная</w:t>
            </w:r>
          </w:p>
        </w:tc>
      </w:tr>
      <w:tr w:rsidR="003B686A" w:rsidRPr="00BE0237" w:rsidTr="005B109B">
        <w:tc>
          <w:tcPr>
            <w:tcW w:w="959" w:type="dxa"/>
          </w:tcPr>
          <w:p w:rsidR="003B686A" w:rsidRPr="00BE0237" w:rsidRDefault="003B686A" w:rsidP="005B109B">
            <w:pPr>
              <w:jc w:val="both"/>
            </w:pPr>
            <w:r>
              <w:t>258</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п. Францево, ул. Таежная</w:t>
            </w:r>
          </w:p>
        </w:tc>
      </w:tr>
      <w:tr w:rsidR="003B686A" w:rsidRPr="00BE0237" w:rsidTr="005B109B">
        <w:tc>
          <w:tcPr>
            <w:tcW w:w="959" w:type="dxa"/>
          </w:tcPr>
          <w:p w:rsidR="003B686A" w:rsidRPr="00BE0237" w:rsidRDefault="003B686A" w:rsidP="005B109B">
            <w:pPr>
              <w:jc w:val="both"/>
            </w:pPr>
            <w:r>
              <w:t>259</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д.Тазырбак, ул. Таежная</w:t>
            </w:r>
          </w:p>
        </w:tc>
      </w:tr>
      <w:tr w:rsidR="003B686A" w:rsidRPr="00BE0237" w:rsidTr="005B109B">
        <w:tc>
          <w:tcPr>
            <w:tcW w:w="959" w:type="dxa"/>
          </w:tcPr>
          <w:p w:rsidR="003B686A" w:rsidRPr="00BE0237" w:rsidRDefault="003B686A" w:rsidP="005B109B">
            <w:pPr>
              <w:jc w:val="both"/>
            </w:pPr>
            <w:r>
              <w:t>260</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д.Тазырбак, ул. Мира</w:t>
            </w:r>
          </w:p>
        </w:tc>
      </w:tr>
      <w:tr w:rsidR="003B686A" w:rsidRPr="00BE0237" w:rsidTr="005B109B">
        <w:tc>
          <w:tcPr>
            <w:tcW w:w="959" w:type="dxa"/>
          </w:tcPr>
          <w:p w:rsidR="003B686A" w:rsidRPr="00BE0237" w:rsidRDefault="003B686A" w:rsidP="005B109B">
            <w:pPr>
              <w:jc w:val="both"/>
            </w:pPr>
            <w:r>
              <w:t>261</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ст. Балагачево, ул. Вокзальная</w:t>
            </w:r>
          </w:p>
        </w:tc>
      </w:tr>
      <w:tr w:rsidR="003B686A" w:rsidRPr="00BE0237" w:rsidTr="005B109B">
        <w:tc>
          <w:tcPr>
            <w:tcW w:w="959" w:type="dxa"/>
          </w:tcPr>
          <w:p w:rsidR="003B686A" w:rsidRPr="00BE0237" w:rsidRDefault="003B686A" w:rsidP="005B109B">
            <w:pPr>
              <w:jc w:val="both"/>
            </w:pPr>
            <w:r>
              <w:t>262</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д.Балагачево, ул. Нагорная</w:t>
            </w:r>
          </w:p>
        </w:tc>
      </w:tr>
      <w:tr w:rsidR="003B686A" w:rsidRPr="00BE0237" w:rsidTr="005B109B">
        <w:tc>
          <w:tcPr>
            <w:tcW w:w="959" w:type="dxa"/>
          </w:tcPr>
          <w:p w:rsidR="003B686A" w:rsidRPr="00BE0237" w:rsidRDefault="003B686A" w:rsidP="005B109B">
            <w:pPr>
              <w:jc w:val="both"/>
            </w:pPr>
            <w:r>
              <w:t>263</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д.Балагачево, ул. Мира</w:t>
            </w:r>
          </w:p>
        </w:tc>
      </w:tr>
      <w:tr w:rsidR="003B686A" w:rsidRPr="00BE0237" w:rsidTr="005B109B">
        <w:tc>
          <w:tcPr>
            <w:tcW w:w="959" w:type="dxa"/>
          </w:tcPr>
          <w:p w:rsidR="003B686A" w:rsidRPr="00BE0237" w:rsidRDefault="003B686A" w:rsidP="005B109B">
            <w:pPr>
              <w:jc w:val="both"/>
            </w:pPr>
            <w:r>
              <w:t>264</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д.Балагачево, ул. Лесная</w:t>
            </w:r>
          </w:p>
        </w:tc>
      </w:tr>
      <w:tr w:rsidR="003B686A" w:rsidRPr="00BE0237" w:rsidTr="005B109B">
        <w:tc>
          <w:tcPr>
            <w:tcW w:w="959" w:type="dxa"/>
          </w:tcPr>
          <w:p w:rsidR="003B686A" w:rsidRPr="00BE0237" w:rsidRDefault="003B686A" w:rsidP="005B109B">
            <w:pPr>
              <w:jc w:val="both"/>
            </w:pPr>
            <w:r>
              <w:t>265</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д.Балагачево, ул. Новая</w:t>
            </w:r>
          </w:p>
        </w:tc>
      </w:tr>
      <w:tr w:rsidR="003B686A" w:rsidRPr="00BE0237" w:rsidTr="005B109B">
        <w:tc>
          <w:tcPr>
            <w:tcW w:w="959" w:type="dxa"/>
          </w:tcPr>
          <w:p w:rsidR="003B686A" w:rsidRPr="00BE0237" w:rsidRDefault="003B686A" w:rsidP="005B109B">
            <w:pPr>
              <w:jc w:val="both"/>
            </w:pPr>
            <w:r>
              <w:t>266</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д.Балагачево, пер. Клубный</w:t>
            </w:r>
          </w:p>
        </w:tc>
      </w:tr>
      <w:tr w:rsidR="003B686A" w:rsidRPr="00BE0237" w:rsidTr="005B109B">
        <w:tc>
          <w:tcPr>
            <w:tcW w:w="959" w:type="dxa"/>
          </w:tcPr>
          <w:p w:rsidR="003B686A" w:rsidRPr="00BE0237" w:rsidRDefault="003B686A" w:rsidP="005B109B">
            <w:pPr>
              <w:jc w:val="both"/>
            </w:pPr>
            <w:r>
              <w:t>267</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Рабочая</w:t>
            </w:r>
          </w:p>
        </w:tc>
      </w:tr>
      <w:tr w:rsidR="003B686A" w:rsidRPr="00BE0237" w:rsidTr="005B109B">
        <w:tc>
          <w:tcPr>
            <w:tcW w:w="959" w:type="dxa"/>
          </w:tcPr>
          <w:p w:rsidR="003B686A" w:rsidRPr="00BE0237" w:rsidRDefault="003B686A" w:rsidP="005B109B">
            <w:pPr>
              <w:jc w:val="both"/>
            </w:pPr>
            <w:r>
              <w:t>268</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Советская</w:t>
            </w:r>
          </w:p>
        </w:tc>
      </w:tr>
      <w:tr w:rsidR="003B686A" w:rsidRPr="00BE0237" w:rsidTr="005B109B">
        <w:tc>
          <w:tcPr>
            <w:tcW w:w="959" w:type="dxa"/>
          </w:tcPr>
          <w:p w:rsidR="003B686A" w:rsidRPr="00BE0237" w:rsidRDefault="003B686A" w:rsidP="005B109B">
            <w:pPr>
              <w:jc w:val="both"/>
            </w:pPr>
            <w:r>
              <w:t>269</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Гагарина</w:t>
            </w:r>
          </w:p>
        </w:tc>
      </w:tr>
      <w:tr w:rsidR="003B686A" w:rsidRPr="00BE0237" w:rsidTr="005B109B">
        <w:tc>
          <w:tcPr>
            <w:tcW w:w="959" w:type="dxa"/>
          </w:tcPr>
          <w:p w:rsidR="003B686A" w:rsidRPr="00BE0237" w:rsidRDefault="003B686A" w:rsidP="005B109B">
            <w:pPr>
              <w:jc w:val="both"/>
            </w:pPr>
            <w:r>
              <w:t>270</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Октябрьская</w:t>
            </w:r>
          </w:p>
        </w:tc>
      </w:tr>
      <w:tr w:rsidR="003B686A" w:rsidRPr="00BE0237" w:rsidTr="005B109B">
        <w:tc>
          <w:tcPr>
            <w:tcW w:w="959" w:type="dxa"/>
          </w:tcPr>
          <w:p w:rsidR="003B686A" w:rsidRPr="00BE0237" w:rsidRDefault="003B686A" w:rsidP="005B109B">
            <w:pPr>
              <w:jc w:val="both"/>
            </w:pPr>
            <w:r>
              <w:t>271</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Причулымская</w:t>
            </w:r>
          </w:p>
        </w:tc>
      </w:tr>
      <w:tr w:rsidR="003B686A" w:rsidRPr="00BE0237" w:rsidTr="005B109B">
        <w:tc>
          <w:tcPr>
            <w:tcW w:w="959" w:type="dxa"/>
          </w:tcPr>
          <w:p w:rsidR="003B686A" w:rsidRPr="00BE0237" w:rsidRDefault="003B686A" w:rsidP="005B109B">
            <w:pPr>
              <w:jc w:val="both"/>
            </w:pPr>
            <w:r>
              <w:t>272</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Железнодорожная</w:t>
            </w:r>
          </w:p>
        </w:tc>
      </w:tr>
      <w:tr w:rsidR="003B686A" w:rsidRPr="00BE0237" w:rsidTr="005B109B">
        <w:tc>
          <w:tcPr>
            <w:tcW w:w="959" w:type="dxa"/>
          </w:tcPr>
          <w:p w:rsidR="003B686A" w:rsidRPr="00BE0237" w:rsidRDefault="003B686A" w:rsidP="005B109B">
            <w:pPr>
              <w:jc w:val="both"/>
            </w:pPr>
            <w:r>
              <w:t>273</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Комсомольская</w:t>
            </w:r>
          </w:p>
        </w:tc>
      </w:tr>
      <w:tr w:rsidR="003B686A" w:rsidRPr="00BE0237" w:rsidTr="005B109B">
        <w:tc>
          <w:tcPr>
            <w:tcW w:w="959" w:type="dxa"/>
          </w:tcPr>
          <w:p w:rsidR="003B686A" w:rsidRPr="00BE0237" w:rsidRDefault="003B686A" w:rsidP="005B109B">
            <w:pPr>
              <w:jc w:val="both"/>
            </w:pPr>
            <w:r>
              <w:t>274</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Клубная</w:t>
            </w:r>
          </w:p>
        </w:tc>
      </w:tr>
      <w:tr w:rsidR="003B686A" w:rsidRPr="00BE0237" w:rsidTr="005B109B">
        <w:tc>
          <w:tcPr>
            <w:tcW w:w="959" w:type="dxa"/>
          </w:tcPr>
          <w:p w:rsidR="003B686A" w:rsidRPr="00BE0237" w:rsidRDefault="003B686A" w:rsidP="005B109B">
            <w:pPr>
              <w:jc w:val="both"/>
            </w:pPr>
            <w:r>
              <w:t>275</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Школьная</w:t>
            </w:r>
          </w:p>
        </w:tc>
      </w:tr>
      <w:tr w:rsidR="003B686A" w:rsidRPr="00BE0237" w:rsidTr="005B109B">
        <w:tc>
          <w:tcPr>
            <w:tcW w:w="959" w:type="dxa"/>
          </w:tcPr>
          <w:p w:rsidR="003B686A" w:rsidRPr="00BE0237" w:rsidRDefault="003B686A" w:rsidP="005B109B">
            <w:pPr>
              <w:jc w:val="both"/>
            </w:pPr>
            <w:r>
              <w:t>276</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Трактовая</w:t>
            </w:r>
          </w:p>
        </w:tc>
      </w:tr>
      <w:tr w:rsidR="003B686A" w:rsidRPr="00BE0237" w:rsidTr="005B109B">
        <w:tc>
          <w:tcPr>
            <w:tcW w:w="959" w:type="dxa"/>
          </w:tcPr>
          <w:p w:rsidR="003B686A" w:rsidRPr="00BE0237" w:rsidRDefault="003B686A" w:rsidP="005B109B">
            <w:pPr>
              <w:jc w:val="both"/>
            </w:pPr>
            <w:r>
              <w:t>277</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Первомайская</w:t>
            </w:r>
          </w:p>
        </w:tc>
      </w:tr>
      <w:tr w:rsidR="003B686A" w:rsidRPr="00BE0237" w:rsidTr="005B109B">
        <w:tc>
          <w:tcPr>
            <w:tcW w:w="959" w:type="dxa"/>
          </w:tcPr>
          <w:p w:rsidR="003B686A" w:rsidRPr="00BE0237" w:rsidRDefault="003B686A" w:rsidP="005B109B">
            <w:pPr>
              <w:jc w:val="both"/>
            </w:pPr>
            <w:r>
              <w:t>278</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Зеленая</w:t>
            </w:r>
          </w:p>
        </w:tc>
      </w:tr>
      <w:tr w:rsidR="003B686A" w:rsidRPr="00BE0237" w:rsidTr="005B109B">
        <w:tc>
          <w:tcPr>
            <w:tcW w:w="959" w:type="dxa"/>
          </w:tcPr>
          <w:p w:rsidR="003B686A" w:rsidRPr="00BE0237" w:rsidRDefault="003B686A" w:rsidP="005B109B">
            <w:pPr>
              <w:jc w:val="both"/>
            </w:pPr>
            <w:r>
              <w:t>279</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Луговая</w:t>
            </w:r>
          </w:p>
        </w:tc>
      </w:tr>
      <w:tr w:rsidR="003B686A" w:rsidRPr="00BE0237" w:rsidTr="005B109B">
        <w:tc>
          <w:tcPr>
            <w:tcW w:w="959" w:type="dxa"/>
          </w:tcPr>
          <w:p w:rsidR="003B686A" w:rsidRPr="00BE0237" w:rsidRDefault="003B686A" w:rsidP="005B109B">
            <w:pPr>
              <w:jc w:val="both"/>
            </w:pPr>
            <w:r>
              <w:t>280</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Лесная</w:t>
            </w:r>
          </w:p>
        </w:tc>
      </w:tr>
      <w:tr w:rsidR="003B686A" w:rsidRPr="00BE0237" w:rsidTr="005B109B">
        <w:tc>
          <w:tcPr>
            <w:tcW w:w="959" w:type="dxa"/>
          </w:tcPr>
          <w:p w:rsidR="003B686A" w:rsidRPr="00BE0237" w:rsidRDefault="003B686A" w:rsidP="005B109B">
            <w:pPr>
              <w:jc w:val="both"/>
            </w:pPr>
            <w:r>
              <w:t>281</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Мира</w:t>
            </w:r>
          </w:p>
        </w:tc>
      </w:tr>
      <w:tr w:rsidR="003B686A" w:rsidRPr="00BE0237" w:rsidTr="005B109B">
        <w:tc>
          <w:tcPr>
            <w:tcW w:w="959" w:type="dxa"/>
          </w:tcPr>
          <w:p w:rsidR="003B686A" w:rsidRPr="00BE0237" w:rsidRDefault="003B686A" w:rsidP="005B109B">
            <w:pPr>
              <w:jc w:val="both"/>
            </w:pPr>
            <w:r>
              <w:t>282</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Строителей</w:t>
            </w:r>
          </w:p>
        </w:tc>
      </w:tr>
      <w:tr w:rsidR="003B686A" w:rsidRPr="00BE0237" w:rsidTr="005B109B">
        <w:tc>
          <w:tcPr>
            <w:tcW w:w="959" w:type="dxa"/>
          </w:tcPr>
          <w:p w:rsidR="003B686A" w:rsidRPr="00BE0237" w:rsidRDefault="003B686A" w:rsidP="005B109B">
            <w:pPr>
              <w:jc w:val="both"/>
            </w:pPr>
            <w:r>
              <w:t>283</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Пионерская</w:t>
            </w:r>
          </w:p>
        </w:tc>
      </w:tr>
      <w:tr w:rsidR="003B686A" w:rsidRPr="00BE0237" w:rsidTr="005B109B">
        <w:tc>
          <w:tcPr>
            <w:tcW w:w="959" w:type="dxa"/>
          </w:tcPr>
          <w:p w:rsidR="003B686A" w:rsidRPr="00BE0237" w:rsidRDefault="003B686A" w:rsidP="005B109B">
            <w:pPr>
              <w:jc w:val="both"/>
            </w:pPr>
            <w:r>
              <w:t>284</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Подгорная</w:t>
            </w:r>
          </w:p>
        </w:tc>
      </w:tr>
      <w:tr w:rsidR="003B686A" w:rsidRPr="00BE0237" w:rsidTr="005B109B">
        <w:tc>
          <w:tcPr>
            <w:tcW w:w="959" w:type="dxa"/>
          </w:tcPr>
          <w:p w:rsidR="003B686A" w:rsidRPr="00BE0237" w:rsidRDefault="003B686A" w:rsidP="005B109B">
            <w:pPr>
              <w:jc w:val="both"/>
            </w:pPr>
            <w:r>
              <w:t>285</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Крайняя</w:t>
            </w:r>
          </w:p>
        </w:tc>
      </w:tr>
      <w:tr w:rsidR="003B686A" w:rsidRPr="00BE0237" w:rsidTr="005B109B">
        <w:tc>
          <w:tcPr>
            <w:tcW w:w="959" w:type="dxa"/>
          </w:tcPr>
          <w:p w:rsidR="003B686A" w:rsidRPr="00BE0237" w:rsidRDefault="003B686A" w:rsidP="005B109B">
            <w:pPr>
              <w:jc w:val="both"/>
            </w:pPr>
            <w:r>
              <w:t>286</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пер. Почтовый</w:t>
            </w:r>
          </w:p>
        </w:tc>
      </w:tr>
      <w:tr w:rsidR="003B686A" w:rsidRPr="00BE0237" w:rsidTr="005B109B">
        <w:tc>
          <w:tcPr>
            <w:tcW w:w="959" w:type="dxa"/>
          </w:tcPr>
          <w:p w:rsidR="003B686A" w:rsidRDefault="003B686A" w:rsidP="005B109B">
            <w:pPr>
              <w:jc w:val="both"/>
            </w:pPr>
            <w:r>
              <w:t>287</w:t>
            </w:r>
          </w:p>
        </w:tc>
        <w:tc>
          <w:tcPr>
            <w:tcW w:w="8505" w:type="dxa"/>
          </w:tcPr>
          <w:p w:rsidR="003B686A" w:rsidRDefault="003B686A" w:rsidP="005B109B">
            <w:pPr>
              <w:pStyle w:val="a5"/>
              <w:overflowPunct w:val="0"/>
              <w:autoSpaceDE w:val="0"/>
              <w:autoSpaceDN w:val="0"/>
              <w:adjustRightInd w:val="0"/>
              <w:jc w:val="both"/>
              <w:rPr>
                <w:rFonts w:ascii="Times New Roman" w:hAnsi="Times New Roman"/>
              </w:rPr>
            </w:pPr>
            <w:r>
              <w:rPr>
                <w:rFonts w:ascii="Times New Roman" w:hAnsi="Times New Roman"/>
              </w:rPr>
              <w:t>с. Комсомольск, ул. Садовая</w:t>
            </w:r>
          </w:p>
        </w:tc>
      </w:tr>
    </w:tbl>
    <w:p w:rsidR="003B686A" w:rsidRPr="00502A2B" w:rsidRDefault="003B686A" w:rsidP="00AC638B">
      <w:pPr>
        <w:jc w:val="both"/>
      </w:pPr>
    </w:p>
    <w:p w:rsidR="003B686A" w:rsidRPr="00AC638B" w:rsidRDefault="003B686A" w:rsidP="00AC638B">
      <w:pPr>
        <w:tabs>
          <w:tab w:val="left" w:pos="4170"/>
        </w:tabs>
        <w:rPr>
          <w:sz w:val="20"/>
          <w:szCs w:val="20"/>
        </w:rPr>
      </w:pPr>
    </w:p>
    <w:sectPr w:rsidR="003B686A" w:rsidRPr="00AC638B" w:rsidSect="00097DCE">
      <w:pgSz w:w="11906" w:h="16838"/>
      <w:pgMar w:top="1134" w:right="851" w:bottom="261"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86A" w:rsidRDefault="003B686A">
      <w:r>
        <w:separator/>
      </w:r>
    </w:p>
  </w:endnote>
  <w:endnote w:type="continuationSeparator" w:id="0">
    <w:p w:rsidR="003B686A" w:rsidRDefault="003B6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86A" w:rsidRDefault="003B686A">
      <w:r>
        <w:separator/>
      </w:r>
    </w:p>
  </w:footnote>
  <w:footnote w:type="continuationSeparator" w:id="0">
    <w:p w:rsidR="003B686A" w:rsidRDefault="003B6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53"/>
    <w:multiLevelType w:val="hybridMultilevel"/>
    <w:tmpl w:val="54E09468"/>
    <w:lvl w:ilvl="0" w:tplc="3ABA6620">
      <w:start w:val="2018"/>
      <w:numFmt w:val="decimal"/>
      <w:lvlText w:val="%1"/>
      <w:lvlJc w:val="left"/>
      <w:pPr>
        <w:ind w:left="720" w:hanging="480"/>
      </w:pPr>
      <w:rPr>
        <w:rFonts w:cs="Times New Roman"/>
      </w:rPr>
    </w:lvl>
    <w:lvl w:ilvl="1" w:tplc="04190019">
      <w:start w:val="1"/>
      <w:numFmt w:val="lowerLetter"/>
      <w:lvlText w:val="%2."/>
      <w:lvlJc w:val="left"/>
      <w:pPr>
        <w:ind w:left="1320" w:hanging="360"/>
      </w:pPr>
      <w:rPr>
        <w:rFonts w:cs="Times New Roman"/>
      </w:rPr>
    </w:lvl>
    <w:lvl w:ilvl="2" w:tplc="0419001B">
      <w:start w:val="1"/>
      <w:numFmt w:val="lowerRoman"/>
      <w:lvlText w:val="%3."/>
      <w:lvlJc w:val="right"/>
      <w:pPr>
        <w:ind w:left="2040" w:hanging="180"/>
      </w:pPr>
      <w:rPr>
        <w:rFonts w:cs="Times New Roman"/>
      </w:rPr>
    </w:lvl>
    <w:lvl w:ilvl="3" w:tplc="0419000F">
      <w:start w:val="1"/>
      <w:numFmt w:val="decimal"/>
      <w:lvlText w:val="%4."/>
      <w:lvlJc w:val="left"/>
      <w:pPr>
        <w:ind w:left="2760" w:hanging="360"/>
      </w:pPr>
      <w:rPr>
        <w:rFonts w:cs="Times New Roman"/>
      </w:rPr>
    </w:lvl>
    <w:lvl w:ilvl="4" w:tplc="04190019">
      <w:start w:val="1"/>
      <w:numFmt w:val="lowerLetter"/>
      <w:lvlText w:val="%5."/>
      <w:lvlJc w:val="left"/>
      <w:pPr>
        <w:ind w:left="3480" w:hanging="360"/>
      </w:pPr>
      <w:rPr>
        <w:rFonts w:cs="Times New Roman"/>
      </w:rPr>
    </w:lvl>
    <w:lvl w:ilvl="5" w:tplc="0419001B">
      <w:start w:val="1"/>
      <w:numFmt w:val="lowerRoman"/>
      <w:lvlText w:val="%6."/>
      <w:lvlJc w:val="right"/>
      <w:pPr>
        <w:ind w:left="4200" w:hanging="180"/>
      </w:pPr>
      <w:rPr>
        <w:rFonts w:cs="Times New Roman"/>
      </w:rPr>
    </w:lvl>
    <w:lvl w:ilvl="6" w:tplc="0419000F">
      <w:start w:val="1"/>
      <w:numFmt w:val="decimal"/>
      <w:lvlText w:val="%7."/>
      <w:lvlJc w:val="left"/>
      <w:pPr>
        <w:ind w:left="4920" w:hanging="360"/>
      </w:pPr>
      <w:rPr>
        <w:rFonts w:cs="Times New Roman"/>
      </w:rPr>
    </w:lvl>
    <w:lvl w:ilvl="7" w:tplc="04190019">
      <w:start w:val="1"/>
      <w:numFmt w:val="lowerLetter"/>
      <w:lvlText w:val="%8."/>
      <w:lvlJc w:val="left"/>
      <w:pPr>
        <w:ind w:left="5640" w:hanging="360"/>
      </w:pPr>
      <w:rPr>
        <w:rFonts w:cs="Times New Roman"/>
      </w:rPr>
    </w:lvl>
    <w:lvl w:ilvl="8" w:tplc="0419001B">
      <w:start w:val="1"/>
      <w:numFmt w:val="lowerRoman"/>
      <w:lvlText w:val="%9."/>
      <w:lvlJc w:val="right"/>
      <w:pPr>
        <w:ind w:left="6360" w:hanging="180"/>
      </w:pPr>
      <w:rPr>
        <w:rFonts w:cs="Times New Roman"/>
      </w:rPr>
    </w:lvl>
  </w:abstractNum>
  <w:abstractNum w:abstractNumId="1">
    <w:nsid w:val="13FA7FCE"/>
    <w:multiLevelType w:val="hybridMultilevel"/>
    <w:tmpl w:val="7AE2A9C2"/>
    <w:lvl w:ilvl="0" w:tplc="E2B4A390">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E5E302F"/>
    <w:multiLevelType w:val="hybridMultilevel"/>
    <w:tmpl w:val="49909DFE"/>
    <w:lvl w:ilvl="0" w:tplc="AD0AFF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7C35594D"/>
    <w:multiLevelType w:val="hybridMultilevel"/>
    <w:tmpl w:val="5C6E6E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E2D"/>
    <w:rsid w:val="00002068"/>
    <w:rsid w:val="000041D2"/>
    <w:rsid w:val="00042E2D"/>
    <w:rsid w:val="0008092F"/>
    <w:rsid w:val="00097DCE"/>
    <w:rsid w:val="000B0942"/>
    <w:rsid w:val="000C4020"/>
    <w:rsid w:val="000E7FAA"/>
    <w:rsid w:val="00115D2F"/>
    <w:rsid w:val="001B7C8F"/>
    <w:rsid w:val="002F53E2"/>
    <w:rsid w:val="003B686A"/>
    <w:rsid w:val="003E6D1A"/>
    <w:rsid w:val="004251EE"/>
    <w:rsid w:val="004C463C"/>
    <w:rsid w:val="004F739F"/>
    <w:rsid w:val="00502A2B"/>
    <w:rsid w:val="00557819"/>
    <w:rsid w:val="00557E7E"/>
    <w:rsid w:val="005773C9"/>
    <w:rsid w:val="005B109B"/>
    <w:rsid w:val="006328F9"/>
    <w:rsid w:val="006931B0"/>
    <w:rsid w:val="006B1A69"/>
    <w:rsid w:val="006D5A03"/>
    <w:rsid w:val="00723113"/>
    <w:rsid w:val="007332B4"/>
    <w:rsid w:val="00772E8A"/>
    <w:rsid w:val="0077668D"/>
    <w:rsid w:val="00777706"/>
    <w:rsid w:val="007D0019"/>
    <w:rsid w:val="00907625"/>
    <w:rsid w:val="00907EEA"/>
    <w:rsid w:val="009B103B"/>
    <w:rsid w:val="009B4D56"/>
    <w:rsid w:val="009D0621"/>
    <w:rsid w:val="00AC638B"/>
    <w:rsid w:val="00B20795"/>
    <w:rsid w:val="00BC2690"/>
    <w:rsid w:val="00BE0237"/>
    <w:rsid w:val="00C701B6"/>
    <w:rsid w:val="00CC7875"/>
    <w:rsid w:val="00D40FB8"/>
    <w:rsid w:val="00DC77C2"/>
    <w:rsid w:val="00E870EC"/>
    <w:rsid w:val="00E87C8A"/>
    <w:rsid w:val="00EB3741"/>
    <w:rsid w:val="00EE6E65"/>
    <w:rsid w:val="00F565CD"/>
    <w:rsid w:val="00F56720"/>
    <w:rsid w:val="00F922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2E2D"/>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9"/>
    <w:qFormat/>
    <w:rsid w:val="00777706"/>
    <w:pPr>
      <w:keepNext/>
      <w:widowControl/>
      <w:overflowPunct w:val="0"/>
      <w:ind w:firstLine="567"/>
      <w:outlineLvl w:val="2"/>
    </w:pPr>
    <w:rPr>
      <w:rFonts w:eastAsia="Times New Roman"/>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5D2F"/>
    <w:rPr>
      <w:rFonts w:ascii="Arial" w:hAnsi="Arial" w:cs="Arial"/>
      <w:b/>
      <w:bCs/>
      <w:kern w:val="32"/>
      <w:sz w:val="32"/>
      <w:szCs w:val="32"/>
      <w:lang w:eastAsia="ru-RU"/>
    </w:rPr>
  </w:style>
  <w:style w:type="character" w:customStyle="1" w:styleId="Heading3Char">
    <w:name w:val="Heading 3 Char"/>
    <w:basedOn w:val="DefaultParagraphFont"/>
    <w:link w:val="Heading3"/>
    <w:uiPriority w:val="99"/>
    <w:semiHidden/>
    <w:locked/>
    <w:rsid w:val="00777706"/>
    <w:rPr>
      <w:rFonts w:ascii="Times New Roman" w:hAnsi="Times New Roman" w:cs="Times New Roman"/>
      <w:b/>
      <w:sz w:val="20"/>
      <w:szCs w:val="20"/>
    </w:rPr>
  </w:style>
  <w:style w:type="paragraph" w:styleId="Subtitle">
    <w:name w:val="Subtitle"/>
    <w:basedOn w:val="Normal"/>
    <w:link w:val="SubtitleChar"/>
    <w:uiPriority w:val="99"/>
    <w:qFormat/>
    <w:rsid w:val="00042E2D"/>
    <w:pPr>
      <w:widowControl/>
      <w:autoSpaceDE/>
      <w:autoSpaceDN/>
      <w:adjustRightInd/>
      <w:jc w:val="center"/>
    </w:pPr>
    <w:rPr>
      <w:b/>
      <w:bCs/>
      <w:sz w:val="36"/>
      <w:szCs w:val="36"/>
    </w:rPr>
  </w:style>
  <w:style w:type="character" w:customStyle="1" w:styleId="SubtitleChar">
    <w:name w:val="Subtitle Char"/>
    <w:basedOn w:val="DefaultParagraphFont"/>
    <w:link w:val="Subtitle"/>
    <w:uiPriority w:val="99"/>
    <w:locked/>
    <w:rsid w:val="00042E2D"/>
    <w:rPr>
      <w:rFonts w:ascii="Times New Roman" w:hAnsi="Times New Roman" w:cs="Times New Roman"/>
      <w:b/>
      <w:bCs/>
      <w:sz w:val="36"/>
      <w:szCs w:val="36"/>
      <w:lang w:eastAsia="ru-RU"/>
    </w:rPr>
  </w:style>
  <w:style w:type="paragraph" w:customStyle="1" w:styleId="Style12">
    <w:name w:val="Style12"/>
    <w:basedOn w:val="Normal"/>
    <w:uiPriority w:val="99"/>
    <w:rsid w:val="004251EE"/>
    <w:pPr>
      <w:spacing w:line="301" w:lineRule="exact"/>
      <w:ind w:firstLine="696"/>
      <w:jc w:val="both"/>
    </w:pPr>
  </w:style>
  <w:style w:type="character" w:customStyle="1" w:styleId="FontStyle46">
    <w:name w:val="Font Style46"/>
    <w:uiPriority w:val="99"/>
    <w:rsid w:val="004251EE"/>
    <w:rPr>
      <w:rFonts w:ascii="Times New Roman" w:hAnsi="Times New Roman"/>
      <w:sz w:val="24"/>
    </w:rPr>
  </w:style>
  <w:style w:type="paragraph" w:customStyle="1" w:styleId="ConsPlusNormal">
    <w:name w:val="ConsPlusNormal"/>
    <w:uiPriority w:val="99"/>
    <w:rsid w:val="00557E7E"/>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basedOn w:val="Normal"/>
    <w:uiPriority w:val="99"/>
    <w:rsid w:val="00557E7E"/>
    <w:pPr>
      <w:widowControl/>
      <w:autoSpaceDE/>
      <w:autoSpaceDN/>
      <w:adjustRightInd/>
      <w:spacing w:before="100" w:beforeAutospacing="1" w:after="100" w:afterAutospacing="1"/>
    </w:pPr>
    <w:rPr>
      <w:rFonts w:eastAsia="Times New Roman"/>
    </w:rPr>
  </w:style>
  <w:style w:type="paragraph" w:customStyle="1" w:styleId="1">
    <w:name w:val="Абзац списка1"/>
    <w:basedOn w:val="Normal"/>
    <w:uiPriority w:val="99"/>
    <w:rsid w:val="00907625"/>
    <w:pPr>
      <w:widowControl/>
      <w:autoSpaceDE/>
      <w:autoSpaceDN/>
      <w:adjustRightInd/>
      <w:ind w:left="720"/>
      <w:contextualSpacing/>
    </w:pPr>
    <w:rPr>
      <w:sz w:val="20"/>
      <w:szCs w:val="20"/>
    </w:rPr>
  </w:style>
  <w:style w:type="paragraph" w:styleId="NormalWeb">
    <w:name w:val="Normal (Web)"/>
    <w:basedOn w:val="Normal"/>
    <w:uiPriority w:val="99"/>
    <w:semiHidden/>
    <w:rsid w:val="00115D2F"/>
    <w:pPr>
      <w:widowControl/>
      <w:autoSpaceDE/>
      <w:autoSpaceDN/>
      <w:adjustRightInd/>
      <w:spacing w:before="100" w:beforeAutospacing="1" w:after="100" w:afterAutospacing="1"/>
      <w:jc w:val="center"/>
    </w:pPr>
  </w:style>
  <w:style w:type="paragraph" w:styleId="Header">
    <w:name w:val="header"/>
    <w:basedOn w:val="Normal"/>
    <w:link w:val="HeaderChar"/>
    <w:uiPriority w:val="99"/>
    <w:semiHidden/>
    <w:rsid w:val="00115D2F"/>
    <w:pPr>
      <w:widowControl/>
      <w:tabs>
        <w:tab w:val="center" w:pos="4677"/>
        <w:tab w:val="right" w:pos="9355"/>
      </w:tabs>
      <w:overflowPunct w:val="0"/>
    </w:pPr>
    <w:rPr>
      <w:rFonts w:eastAsia="Times New Roman"/>
      <w:sz w:val="20"/>
      <w:szCs w:val="20"/>
    </w:rPr>
  </w:style>
  <w:style w:type="character" w:customStyle="1" w:styleId="HeaderChar">
    <w:name w:val="Header Char"/>
    <w:basedOn w:val="DefaultParagraphFont"/>
    <w:link w:val="Header"/>
    <w:uiPriority w:val="99"/>
    <w:semiHidden/>
    <w:locked/>
    <w:rsid w:val="00115D2F"/>
    <w:rPr>
      <w:rFonts w:ascii="Times New Roman" w:hAnsi="Times New Roman" w:cs="Times New Roman"/>
      <w:sz w:val="20"/>
      <w:szCs w:val="20"/>
      <w:lang w:eastAsia="ru-RU"/>
    </w:rPr>
  </w:style>
  <w:style w:type="paragraph" w:styleId="Footer">
    <w:name w:val="footer"/>
    <w:basedOn w:val="Normal"/>
    <w:link w:val="FooterChar"/>
    <w:uiPriority w:val="99"/>
    <w:semiHidden/>
    <w:rsid w:val="00115D2F"/>
    <w:pPr>
      <w:widowControl/>
      <w:tabs>
        <w:tab w:val="center" w:pos="4677"/>
        <w:tab w:val="right" w:pos="9355"/>
      </w:tabs>
      <w:overflowPunct w:val="0"/>
    </w:pPr>
    <w:rPr>
      <w:rFonts w:eastAsia="Times New Roman"/>
      <w:sz w:val="20"/>
      <w:szCs w:val="20"/>
    </w:rPr>
  </w:style>
  <w:style w:type="character" w:customStyle="1" w:styleId="FooterChar">
    <w:name w:val="Footer Char"/>
    <w:basedOn w:val="DefaultParagraphFont"/>
    <w:link w:val="Footer"/>
    <w:uiPriority w:val="99"/>
    <w:semiHidden/>
    <w:locked/>
    <w:rsid w:val="00115D2F"/>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115D2F"/>
    <w:pPr>
      <w:widowControl/>
      <w:overflowPunct w:val="0"/>
      <w:spacing w:after="120"/>
      <w:ind w:left="283"/>
    </w:pPr>
    <w:rPr>
      <w:rFonts w:eastAsia="Times New Roman"/>
      <w:sz w:val="20"/>
      <w:szCs w:val="20"/>
    </w:rPr>
  </w:style>
  <w:style w:type="character" w:customStyle="1" w:styleId="BodyTextIndentChar">
    <w:name w:val="Body Text Indent Char"/>
    <w:basedOn w:val="DefaultParagraphFont"/>
    <w:link w:val="BodyTextIndent"/>
    <w:uiPriority w:val="99"/>
    <w:semiHidden/>
    <w:locked/>
    <w:rsid w:val="00115D2F"/>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115D2F"/>
    <w:pPr>
      <w:widowControl/>
      <w:overflowPunct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115D2F"/>
    <w:rPr>
      <w:rFonts w:ascii="Tahoma" w:hAnsi="Tahoma" w:cs="Tahoma"/>
      <w:sz w:val="16"/>
      <w:szCs w:val="16"/>
      <w:lang w:eastAsia="ru-RU"/>
    </w:rPr>
  </w:style>
  <w:style w:type="paragraph" w:styleId="ListParagraph">
    <w:name w:val="List Paragraph"/>
    <w:basedOn w:val="Normal"/>
    <w:uiPriority w:val="99"/>
    <w:qFormat/>
    <w:rsid w:val="00115D2F"/>
    <w:pPr>
      <w:widowControl/>
      <w:overflowPunct w:val="0"/>
      <w:ind w:left="720"/>
      <w:contextualSpacing/>
    </w:pPr>
    <w:rPr>
      <w:rFonts w:eastAsia="Times New Roman"/>
      <w:sz w:val="20"/>
      <w:szCs w:val="20"/>
    </w:rPr>
  </w:style>
  <w:style w:type="paragraph" w:customStyle="1" w:styleId="a">
    <w:name w:val="МОН"/>
    <w:basedOn w:val="Normal"/>
    <w:uiPriority w:val="99"/>
    <w:rsid w:val="00115D2F"/>
    <w:pPr>
      <w:widowControl/>
      <w:autoSpaceDE/>
      <w:autoSpaceDN/>
      <w:adjustRightInd/>
      <w:spacing w:line="360" w:lineRule="auto"/>
      <w:ind w:firstLine="709"/>
      <w:jc w:val="both"/>
    </w:pPr>
    <w:rPr>
      <w:sz w:val="28"/>
    </w:rPr>
  </w:style>
  <w:style w:type="paragraph" w:customStyle="1" w:styleId="2">
    <w:name w:val="Знак2"/>
    <w:basedOn w:val="Normal"/>
    <w:uiPriority w:val="99"/>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uiPriority w:val="99"/>
    <w:rsid w:val="00115D2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basedOn w:val="Normal"/>
    <w:uiPriority w:val="99"/>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uiPriority w:val="99"/>
    <w:rsid w:val="00115D2F"/>
    <w:pPr>
      <w:widowControl w:val="0"/>
      <w:autoSpaceDE w:val="0"/>
      <w:autoSpaceDN w:val="0"/>
      <w:adjustRightInd w:val="0"/>
    </w:pPr>
    <w:rPr>
      <w:rFonts w:ascii="Courier New" w:eastAsia="Times New Roman" w:hAnsi="Courier New" w:cs="Courier New"/>
      <w:sz w:val="20"/>
      <w:szCs w:val="20"/>
    </w:rPr>
  </w:style>
  <w:style w:type="character" w:customStyle="1" w:styleId="a0">
    <w:name w:val="Цветовое выделение"/>
    <w:uiPriority w:val="99"/>
    <w:rsid w:val="00115D2F"/>
    <w:rPr>
      <w:b/>
      <w:color w:val="000080"/>
    </w:rPr>
  </w:style>
  <w:style w:type="character" w:customStyle="1" w:styleId="a1">
    <w:name w:val="Основной текст_"/>
    <w:link w:val="10"/>
    <w:uiPriority w:val="99"/>
    <w:locked/>
    <w:rsid w:val="00EB3741"/>
    <w:rPr>
      <w:sz w:val="24"/>
      <w:shd w:val="clear" w:color="auto" w:fill="FFFFFF"/>
    </w:rPr>
  </w:style>
  <w:style w:type="paragraph" w:customStyle="1" w:styleId="10">
    <w:name w:val="Основной текст1"/>
    <w:basedOn w:val="Normal"/>
    <w:link w:val="a1"/>
    <w:uiPriority w:val="99"/>
    <w:rsid w:val="00EB3741"/>
    <w:pPr>
      <w:widowControl/>
      <w:shd w:val="clear" w:color="auto" w:fill="FFFFFF"/>
      <w:autoSpaceDE/>
      <w:autoSpaceDN/>
      <w:adjustRightInd/>
      <w:spacing w:line="240" w:lineRule="atLeast"/>
    </w:pPr>
    <w:rPr>
      <w:rFonts w:ascii="Calibri" w:hAnsi="Calibri"/>
      <w:szCs w:val="20"/>
    </w:rPr>
  </w:style>
  <w:style w:type="character" w:customStyle="1" w:styleId="a2">
    <w:name w:val="Колонтитул_"/>
    <w:link w:val="a3"/>
    <w:uiPriority w:val="99"/>
    <w:locked/>
    <w:rsid w:val="00EB3741"/>
    <w:rPr>
      <w:shd w:val="clear" w:color="auto" w:fill="FFFFFF"/>
    </w:rPr>
  </w:style>
  <w:style w:type="paragraph" w:customStyle="1" w:styleId="a3">
    <w:name w:val="Колонтитул"/>
    <w:basedOn w:val="Normal"/>
    <w:link w:val="a2"/>
    <w:uiPriority w:val="99"/>
    <w:rsid w:val="00EB3741"/>
    <w:pPr>
      <w:widowControl/>
      <w:shd w:val="clear" w:color="auto" w:fill="FFFFFF"/>
      <w:autoSpaceDE/>
      <w:autoSpaceDN/>
      <w:adjustRightInd/>
    </w:pPr>
    <w:rPr>
      <w:rFonts w:ascii="Calibri" w:hAnsi="Calibri"/>
      <w:sz w:val="20"/>
      <w:szCs w:val="20"/>
    </w:rPr>
  </w:style>
  <w:style w:type="character" w:styleId="Hyperlink">
    <w:name w:val="Hyperlink"/>
    <w:basedOn w:val="DefaultParagraphFont"/>
    <w:uiPriority w:val="99"/>
    <w:semiHidden/>
    <w:rsid w:val="004F739F"/>
    <w:rPr>
      <w:rFonts w:cs="Times New Roman"/>
      <w:color w:val="0000FF"/>
      <w:u w:val="single"/>
    </w:rPr>
  </w:style>
  <w:style w:type="character" w:customStyle="1" w:styleId="BodyTextChar">
    <w:name w:val="Body Text Char"/>
    <w:link w:val="BodyText"/>
    <w:uiPriority w:val="99"/>
    <w:semiHidden/>
    <w:locked/>
    <w:rsid w:val="00777706"/>
    <w:rPr>
      <w:rFonts w:ascii="Times New Roman" w:hAnsi="Times New Roman" w:cs="Times New Roman"/>
      <w:sz w:val="24"/>
      <w:szCs w:val="24"/>
    </w:rPr>
  </w:style>
  <w:style w:type="paragraph" w:styleId="BodyText">
    <w:name w:val="Body Text"/>
    <w:basedOn w:val="Normal"/>
    <w:link w:val="BodyTextChar1"/>
    <w:uiPriority w:val="99"/>
    <w:semiHidden/>
    <w:rsid w:val="00777706"/>
    <w:pPr>
      <w:widowControl/>
      <w:autoSpaceDE/>
      <w:autoSpaceDN/>
      <w:adjustRightInd/>
      <w:spacing w:after="120"/>
    </w:pPr>
    <w:rPr>
      <w:rFonts w:eastAsia="Times New Roman"/>
    </w:rPr>
  </w:style>
  <w:style w:type="character" w:customStyle="1" w:styleId="BodyTextChar1">
    <w:name w:val="Body Text Char1"/>
    <w:basedOn w:val="DefaultParagraphFont"/>
    <w:link w:val="BodyText"/>
    <w:uiPriority w:val="99"/>
    <w:semiHidden/>
    <w:locked/>
    <w:rPr>
      <w:rFonts w:ascii="Times New Roman" w:hAnsi="Times New Roman" w:cs="Times New Roman"/>
      <w:sz w:val="24"/>
      <w:szCs w:val="24"/>
    </w:rPr>
  </w:style>
  <w:style w:type="paragraph" w:customStyle="1" w:styleId="ConsPlusTitle">
    <w:name w:val="ConsPlusTitle"/>
    <w:uiPriority w:val="99"/>
    <w:rsid w:val="00777706"/>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uiPriority w:val="99"/>
    <w:rsid w:val="00777706"/>
    <w:pPr>
      <w:widowControl w:val="0"/>
      <w:snapToGrid w:val="0"/>
      <w:ind w:right="19772" w:firstLine="720"/>
    </w:pPr>
    <w:rPr>
      <w:rFonts w:ascii="Arial" w:eastAsia="Times New Roman" w:hAnsi="Arial"/>
      <w:sz w:val="20"/>
      <w:szCs w:val="20"/>
      <w:lang w:eastAsia="ja-JP"/>
    </w:rPr>
  </w:style>
  <w:style w:type="character" w:customStyle="1" w:styleId="FontStyle22">
    <w:name w:val="Font Style22"/>
    <w:uiPriority w:val="99"/>
    <w:rsid w:val="00777706"/>
    <w:rPr>
      <w:rFonts w:ascii="Times New Roman" w:hAnsi="Times New Roman"/>
      <w:spacing w:val="10"/>
      <w:sz w:val="24"/>
    </w:rPr>
  </w:style>
  <w:style w:type="paragraph" w:customStyle="1" w:styleId="a4">
    <w:name w:val="Абзац списка"/>
    <w:basedOn w:val="Normal"/>
    <w:uiPriority w:val="99"/>
    <w:rsid w:val="00F56720"/>
    <w:pPr>
      <w:ind w:left="720"/>
      <w:contextualSpacing/>
    </w:pPr>
    <w:rPr>
      <w:rFonts w:eastAsia="Times New Roman"/>
    </w:rPr>
  </w:style>
  <w:style w:type="paragraph" w:customStyle="1" w:styleId="20">
    <w:name w:val="Абзац списка2"/>
    <w:basedOn w:val="Normal"/>
    <w:uiPriority w:val="99"/>
    <w:rsid w:val="00E870EC"/>
    <w:pPr>
      <w:widowControl/>
      <w:overflowPunct w:val="0"/>
      <w:ind w:left="720"/>
      <w:contextualSpacing/>
    </w:pPr>
    <w:rPr>
      <w:rFonts w:eastAsia="Times New Roman"/>
      <w:sz w:val="20"/>
      <w:szCs w:val="20"/>
    </w:rPr>
  </w:style>
  <w:style w:type="paragraph" w:customStyle="1" w:styleId="a5">
    <w:name w:val="Без интервала"/>
    <w:link w:val="a6"/>
    <w:uiPriority w:val="99"/>
    <w:rsid w:val="00AC638B"/>
    <w:rPr>
      <w:lang w:eastAsia="en-US"/>
    </w:rPr>
  </w:style>
  <w:style w:type="character" w:customStyle="1" w:styleId="a6">
    <w:name w:val="Без интервала Знак"/>
    <w:link w:val="a5"/>
    <w:uiPriority w:val="99"/>
    <w:locked/>
    <w:rsid w:val="00AC638B"/>
    <w:rPr>
      <w:rFonts w:ascii="Calibri" w:hAnsi="Calibri"/>
      <w:sz w:val="22"/>
      <w:lang w:val="ru-RU" w:eastAsia="en-US"/>
    </w:rPr>
  </w:style>
  <w:style w:type="character" w:styleId="PageNumber">
    <w:name w:val="page number"/>
    <w:basedOn w:val="DefaultParagraphFont"/>
    <w:uiPriority w:val="99"/>
    <w:locked/>
    <w:rsid w:val="00AC638B"/>
    <w:rPr>
      <w:rFonts w:cs="Times New Roman"/>
    </w:rPr>
  </w:style>
</w:styles>
</file>

<file path=word/webSettings.xml><?xml version="1.0" encoding="utf-8"?>
<w:webSettings xmlns:r="http://schemas.openxmlformats.org/officeDocument/2006/relationships" xmlns:w="http://schemas.openxmlformats.org/wordprocessingml/2006/main">
  <w:divs>
    <w:div w:id="558320247">
      <w:marLeft w:val="0"/>
      <w:marRight w:val="0"/>
      <w:marTop w:val="0"/>
      <w:marBottom w:val="0"/>
      <w:divBdr>
        <w:top w:val="none" w:sz="0" w:space="0" w:color="auto"/>
        <w:left w:val="none" w:sz="0" w:space="0" w:color="auto"/>
        <w:bottom w:val="none" w:sz="0" w:space="0" w:color="auto"/>
        <w:right w:val="none" w:sz="0" w:space="0" w:color="auto"/>
      </w:divBdr>
    </w:div>
    <w:div w:id="558320248">
      <w:marLeft w:val="0"/>
      <w:marRight w:val="0"/>
      <w:marTop w:val="0"/>
      <w:marBottom w:val="0"/>
      <w:divBdr>
        <w:top w:val="none" w:sz="0" w:space="0" w:color="auto"/>
        <w:left w:val="none" w:sz="0" w:space="0" w:color="auto"/>
        <w:bottom w:val="none" w:sz="0" w:space="0" w:color="auto"/>
        <w:right w:val="none" w:sz="0" w:space="0" w:color="auto"/>
      </w:divBdr>
    </w:div>
    <w:div w:id="558320249">
      <w:marLeft w:val="0"/>
      <w:marRight w:val="0"/>
      <w:marTop w:val="0"/>
      <w:marBottom w:val="0"/>
      <w:divBdr>
        <w:top w:val="none" w:sz="0" w:space="0" w:color="auto"/>
        <w:left w:val="none" w:sz="0" w:space="0" w:color="auto"/>
        <w:bottom w:val="none" w:sz="0" w:space="0" w:color="auto"/>
        <w:right w:val="none" w:sz="0" w:space="0" w:color="auto"/>
      </w:divBdr>
    </w:div>
    <w:div w:id="558320250">
      <w:marLeft w:val="0"/>
      <w:marRight w:val="0"/>
      <w:marTop w:val="0"/>
      <w:marBottom w:val="0"/>
      <w:divBdr>
        <w:top w:val="none" w:sz="0" w:space="0" w:color="auto"/>
        <w:left w:val="none" w:sz="0" w:space="0" w:color="auto"/>
        <w:bottom w:val="none" w:sz="0" w:space="0" w:color="auto"/>
        <w:right w:val="none" w:sz="0" w:space="0" w:color="auto"/>
      </w:divBdr>
    </w:div>
    <w:div w:id="558320251">
      <w:marLeft w:val="0"/>
      <w:marRight w:val="0"/>
      <w:marTop w:val="0"/>
      <w:marBottom w:val="0"/>
      <w:divBdr>
        <w:top w:val="none" w:sz="0" w:space="0" w:color="auto"/>
        <w:left w:val="none" w:sz="0" w:space="0" w:color="auto"/>
        <w:bottom w:val="none" w:sz="0" w:space="0" w:color="auto"/>
        <w:right w:val="none" w:sz="0" w:space="0" w:color="auto"/>
      </w:divBdr>
    </w:div>
    <w:div w:id="558320252">
      <w:marLeft w:val="0"/>
      <w:marRight w:val="0"/>
      <w:marTop w:val="0"/>
      <w:marBottom w:val="0"/>
      <w:divBdr>
        <w:top w:val="none" w:sz="0" w:space="0" w:color="auto"/>
        <w:left w:val="none" w:sz="0" w:space="0" w:color="auto"/>
        <w:bottom w:val="none" w:sz="0" w:space="0" w:color="auto"/>
        <w:right w:val="none" w:sz="0" w:space="0" w:color="auto"/>
      </w:divBdr>
    </w:div>
    <w:div w:id="558320253">
      <w:marLeft w:val="0"/>
      <w:marRight w:val="0"/>
      <w:marTop w:val="0"/>
      <w:marBottom w:val="0"/>
      <w:divBdr>
        <w:top w:val="none" w:sz="0" w:space="0" w:color="auto"/>
        <w:left w:val="none" w:sz="0" w:space="0" w:color="auto"/>
        <w:bottom w:val="none" w:sz="0" w:space="0" w:color="auto"/>
        <w:right w:val="none" w:sz="0" w:space="0" w:color="auto"/>
      </w:divBdr>
    </w:div>
    <w:div w:id="558320254">
      <w:marLeft w:val="0"/>
      <w:marRight w:val="0"/>
      <w:marTop w:val="0"/>
      <w:marBottom w:val="0"/>
      <w:divBdr>
        <w:top w:val="none" w:sz="0" w:space="0" w:color="auto"/>
        <w:left w:val="none" w:sz="0" w:space="0" w:color="auto"/>
        <w:bottom w:val="none" w:sz="0" w:space="0" w:color="auto"/>
        <w:right w:val="none" w:sz="0" w:space="0" w:color="auto"/>
      </w:divBdr>
    </w:div>
    <w:div w:id="558320255">
      <w:marLeft w:val="0"/>
      <w:marRight w:val="0"/>
      <w:marTop w:val="0"/>
      <w:marBottom w:val="0"/>
      <w:divBdr>
        <w:top w:val="none" w:sz="0" w:space="0" w:color="auto"/>
        <w:left w:val="none" w:sz="0" w:space="0" w:color="auto"/>
        <w:bottom w:val="none" w:sz="0" w:space="0" w:color="auto"/>
        <w:right w:val="none" w:sz="0" w:space="0" w:color="auto"/>
      </w:divBdr>
    </w:div>
    <w:div w:id="558320256">
      <w:marLeft w:val="0"/>
      <w:marRight w:val="0"/>
      <w:marTop w:val="0"/>
      <w:marBottom w:val="0"/>
      <w:divBdr>
        <w:top w:val="none" w:sz="0" w:space="0" w:color="auto"/>
        <w:left w:val="none" w:sz="0" w:space="0" w:color="auto"/>
        <w:bottom w:val="none" w:sz="0" w:space="0" w:color="auto"/>
        <w:right w:val="none" w:sz="0" w:space="0" w:color="auto"/>
      </w:divBdr>
    </w:div>
    <w:div w:id="558320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16;fld=134;dst=100330" TargetMode="External"/><Relationship Id="rId3" Type="http://schemas.openxmlformats.org/officeDocument/2006/relationships/settings" Target="settings.xml"/><Relationship Id="rId7" Type="http://schemas.openxmlformats.org/officeDocument/2006/relationships/hyperlink" Target="consultantplus://offline/main?base=LAW;n=103227;fld=134;dst=1000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mr.tomsk.ru/" TargetMode="External"/><Relationship Id="rId4" Type="http://schemas.openxmlformats.org/officeDocument/2006/relationships/webSettings" Target="webSettings.xml"/><Relationship Id="rId9" Type="http://schemas.openxmlformats.org/officeDocument/2006/relationships/hyperlink" Target="consultantplus://offline/main?base=RLAW091;n=47621;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8</Pages>
  <Words>2271</Words>
  <Characters>12951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38</cp:revision>
  <cp:lastPrinted>2017-03-21T05:23:00Z</cp:lastPrinted>
  <dcterms:created xsi:type="dcterms:W3CDTF">2016-04-04T11:11:00Z</dcterms:created>
  <dcterms:modified xsi:type="dcterms:W3CDTF">2017-03-21T05:24:00Z</dcterms:modified>
</cp:coreProperties>
</file>