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68" w:rsidRDefault="002E0A68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E0A68" w:rsidRDefault="002E0A68" w:rsidP="0056087D">
      <w:pPr>
        <w:pStyle w:val="Heading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E0A68" w:rsidRPr="00473F8B" w:rsidRDefault="002E0A68" w:rsidP="00473F8B">
      <w:pPr>
        <w:rPr>
          <w:sz w:val="26"/>
          <w:szCs w:val="26"/>
        </w:rPr>
      </w:pPr>
      <w:r>
        <w:rPr>
          <w:sz w:val="26"/>
          <w:szCs w:val="26"/>
        </w:rPr>
        <w:t xml:space="preserve">17.03.2017 </w:t>
      </w:r>
      <w:r w:rsidRPr="0064490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</w:t>
      </w:r>
      <w:r w:rsidRPr="00644904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644904">
        <w:rPr>
          <w:sz w:val="26"/>
          <w:szCs w:val="26"/>
        </w:rPr>
        <w:t xml:space="preserve"> № </w:t>
      </w:r>
      <w:bookmarkStart w:id="0" w:name="_GoBack"/>
      <w:bookmarkEnd w:id="0"/>
      <w:r>
        <w:rPr>
          <w:sz w:val="26"/>
          <w:szCs w:val="26"/>
        </w:rPr>
        <w:t xml:space="preserve"> 150-р</w:t>
      </w:r>
    </w:p>
    <w:p w:rsidR="002E0A68" w:rsidRPr="00473F8B" w:rsidRDefault="002E0A68" w:rsidP="00473F8B">
      <w:pPr>
        <w:rPr>
          <w:sz w:val="26"/>
          <w:szCs w:val="26"/>
        </w:rPr>
      </w:pPr>
    </w:p>
    <w:p w:rsidR="002E0A68" w:rsidRDefault="002E0A68" w:rsidP="00473F8B">
      <w:pPr>
        <w:rPr>
          <w:sz w:val="26"/>
          <w:szCs w:val="26"/>
        </w:rPr>
      </w:pPr>
    </w:p>
    <w:p w:rsidR="002E0A68" w:rsidRPr="008A1D29" w:rsidRDefault="002E0A68" w:rsidP="00473F8B">
      <w:pPr>
        <w:jc w:val="center"/>
        <w:rPr>
          <w:sz w:val="44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О внесении изменений в распоряжение Администрации Первомайского района от 22.11.2016 №644-р «</w:t>
      </w:r>
      <w:r w:rsidRPr="008A1D29">
        <w:rPr>
          <w:color w:val="000000"/>
          <w:sz w:val="28"/>
          <w:szCs w:val="17"/>
          <w:shd w:val="clear" w:color="auto" w:fill="FFFFFF"/>
        </w:rPr>
        <w:t xml:space="preserve">Об утверждении плана проведения экспертизы нормативных правовых актов в муниципальном образовании «Первомайский район», затрагивающих вопросы осуществления предпринимательской и инвестиционной деятельности </w:t>
      </w:r>
      <w:r w:rsidRPr="008A1D29">
        <w:rPr>
          <w:color w:val="000000"/>
          <w:sz w:val="28"/>
          <w:szCs w:val="17"/>
        </w:rPr>
        <w:t>на 2017 год»</w:t>
      </w:r>
    </w:p>
    <w:p w:rsidR="002E0A68" w:rsidRPr="00EA773C" w:rsidRDefault="002E0A68" w:rsidP="00473F8B">
      <w:pPr>
        <w:jc w:val="center"/>
        <w:rPr>
          <w:sz w:val="28"/>
          <w:szCs w:val="28"/>
        </w:rPr>
      </w:pPr>
    </w:p>
    <w:p w:rsidR="002E0A68" w:rsidRDefault="002E0A68" w:rsidP="00473F8B"/>
    <w:p w:rsidR="002E0A68" w:rsidRPr="00A8399B" w:rsidRDefault="002E0A68" w:rsidP="00473F8B">
      <w:pPr>
        <w:ind w:firstLine="709"/>
        <w:jc w:val="both"/>
        <w:rPr>
          <w:sz w:val="28"/>
        </w:rPr>
      </w:pPr>
      <w:r w:rsidRPr="00A8399B">
        <w:rPr>
          <w:sz w:val="28"/>
        </w:rPr>
        <w:t>Внести изменение в распоряжение Администрации Пе</w:t>
      </w:r>
      <w:r>
        <w:rPr>
          <w:sz w:val="28"/>
        </w:rPr>
        <w:t>рвомайского района от 22.11.2016 №644</w:t>
      </w:r>
      <w:r w:rsidRPr="00A8399B">
        <w:rPr>
          <w:sz w:val="28"/>
        </w:rPr>
        <w:t>-р «Об утверждении плана проведения экспертизы нормативных правовых актов в МО «Первомайский район», затрагивающих вопросы осуществления предпринимательской и инвестиционной д</w:t>
      </w:r>
      <w:r>
        <w:rPr>
          <w:sz w:val="28"/>
        </w:rPr>
        <w:t>еятельности на 2017</w:t>
      </w:r>
      <w:r w:rsidRPr="00A8399B">
        <w:rPr>
          <w:sz w:val="28"/>
        </w:rPr>
        <w:t xml:space="preserve"> года»</w:t>
      </w:r>
    </w:p>
    <w:p w:rsidR="002E0A68" w:rsidRDefault="002E0A68" w:rsidP="00473F8B">
      <w:pPr>
        <w:ind w:firstLine="709"/>
        <w:jc w:val="both"/>
      </w:pPr>
    </w:p>
    <w:p w:rsidR="002E0A68" w:rsidRPr="00A8399B" w:rsidRDefault="002E0A68" w:rsidP="00473F8B">
      <w:pPr>
        <w:ind w:firstLine="708"/>
        <w:jc w:val="both"/>
        <w:rPr>
          <w:sz w:val="28"/>
        </w:rPr>
      </w:pPr>
      <w:r w:rsidRPr="00A8399B">
        <w:rPr>
          <w:sz w:val="28"/>
        </w:rPr>
        <w:t>1</w:t>
      </w:r>
      <w:r>
        <w:rPr>
          <w:sz w:val="28"/>
        </w:rPr>
        <w:t>.</w:t>
      </w:r>
      <w:r w:rsidRPr="00A8399B">
        <w:rPr>
          <w:sz w:val="28"/>
        </w:rPr>
        <w:t xml:space="preserve"> В Приложении к распоряжению Администрации Первомайского района от </w:t>
      </w:r>
      <w:r>
        <w:rPr>
          <w:sz w:val="28"/>
        </w:rPr>
        <w:t>22.11.2016 №644</w:t>
      </w:r>
      <w:r w:rsidRPr="00A8399B">
        <w:rPr>
          <w:sz w:val="28"/>
        </w:rPr>
        <w:t xml:space="preserve">-р «План проведения экспертизы нормативных правовых актов в МО «Первомайский район» на </w:t>
      </w:r>
      <w:r>
        <w:rPr>
          <w:sz w:val="28"/>
        </w:rPr>
        <w:t>2017 год</w:t>
      </w:r>
      <w:r w:rsidRPr="00A8399B">
        <w:rPr>
          <w:sz w:val="28"/>
        </w:rPr>
        <w:t xml:space="preserve">» </w:t>
      </w:r>
      <w:r>
        <w:rPr>
          <w:sz w:val="28"/>
        </w:rPr>
        <w:t>пункт 3 исключить.</w:t>
      </w:r>
    </w:p>
    <w:p w:rsidR="002E0A68" w:rsidRPr="00A8399B" w:rsidRDefault="002E0A68" w:rsidP="00473F8B">
      <w:pPr>
        <w:ind w:firstLine="708"/>
        <w:jc w:val="both"/>
        <w:rPr>
          <w:sz w:val="28"/>
        </w:rPr>
      </w:pPr>
      <w:r w:rsidRPr="00A8399B">
        <w:rPr>
          <w:sz w:val="28"/>
        </w:rPr>
        <w:t>2. Настоящее распоряжение разместить на</w:t>
      </w:r>
      <w:r>
        <w:rPr>
          <w:sz w:val="28"/>
        </w:rPr>
        <w:t xml:space="preserve"> официальном</w:t>
      </w:r>
      <w:r w:rsidRPr="00A8399B">
        <w:rPr>
          <w:sz w:val="28"/>
        </w:rPr>
        <w:t xml:space="preserve"> сайте </w:t>
      </w:r>
      <w:r>
        <w:rPr>
          <w:sz w:val="28"/>
        </w:rPr>
        <w:t xml:space="preserve">Администрации </w:t>
      </w:r>
      <w:r w:rsidRPr="00A8399B">
        <w:rPr>
          <w:sz w:val="28"/>
        </w:rPr>
        <w:t>Первомайского района</w:t>
      </w:r>
      <w:r>
        <w:rPr>
          <w:sz w:val="28"/>
        </w:rPr>
        <w:t xml:space="preserve"> в информационной телекоммуникационной сети интернет </w:t>
      </w:r>
      <w:r w:rsidRPr="00A8399B">
        <w:rPr>
          <w:sz w:val="28"/>
        </w:rPr>
        <w:t xml:space="preserve"> http://pmr.tomsk.ru/</w:t>
      </w:r>
    </w:p>
    <w:p w:rsidR="002E0A68" w:rsidRPr="00A8399B" w:rsidRDefault="002E0A68" w:rsidP="00473F8B">
      <w:pPr>
        <w:jc w:val="both"/>
        <w:rPr>
          <w:sz w:val="28"/>
        </w:rPr>
      </w:pPr>
      <w:r w:rsidRPr="00A8399B">
        <w:rPr>
          <w:sz w:val="28"/>
        </w:rPr>
        <w:tab/>
        <w:t>3. Контроль за исполнение настоящего распоряжения оставляю за собой.</w:t>
      </w:r>
    </w:p>
    <w:p w:rsidR="002E0A68" w:rsidRPr="00EA773C" w:rsidRDefault="002E0A68" w:rsidP="00473F8B">
      <w:pPr>
        <w:ind w:firstLine="709"/>
        <w:jc w:val="both"/>
        <w:rPr>
          <w:sz w:val="28"/>
          <w:szCs w:val="28"/>
        </w:rPr>
      </w:pPr>
    </w:p>
    <w:p w:rsidR="002E0A68" w:rsidRPr="00EA773C" w:rsidRDefault="002E0A68" w:rsidP="00473F8B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</w:p>
    <w:p w:rsidR="002E0A68" w:rsidRPr="00EA773C" w:rsidRDefault="002E0A68" w:rsidP="00473F8B">
      <w:pPr>
        <w:jc w:val="both"/>
        <w:rPr>
          <w:sz w:val="28"/>
          <w:szCs w:val="28"/>
        </w:rPr>
      </w:pPr>
    </w:p>
    <w:p w:rsidR="002E0A68" w:rsidRDefault="002E0A68" w:rsidP="00473F8B">
      <w:pPr>
        <w:jc w:val="both"/>
        <w:rPr>
          <w:sz w:val="28"/>
          <w:szCs w:val="28"/>
        </w:rPr>
      </w:pPr>
    </w:p>
    <w:p w:rsidR="002E0A68" w:rsidRPr="00EA773C" w:rsidRDefault="002E0A68" w:rsidP="00473F8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599"/>
      </w:tblGrid>
      <w:tr w:rsidR="002E0A68" w:rsidRPr="00EA773C" w:rsidTr="00F76D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0A68" w:rsidRPr="00685BE2" w:rsidRDefault="002E0A68" w:rsidP="00F76DA3">
            <w:pPr>
              <w:jc w:val="both"/>
              <w:rPr>
                <w:sz w:val="28"/>
                <w:szCs w:val="28"/>
              </w:rPr>
            </w:pPr>
            <w:r w:rsidRPr="00685BE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0A68" w:rsidRPr="00685BE2" w:rsidRDefault="002E0A68" w:rsidP="00F76D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Сиберт</w:t>
            </w:r>
          </w:p>
        </w:tc>
      </w:tr>
    </w:tbl>
    <w:p w:rsidR="002E0A68" w:rsidRPr="0048105B" w:rsidRDefault="002E0A68" w:rsidP="00473F8B">
      <w:pPr>
        <w:jc w:val="both"/>
        <w:rPr>
          <w:sz w:val="28"/>
          <w:szCs w:val="28"/>
        </w:rPr>
      </w:pPr>
    </w:p>
    <w:p w:rsidR="002E0A68" w:rsidRPr="0048105B" w:rsidRDefault="002E0A68" w:rsidP="00473F8B">
      <w:pPr>
        <w:jc w:val="both"/>
        <w:rPr>
          <w:sz w:val="28"/>
          <w:szCs w:val="28"/>
        </w:rPr>
      </w:pPr>
    </w:p>
    <w:p w:rsidR="002E0A68" w:rsidRDefault="002E0A68" w:rsidP="00473F8B">
      <w:pPr>
        <w:jc w:val="both"/>
        <w:rPr>
          <w:sz w:val="22"/>
          <w:szCs w:val="22"/>
        </w:rPr>
      </w:pPr>
    </w:p>
    <w:p w:rsidR="002E0A68" w:rsidRDefault="002E0A68" w:rsidP="00473F8B">
      <w:pPr>
        <w:jc w:val="both"/>
        <w:rPr>
          <w:sz w:val="22"/>
          <w:szCs w:val="22"/>
        </w:rPr>
      </w:pPr>
    </w:p>
    <w:p w:rsidR="002E0A68" w:rsidRDefault="002E0A68" w:rsidP="00473F8B">
      <w:pPr>
        <w:jc w:val="both"/>
        <w:rPr>
          <w:sz w:val="22"/>
          <w:szCs w:val="22"/>
        </w:rPr>
      </w:pPr>
    </w:p>
    <w:p w:rsidR="002E0A68" w:rsidRDefault="002E0A68" w:rsidP="00473F8B">
      <w:pPr>
        <w:jc w:val="both"/>
        <w:rPr>
          <w:sz w:val="22"/>
          <w:szCs w:val="22"/>
        </w:rPr>
      </w:pPr>
    </w:p>
    <w:p w:rsidR="002E0A68" w:rsidRDefault="002E0A68" w:rsidP="00473F8B">
      <w:pPr>
        <w:jc w:val="both"/>
        <w:rPr>
          <w:sz w:val="22"/>
          <w:szCs w:val="22"/>
        </w:rPr>
      </w:pPr>
    </w:p>
    <w:p w:rsidR="002E0A68" w:rsidRDefault="002E0A68" w:rsidP="00473F8B">
      <w:pPr>
        <w:jc w:val="both"/>
        <w:rPr>
          <w:sz w:val="22"/>
          <w:szCs w:val="22"/>
        </w:rPr>
      </w:pPr>
    </w:p>
    <w:p w:rsidR="002E0A68" w:rsidRDefault="002E0A68" w:rsidP="00473F8B">
      <w:pPr>
        <w:jc w:val="both"/>
        <w:rPr>
          <w:sz w:val="22"/>
          <w:szCs w:val="22"/>
        </w:rPr>
      </w:pPr>
    </w:p>
    <w:p w:rsidR="002E0A68" w:rsidRDefault="002E0A68" w:rsidP="00473F8B">
      <w:pPr>
        <w:jc w:val="both"/>
        <w:rPr>
          <w:sz w:val="22"/>
          <w:szCs w:val="22"/>
        </w:rPr>
      </w:pPr>
    </w:p>
    <w:p w:rsidR="002E0A68" w:rsidRPr="00473F8B" w:rsidRDefault="002E0A68" w:rsidP="00473F8B">
      <w:pPr>
        <w:jc w:val="both"/>
        <w:rPr>
          <w:sz w:val="20"/>
          <w:szCs w:val="20"/>
        </w:rPr>
      </w:pPr>
      <w:r w:rsidRPr="00473F8B">
        <w:rPr>
          <w:sz w:val="20"/>
          <w:szCs w:val="20"/>
        </w:rPr>
        <w:t>А.В. Андросова</w:t>
      </w:r>
    </w:p>
    <w:p w:rsidR="002E0A68" w:rsidRPr="00473F8B" w:rsidRDefault="002E0A68" w:rsidP="00473F8B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473F8B">
        <w:rPr>
          <w:rStyle w:val="FontStyle46"/>
          <w:color w:val="000000"/>
          <w:sz w:val="20"/>
          <w:szCs w:val="20"/>
        </w:rPr>
        <w:t>8 38 (245) 2 17 47</w:t>
      </w:r>
    </w:p>
    <w:p w:rsidR="002E0A68" w:rsidRPr="00473F8B" w:rsidRDefault="002E0A68" w:rsidP="00473F8B">
      <w:pPr>
        <w:tabs>
          <w:tab w:val="left" w:pos="3555"/>
        </w:tabs>
        <w:rPr>
          <w:sz w:val="26"/>
          <w:szCs w:val="26"/>
        </w:rPr>
      </w:pPr>
    </w:p>
    <w:sectPr w:rsidR="002E0A68" w:rsidRPr="00473F8B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42E2D"/>
    <w:rsid w:val="00064BFB"/>
    <w:rsid w:val="000A028A"/>
    <w:rsid w:val="000B5815"/>
    <w:rsid w:val="000E7FAA"/>
    <w:rsid w:val="000F0E44"/>
    <w:rsid w:val="0018314C"/>
    <w:rsid w:val="0020207A"/>
    <w:rsid w:val="00261F52"/>
    <w:rsid w:val="00265532"/>
    <w:rsid w:val="002E0A68"/>
    <w:rsid w:val="00306589"/>
    <w:rsid w:val="00314D1E"/>
    <w:rsid w:val="003631E6"/>
    <w:rsid w:val="003940FF"/>
    <w:rsid w:val="003E13B5"/>
    <w:rsid w:val="00473F8B"/>
    <w:rsid w:val="0048105B"/>
    <w:rsid w:val="005165F0"/>
    <w:rsid w:val="0056087D"/>
    <w:rsid w:val="005E31A5"/>
    <w:rsid w:val="00644904"/>
    <w:rsid w:val="00685BE2"/>
    <w:rsid w:val="006D230F"/>
    <w:rsid w:val="006F64A5"/>
    <w:rsid w:val="00701479"/>
    <w:rsid w:val="00805920"/>
    <w:rsid w:val="00813316"/>
    <w:rsid w:val="00851610"/>
    <w:rsid w:val="00852925"/>
    <w:rsid w:val="00865AEF"/>
    <w:rsid w:val="00894B79"/>
    <w:rsid w:val="008A0E02"/>
    <w:rsid w:val="008A1D29"/>
    <w:rsid w:val="008D5EA1"/>
    <w:rsid w:val="009D0621"/>
    <w:rsid w:val="00A8399B"/>
    <w:rsid w:val="00AB188D"/>
    <w:rsid w:val="00B203B5"/>
    <w:rsid w:val="00B64160"/>
    <w:rsid w:val="00B869C1"/>
    <w:rsid w:val="00BA6198"/>
    <w:rsid w:val="00C55EA7"/>
    <w:rsid w:val="00C70240"/>
    <w:rsid w:val="00D21B03"/>
    <w:rsid w:val="00DD3D64"/>
    <w:rsid w:val="00DF15BA"/>
    <w:rsid w:val="00E157F4"/>
    <w:rsid w:val="00E54524"/>
    <w:rsid w:val="00E663D5"/>
    <w:rsid w:val="00EA773C"/>
    <w:rsid w:val="00ED7AA0"/>
    <w:rsid w:val="00F7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D230F"/>
    <w:rPr>
      <w:rFonts w:ascii="Cambria" w:hAnsi="Cambria" w:cs="Cambria"/>
      <w:b/>
      <w:bCs/>
      <w:sz w:val="26"/>
      <w:szCs w:val="2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2E2D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Normal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NoSpacing">
    <w:name w:val="No Spacing"/>
    <w:uiPriority w:val="99"/>
    <w:qFormat/>
    <w:rsid w:val="006F64A5"/>
    <w:rPr>
      <w:rFonts w:eastAsia="Times New Roma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">
    <w:name w:val="Колонтитул_"/>
    <w:basedOn w:val="DefaultParagraphFont"/>
    <w:link w:val="a0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813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D5EA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Normal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194</Words>
  <Characters>1111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2017-03-21T07:36:00Z</cp:lastPrinted>
  <dcterms:created xsi:type="dcterms:W3CDTF">2016-08-04T04:46:00Z</dcterms:created>
  <dcterms:modified xsi:type="dcterms:W3CDTF">2017-03-21T07:38:00Z</dcterms:modified>
</cp:coreProperties>
</file>