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CA" w:rsidRDefault="006351C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6351CA" w:rsidRDefault="006351C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службы в Управлении сельского хозяйства администрации Первомайского района и её органах лиц, замещающих должность муниципальной службы в Управлении сельского хозяйства администрации Первомайского района и органах Администрации Первомайского района, и членов их семей</w:t>
      </w:r>
    </w:p>
    <w:p w:rsidR="006351CA" w:rsidRDefault="006351CA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 г.г.</w:t>
      </w:r>
    </w:p>
    <w:tbl>
      <w:tblPr>
        <w:tblW w:w="15593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6351C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51CA" w:rsidRPr="00E962A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Pr="00E962A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Pr="00E962A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Pr="00E962A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Pr="00E962A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Pr="00E962AA" w:rsidRDefault="006351CA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6351C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51CA" w:rsidRPr="00E962AA" w:rsidRDefault="006351C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CA" w:rsidRDefault="006351C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51CA" w:rsidRDefault="006351C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6351CA" w:rsidRDefault="006351CA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51CA" w:rsidRDefault="006351C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1CA" w:rsidRDefault="006351CA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6351C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51CA" w:rsidRPr="00E962AA" w:rsidRDefault="006351CA" w:rsidP="00E85594">
            <w:pPr>
              <w:widowControl w:val="0"/>
            </w:pPr>
            <w:r>
              <w:t>Вагапова О.В.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 w:rsidP="00621174">
            <w:pPr>
              <w:widowControl w:val="0"/>
              <w:jc w:val="both"/>
            </w:pPr>
            <w:r>
              <w:t>Главный специалист по финансам и планированию-главный бухгалтер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 w:rsidP="00E85594">
            <w:pPr>
              <w:widowControl w:val="0"/>
              <w:jc w:val="both"/>
            </w:pPr>
            <w:r>
              <w:t>513116,74</w:t>
            </w:r>
          </w:p>
          <w:p w:rsidR="006351CA" w:rsidRDefault="006351CA" w:rsidP="00E85594">
            <w:pPr>
              <w:widowControl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 w:rsidP="00DA59B8">
            <w:pPr>
              <w:widowControl w:val="0"/>
            </w:pPr>
            <w:r>
              <w:t xml:space="preserve">Квартира </w:t>
            </w:r>
          </w:p>
          <w:p w:rsidR="006351CA" w:rsidRDefault="006351CA" w:rsidP="00DA59B8">
            <w:pPr>
              <w:widowControl w:val="0"/>
            </w:pPr>
          </w:p>
          <w:p w:rsidR="006351CA" w:rsidRDefault="006351CA" w:rsidP="00DA59B8">
            <w:pPr>
              <w:widowControl w:val="0"/>
              <w:jc w:val="both"/>
            </w:pPr>
            <w:r>
              <w:t>Жилой дом</w:t>
            </w:r>
          </w:p>
          <w:p w:rsidR="006351CA" w:rsidRDefault="006351CA" w:rsidP="00DA59B8">
            <w:pPr>
              <w:widowControl w:val="0"/>
              <w:jc w:val="both"/>
            </w:pPr>
          </w:p>
          <w:p w:rsidR="006351CA" w:rsidRDefault="006351CA" w:rsidP="00DA59B8">
            <w:pPr>
              <w:widowControl w:val="0"/>
              <w:jc w:val="both"/>
            </w:pPr>
            <w:r>
              <w:t>Земельный участок</w:t>
            </w:r>
          </w:p>
          <w:p w:rsidR="006351CA" w:rsidRDefault="006351CA" w:rsidP="00DA59B8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 w:rsidP="00484BBA">
            <w:pPr>
              <w:widowControl w:val="0"/>
              <w:jc w:val="both"/>
            </w:pPr>
            <w:r>
              <w:t>38,7</w:t>
            </w:r>
          </w:p>
          <w:p w:rsidR="006351CA" w:rsidRDefault="006351CA" w:rsidP="00484BBA">
            <w:pPr>
              <w:widowControl w:val="0"/>
              <w:jc w:val="both"/>
            </w:pPr>
          </w:p>
          <w:p w:rsidR="006351CA" w:rsidRDefault="006351CA" w:rsidP="00484BBA">
            <w:pPr>
              <w:widowControl w:val="0"/>
              <w:jc w:val="both"/>
            </w:pPr>
            <w:r>
              <w:t>70,0</w:t>
            </w:r>
          </w:p>
          <w:p w:rsidR="006351CA" w:rsidRDefault="006351CA" w:rsidP="00484BBA">
            <w:pPr>
              <w:widowControl w:val="0"/>
              <w:jc w:val="both"/>
            </w:pPr>
          </w:p>
          <w:p w:rsidR="006351CA" w:rsidRDefault="006351CA" w:rsidP="00484BBA">
            <w:pPr>
              <w:widowControl w:val="0"/>
              <w:jc w:val="both"/>
            </w:pPr>
          </w:p>
          <w:p w:rsidR="006351CA" w:rsidRDefault="006351CA" w:rsidP="00484BBA">
            <w:pPr>
              <w:widowControl w:val="0"/>
              <w:jc w:val="both"/>
            </w:pPr>
            <w:r>
              <w:t>1500,0</w:t>
            </w:r>
          </w:p>
          <w:p w:rsidR="006351CA" w:rsidRDefault="006351CA" w:rsidP="00484BBA">
            <w:pPr>
              <w:widowControl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51CA" w:rsidRDefault="006351CA" w:rsidP="00E85594">
            <w:pPr>
              <w:widowControl w:val="0"/>
              <w:jc w:val="both"/>
            </w:pPr>
            <w:r>
              <w:t>Россия</w:t>
            </w:r>
          </w:p>
          <w:p w:rsidR="006351CA" w:rsidRDefault="006351CA" w:rsidP="00E85594">
            <w:pPr>
              <w:widowControl w:val="0"/>
              <w:jc w:val="both"/>
            </w:pPr>
          </w:p>
          <w:p w:rsidR="006351CA" w:rsidRDefault="006351CA" w:rsidP="00DA59B8">
            <w:pPr>
              <w:widowControl w:val="0"/>
              <w:jc w:val="both"/>
            </w:pPr>
            <w:r>
              <w:t>Россия</w:t>
            </w:r>
          </w:p>
          <w:p w:rsidR="006351CA" w:rsidRDefault="006351CA" w:rsidP="00E85594">
            <w:pPr>
              <w:widowControl w:val="0"/>
              <w:jc w:val="both"/>
            </w:pPr>
          </w:p>
          <w:p w:rsidR="006351CA" w:rsidRDefault="006351CA" w:rsidP="00E85594">
            <w:pPr>
              <w:widowControl w:val="0"/>
              <w:jc w:val="both"/>
            </w:pPr>
          </w:p>
          <w:p w:rsidR="006351CA" w:rsidRDefault="006351CA" w:rsidP="00DA59B8">
            <w:pPr>
              <w:widowControl w:val="0"/>
              <w:jc w:val="both"/>
            </w:pPr>
            <w:r>
              <w:t>Россия</w:t>
            </w:r>
          </w:p>
          <w:p w:rsidR="006351CA" w:rsidRDefault="006351CA" w:rsidP="00E85594">
            <w:pPr>
              <w:widowControl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51CA" w:rsidRPr="004E6E96" w:rsidRDefault="006351CA" w:rsidP="00B02CA5"/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Default="006351CA" w:rsidP="004E6E96"/>
          <w:p w:rsidR="006351CA" w:rsidRPr="004E6E96" w:rsidRDefault="006351CA" w:rsidP="004E6E96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Pr="004E6E96" w:rsidRDefault="006351CA" w:rsidP="00B02CA5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51CA" w:rsidRPr="002719B7" w:rsidRDefault="006351CA" w:rsidP="002719B7">
            <w:pPr>
              <w:widowControl w:val="0"/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51CA" w:rsidRDefault="006351CA" w:rsidP="00E85594">
            <w:pPr>
              <w:widowControl w:val="0"/>
              <w:ind w:firstLine="540"/>
              <w:jc w:val="both"/>
            </w:pPr>
          </w:p>
        </w:tc>
      </w:tr>
      <w:tr w:rsidR="006351CA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351CA" w:rsidRPr="00E962AA" w:rsidRDefault="006351CA" w:rsidP="004E6E96">
            <w:pPr>
              <w:widowControl w:val="0"/>
              <w:jc w:val="both"/>
            </w:pPr>
            <w: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1CA" w:rsidRDefault="006351CA" w:rsidP="004E6E96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1CA" w:rsidRDefault="006351CA" w:rsidP="004E6E96">
            <w:pPr>
              <w:widowControl w:val="0"/>
              <w:jc w:val="both"/>
            </w:pPr>
            <w:r>
              <w:t>1250310,28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1CA" w:rsidRDefault="006351CA" w:rsidP="004E6E96">
            <w:pPr>
              <w:widowControl w:val="0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1CA" w:rsidRDefault="006351CA" w:rsidP="004E6E96">
            <w:pPr>
              <w:widowControl w:val="0"/>
              <w:jc w:val="both"/>
            </w:pPr>
            <w:r>
              <w:t>1160,0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51CA" w:rsidRDefault="006351CA" w:rsidP="004E6E96">
            <w:pPr>
              <w:widowControl w:val="0"/>
              <w:jc w:val="both"/>
            </w:pPr>
            <w:r>
              <w:t>Россия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6351CA" w:rsidRDefault="006351CA" w:rsidP="004E6E96">
            <w:pPr>
              <w:widowControl w:val="0"/>
              <w:jc w:val="both"/>
            </w:pPr>
            <w:r>
              <w:t>Жилой дом</w:t>
            </w:r>
          </w:p>
          <w:p w:rsidR="006351CA" w:rsidRPr="004E6E96" w:rsidRDefault="006351CA" w:rsidP="004E6E96"/>
          <w:p w:rsidR="006351CA" w:rsidRDefault="006351CA" w:rsidP="004E6E96"/>
          <w:p w:rsidR="006351CA" w:rsidRPr="004E6E96" w:rsidRDefault="006351CA" w:rsidP="004E6E96">
            <w: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1CA" w:rsidRDefault="006351CA" w:rsidP="004E6E96">
            <w:pPr>
              <w:widowControl w:val="0"/>
              <w:jc w:val="both"/>
            </w:pPr>
            <w:r>
              <w:t>70,0</w:t>
            </w:r>
          </w:p>
          <w:p w:rsidR="006351CA" w:rsidRPr="004E6E96" w:rsidRDefault="006351CA" w:rsidP="004E6E96"/>
          <w:p w:rsidR="006351CA" w:rsidRDefault="006351CA" w:rsidP="004E6E96"/>
          <w:p w:rsidR="006351CA" w:rsidRPr="004E6E96" w:rsidRDefault="006351CA" w:rsidP="004E6E96">
            <w:r>
              <w:t>1500,00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1CA" w:rsidRDefault="006351CA" w:rsidP="004E6E96">
            <w:pPr>
              <w:widowControl w:val="0"/>
              <w:jc w:val="both"/>
            </w:pPr>
            <w:r>
              <w:t xml:space="preserve">Россия </w:t>
            </w:r>
          </w:p>
          <w:p w:rsidR="006351CA" w:rsidRPr="004E6E96" w:rsidRDefault="006351CA" w:rsidP="004E6E96"/>
          <w:p w:rsidR="006351CA" w:rsidRDefault="006351CA" w:rsidP="004E6E96"/>
          <w:p w:rsidR="006351CA" w:rsidRPr="004E6E96" w:rsidRDefault="006351CA" w:rsidP="004E6E96">
            <w: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1CA" w:rsidRDefault="006351CA" w:rsidP="004E6E96">
            <w:pPr>
              <w:widowControl w:val="0"/>
              <w:jc w:val="both"/>
            </w:pPr>
            <w:r>
              <w:t>Автомобиль легковой</w:t>
            </w:r>
          </w:p>
          <w:p w:rsidR="006351CA" w:rsidRDefault="006351CA" w:rsidP="004E6E96">
            <w:pPr>
              <w:widowControl w:val="0"/>
              <w:jc w:val="both"/>
            </w:pPr>
            <w:r>
              <w:t xml:space="preserve">ВАЗ 2113 </w:t>
            </w:r>
          </w:p>
          <w:p w:rsidR="006351CA" w:rsidRDefault="006351CA" w:rsidP="004E6E96">
            <w:pPr>
              <w:widowControl w:val="0"/>
              <w:jc w:val="both"/>
            </w:pPr>
          </w:p>
          <w:p w:rsidR="006351CA" w:rsidRPr="007F7A2C" w:rsidRDefault="006351CA" w:rsidP="004E6E96">
            <w:pPr>
              <w:widowControl w:val="0"/>
              <w:jc w:val="both"/>
            </w:pPr>
            <w:bookmarkStart w:id="0" w:name="_GoBack"/>
            <w:bookmarkEnd w:id="0"/>
            <w:r>
              <w:t>Трактор Т-25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351CA" w:rsidRDefault="006351CA" w:rsidP="004E6E96">
            <w:pPr>
              <w:widowControl w:val="0"/>
              <w:jc w:val="both"/>
            </w:pPr>
          </w:p>
        </w:tc>
      </w:tr>
      <w:tr w:rsidR="006351CA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1CA" w:rsidRDefault="006351CA" w:rsidP="00D93901">
            <w:pPr>
              <w:widowControl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A" w:rsidRDefault="006351CA" w:rsidP="00583C7A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A" w:rsidRDefault="006351CA" w:rsidP="0081067D">
            <w:pPr>
              <w:widowControl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A" w:rsidRDefault="006351CA" w:rsidP="004B6EE6">
            <w:pPr>
              <w:widowControl w:val="0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A" w:rsidRDefault="006351CA" w:rsidP="004B6EE6">
            <w:pPr>
              <w:widowControl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1CA" w:rsidRDefault="006351CA" w:rsidP="004B6EE6">
            <w:pPr>
              <w:widowControl w:val="0"/>
              <w:jc w:val="both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1CA" w:rsidRDefault="006351CA" w:rsidP="00DD1DA6">
            <w:pPr>
              <w:widowControl w:val="0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A" w:rsidRDefault="006351CA" w:rsidP="00DD1DA6">
            <w:pPr>
              <w:widowControl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A" w:rsidRDefault="006351CA" w:rsidP="00DD1DA6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CA" w:rsidRPr="00B71E2C" w:rsidRDefault="006351CA" w:rsidP="00583C7A">
            <w:pPr>
              <w:widowControl w:val="0"/>
              <w:jc w:val="both"/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51CA" w:rsidRDefault="006351CA" w:rsidP="0081067D">
            <w:pPr>
              <w:widowControl w:val="0"/>
              <w:jc w:val="both"/>
            </w:pPr>
          </w:p>
        </w:tc>
      </w:tr>
    </w:tbl>
    <w:p w:rsidR="006351CA" w:rsidRDefault="006351CA" w:rsidP="00583C7A"/>
    <w:sectPr w:rsidR="006351CA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85C"/>
    <w:rsid w:val="001B07B9"/>
    <w:rsid w:val="001C1896"/>
    <w:rsid w:val="001F5067"/>
    <w:rsid w:val="002719B7"/>
    <w:rsid w:val="00284C6D"/>
    <w:rsid w:val="002E2705"/>
    <w:rsid w:val="002F69E0"/>
    <w:rsid w:val="00324C5C"/>
    <w:rsid w:val="00351A80"/>
    <w:rsid w:val="00484BBA"/>
    <w:rsid w:val="0049539B"/>
    <w:rsid w:val="004A2286"/>
    <w:rsid w:val="004B6EE6"/>
    <w:rsid w:val="004E6E96"/>
    <w:rsid w:val="004F3858"/>
    <w:rsid w:val="0057285C"/>
    <w:rsid w:val="00583C7A"/>
    <w:rsid w:val="00621174"/>
    <w:rsid w:val="006351CA"/>
    <w:rsid w:val="007F7A2C"/>
    <w:rsid w:val="0081067D"/>
    <w:rsid w:val="00861AF5"/>
    <w:rsid w:val="008A6655"/>
    <w:rsid w:val="00982E84"/>
    <w:rsid w:val="00A00591"/>
    <w:rsid w:val="00A264BD"/>
    <w:rsid w:val="00A75AA6"/>
    <w:rsid w:val="00AC69E4"/>
    <w:rsid w:val="00B0095D"/>
    <w:rsid w:val="00B02CA5"/>
    <w:rsid w:val="00B0333B"/>
    <w:rsid w:val="00B27AE5"/>
    <w:rsid w:val="00B66B2B"/>
    <w:rsid w:val="00B71E2C"/>
    <w:rsid w:val="00B82F5F"/>
    <w:rsid w:val="00C41E04"/>
    <w:rsid w:val="00C6594C"/>
    <w:rsid w:val="00C67ECF"/>
    <w:rsid w:val="00D37B4C"/>
    <w:rsid w:val="00D712D4"/>
    <w:rsid w:val="00D93901"/>
    <w:rsid w:val="00DA1670"/>
    <w:rsid w:val="00DA59B8"/>
    <w:rsid w:val="00DD1DA6"/>
    <w:rsid w:val="00E80B26"/>
    <w:rsid w:val="00E85594"/>
    <w:rsid w:val="00E962AA"/>
    <w:rsid w:val="00EA1328"/>
    <w:rsid w:val="00EB5499"/>
    <w:rsid w:val="00F016D6"/>
    <w:rsid w:val="00F8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3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</Pages>
  <Words>237</Words>
  <Characters>1353</Characters>
  <Application>Microsoft Office Outlook</Application>
  <DocSecurity>0</DocSecurity>
  <Lines>0</Lines>
  <Paragraphs>0</Paragraphs>
  <ScaleCrop>false</ScaleCrop>
  <Company>Сельхоз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бухгалтер</cp:lastModifiedBy>
  <cp:revision>34</cp:revision>
  <cp:lastPrinted>2019-05-31T09:05:00Z</cp:lastPrinted>
  <dcterms:created xsi:type="dcterms:W3CDTF">2014-05-20T03:12:00Z</dcterms:created>
  <dcterms:modified xsi:type="dcterms:W3CDTF">2019-05-31T09:05:00Z</dcterms:modified>
</cp:coreProperties>
</file>